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6BB9D438" w:rsidR="00E03445" w:rsidRPr="002D481E" w:rsidRDefault="004F495B" w:rsidP="00B75D89">
      <w:pPr>
        <w:pStyle w:val="Heading2"/>
      </w:pPr>
      <w:r>
        <w:t>Insurance Policy and Renewal Agreement</w:t>
      </w:r>
    </w:p>
    <w:p w14:paraId="79E0F7DA" w14:textId="75122E3A" w:rsidR="00A10484" w:rsidRPr="00AC32B1" w:rsidRDefault="00C45BEB">
      <w:pPr>
        <w:pStyle w:val="Title"/>
        <w:rPr>
          <w:sz w:val="22"/>
          <w:szCs w:val="22"/>
        </w:rPr>
      </w:pPr>
      <w:r>
        <w:rPr>
          <w:sz w:val="22"/>
          <w:szCs w:val="22"/>
        </w:rPr>
        <w:t>13 May 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bookmarkEnd w:id="0"/>
    <w:p w14:paraId="40BD5B17" w14:textId="22855556" w:rsidR="002440BF" w:rsidRDefault="00421BCA" w:rsidP="00C9217A">
      <w:r>
        <w:t>Current insurer:</w:t>
      </w:r>
      <w:r>
        <w:tab/>
      </w:r>
      <w:r w:rsidR="00854F1B">
        <w:t>Zurich Municipal</w:t>
      </w:r>
    </w:p>
    <w:p w14:paraId="379FE5A2" w14:textId="1430A1E9" w:rsidR="00767F97" w:rsidRDefault="000553DC" w:rsidP="00C9217A">
      <w:r>
        <w:t>Renewal date:</w:t>
      </w:r>
      <w:r>
        <w:tab/>
      </w:r>
      <w:r>
        <w:tab/>
        <w:t>01 June 2021</w:t>
      </w:r>
    </w:p>
    <w:p w14:paraId="28C02E87" w14:textId="056631AB" w:rsidR="000553DC" w:rsidRDefault="000553DC" w:rsidP="00C9217A">
      <w:r>
        <w:t>Last year cost:</w:t>
      </w:r>
      <w:r>
        <w:tab/>
      </w:r>
      <w:r>
        <w:tab/>
        <w:t>£</w:t>
      </w:r>
      <w:r w:rsidR="00AC5A43">
        <w:t>302.04</w:t>
      </w:r>
      <w:r w:rsidR="00922B63">
        <w:br/>
        <w:t>This year cost:</w:t>
      </w:r>
      <w:r w:rsidR="00922B63">
        <w:tab/>
      </w:r>
      <w:r w:rsidR="00922B63">
        <w:tab/>
      </w:r>
      <w:r w:rsidR="00067F8A">
        <w:t>£303.32</w:t>
      </w:r>
    </w:p>
    <w:p w14:paraId="04A73123" w14:textId="50792613" w:rsidR="00067F8A" w:rsidRDefault="00067F8A" w:rsidP="00C9217A">
      <w:r>
        <w:t>We are outside the long term agreement.</w:t>
      </w:r>
      <w:r>
        <w:br/>
        <w:t xml:space="preserve">LTAs are now only available for </w:t>
      </w:r>
      <w:r w:rsidR="001F4C40">
        <w:t>premiums over £500</w:t>
      </w:r>
    </w:p>
    <w:p w14:paraId="52B67700" w14:textId="3D001B82" w:rsidR="001F4C40" w:rsidRDefault="001F4C40" w:rsidP="00C9217A"/>
    <w:p w14:paraId="7E327DD8" w14:textId="4A65C3C2" w:rsidR="001F4C40" w:rsidRDefault="001F4C40" w:rsidP="00C9217A">
      <w:r>
        <w:t>CAS Ltd has been asked for a quotation.</w:t>
      </w:r>
    </w:p>
    <w:p w14:paraId="0200C9EC" w14:textId="77777777" w:rsidR="00710448" w:rsidRPr="004D6550" w:rsidRDefault="00710448" w:rsidP="00C9217A">
      <w:pPr>
        <w:rPr>
          <w:highlight w:val="yellow"/>
        </w:rPr>
      </w:pPr>
    </w:p>
    <w:sectPr w:rsidR="00710448" w:rsidRPr="004D6550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866A" w14:textId="77777777" w:rsidR="007174D5" w:rsidRDefault="007174D5" w:rsidP="00855982">
      <w:pPr>
        <w:spacing w:after="0" w:line="240" w:lineRule="auto"/>
      </w:pPr>
      <w:r>
        <w:separator/>
      </w:r>
    </w:p>
  </w:endnote>
  <w:endnote w:type="continuationSeparator" w:id="0">
    <w:p w14:paraId="1544551D" w14:textId="77777777" w:rsidR="007174D5" w:rsidRDefault="007174D5" w:rsidP="00855982">
      <w:pPr>
        <w:spacing w:after="0" w:line="240" w:lineRule="auto"/>
      </w:pPr>
      <w:r>
        <w:continuationSeparator/>
      </w:r>
    </w:p>
  </w:endnote>
  <w:endnote w:type="continuationNotice" w:id="1">
    <w:p w14:paraId="08BBFA46" w14:textId="77777777" w:rsidR="007174D5" w:rsidRDefault="00717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C995" w14:textId="77777777" w:rsidR="007174D5" w:rsidRDefault="007174D5" w:rsidP="00855982">
      <w:pPr>
        <w:spacing w:after="0" w:line="240" w:lineRule="auto"/>
      </w:pPr>
      <w:r>
        <w:separator/>
      </w:r>
    </w:p>
  </w:footnote>
  <w:footnote w:type="continuationSeparator" w:id="0">
    <w:p w14:paraId="79F0885A" w14:textId="77777777" w:rsidR="007174D5" w:rsidRDefault="007174D5" w:rsidP="00855982">
      <w:pPr>
        <w:spacing w:after="0" w:line="240" w:lineRule="auto"/>
      </w:pPr>
      <w:r>
        <w:continuationSeparator/>
      </w:r>
    </w:p>
  </w:footnote>
  <w:footnote w:type="continuationNotice" w:id="1">
    <w:p w14:paraId="2A9ED2B7" w14:textId="77777777" w:rsidR="007174D5" w:rsidRDefault="00717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6C0533D1" w:rsidR="00573F71" w:rsidRDefault="00DB30E6" w:rsidP="00DB30E6">
    <w:pPr>
      <w:pStyle w:val="Header"/>
      <w:jc w:val="right"/>
    </w:pPr>
    <w:r>
      <w:t>S</w:t>
    </w:r>
    <w:r w:rsidR="00C45BEB">
      <w:t>pelsbury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7F99"/>
    <w:rsid w:val="00013F3F"/>
    <w:rsid w:val="0002730E"/>
    <w:rsid w:val="00042E08"/>
    <w:rsid w:val="00043CD8"/>
    <w:rsid w:val="000478F5"/>
    <w:rsid w:val="00053D0F"/>
    <w:rsid w:val="000553DC"/>
    <w:rsid w:val="0005760A"/>
    <w:rsid w:val="00057A58"/>
    <w:rsid w:val="00067370"/>
    <w:rsid w:val="00067F8A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1CF8"/>
    <w:rsid w:val="0017422C"/>
    <w:rsid w:val="00174AF1"/>
    <w:rsid w:val="0018378F"/>
    <w:rsid w:val="00192134"/>
    <w:rsid w:val="001C3F40"/>
    <w:rsid w:val="001D4362"/>
    <w:rsid w:val="001D46D7"/>
    <w:rsid w:val="001D4760"/>
    <w:rsid w:val="001D6270"/>
    <w:rsid w:val="001E7E2B"/>
    <w:rsid w:val="001F01E2"/>
    <w:rsid w:val="001F4C40"/>
    <w:rsid w:val="00224467"/>
    <w:rsid w:val="00231E07"/>
    <w:rsid w:val="002405B0"/>
    <w:rsid w:val="002440BF"/>
    <w:rsid w:val="0024788B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C5930"/>
    <w:rsid w:val="002C6C98"/>
    <w:rsid w:val="002D22CF"/>
    <w:rsid w:val="002D4119"/>
    <w:rsid w:val="002D481E"/>
    <w:rsid w:val="002E4D5A"/>
    <w:rsid w:val="00307460"/>
    <w:rsid w:val="00317CEB"/>
    <w:rsid w:val="00333970"/>
    <w:rsid w:val="00346007"/>
    <w:rsid w:val="00352A21"/>
    <w:rsid w:val="003672D4"/>
    <w:rsid w:val="0037447D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21BCA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495B"/>
    <w:rsid w:val="004F6EE4"/>
    <w:rsid w:val="005134E0"/>
    <w:rsid w:val="0052388F"/>
    <w:rsid w:val="00534E78"/>
    <w:rsid w:val="00555A1A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E5547"/>
    <w:rsid w:val="007005A3"/>
    <w:rsid w:val="00710448"/>
    <w:rsid w:val="00714837"/>
    <w:rsid w:val="007174D5"/>
    <w:rsid w:val="00721D63"/>
    <w:rsid w:val="00727BDF"/>
    <w:rsid w:val="00731139"/>
    <w:rsid w:val="00732CC7"/>
    <w:rsid w:val="00750690"/>
    <w:rsid w:val="00754167"/>
    <w:rsid w:val="0075520D"/>
    <w:rsid w:val="00755FC6"/>
    <w:rsid w:val="007560F4"/>
    <w:rsid w:val="00767F97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07F6"/>
    <w:rsid w:val="007F3D7C"/>
    <w:rsid w:val="00807F94"/>
    <w:rsid w:val="00815C13"/>
    <w:rsid w:val="008253F5"/>
    <w:rsid w:val="00836645"/>
    <w:rsid w:val="00854F1B"/>
    <w:rsid w:val="00855982"/>
    <w:rsid w:val="008675C5"/>
    <w:rsid w:val="00872C54"/>
    <w:rsid w:val="00890645"/>
    <w:rsid w:val="008C157B"/>
    <w:rsid w:val="008C4D30"/>
    <w:rsid w:val="008D228C"/>
    <w:rsid w:val="008F1CB4"/>
    <w:rsid w:val="00900705"/>
    <w:rsid w:val="00907514"/>
    <w:rsid w:val="00922B63"/>
    <w:rsid w:val="00927080"/>
    <w:rsid w:val="009301AC"/>
    <w:rsid w:val="009324CB"/>
    <w:rsid w:val="009347EE"/>
    <w:rsid w:val="00947C76"/>
    <w:rsid w:val="00956ABB"/>
    <w:rsid w:val="00956F2A"/>
    <w:rsid w:val="00970A7E"/>
    <w:rsid w:val="00975102"/>
    <w:rsid w:val="0098382F"/>
    <w:rsid w:val="00986A20"/>
    <w:rsid w:val="009872F9"/>
    <w:rsid w:val="00993FD8"/>
    <w:rsid w:val="009C31DB"/>
    <w:rsid w:val="009D6F62"/>
    <w:rsid w:val="00A10484"/>
    <w:rsid w:val="00A26E8A"/>
    <w:rsid w:val="00A30F87"/>
    <w:rsid w:val="00A426BE"/>
    <w:rsid w:val="00A44960"/>
    <w:rsid w:val="00A958BD"/>
    <w:rsid w:val="00AA51BB"/>
    <w:rsid w:val="00AA7DAB"/>
    <w:rsid w:val="00AB100F"/>
    <w:rsid w:val="00AB3AAE"/>
    <w:rsid w:val="00AB66D3"/>
    <w:rsid w:val="00AC32B1"/>
    <w:rsid w:val="00AC5A43"/>
    <w:rsid w:val="00AD35E7"/>
    <w:rsid w:val="00AD3982"/>
    <w:rsid w:val="00AD6570"/>
    <w:rsid w:val="00AE4F41"/>
    <w:rsid w:val="00AF2D5C"/>
    <w:rsid w:val="00B0097D"/>
    <w:rsid w:val="00B17304"/>
    <w:rsid w:val="00B25CA9"/>
    <w:rsid w:val="00B32C3D"/>
    <w:rsid w:val="00B369B3"/>
    <w:rsid w:val="00B41970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A58"/>
    <w:rsid w:val="00BF7A7F"/>
    <w:rsid w:val="00C04274"/>
    <w:rsid w:val="00C06B26"/>
    <w:rsid w:val="00C42737"/>
    <w:rsid w:val="00C45BEB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3B71"/>
    <w:rsid w:val="00CF5213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A13B6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7863"/>
    <w:rsid w:val="00E67D2C"/>
    <w:rsid w:val="00E72A4F"/>
    <w:rsid w:val="00E87353"/>
    <w:rsid w:val="00E904E9"/>
    <w:rsid w:val="00EA2607"/>
    <w:rsid w:val="00EB035B"/>
    <w:rsid w:val="00EB1166"/>
    <w:rsid w:val="00EB52C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D13D1"/>
    <w:rsid w:val="00FD262C"/>
    <w:rsid w:val="00FE1D42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8</cp:revision>
  <dcterms:created xsi:type="dcterms:W3CDTF">2021-05-13T20:41:00Z</dcterms:created>
  <dcterms:modified xsi:type="dcterms:W3CDTF">2021-05-13T20:57:00Z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