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34E1CA1C" w:rsidR="00E03445" w:rsidRPr="002D481E" w:rsidRDefault="00226816">
      <w:pPr>
        <w:pStyle w:val="Title"/>
        <w:rPr>
          <w:sz w:val="48"/>
          <w:szCs w:val="48"/>
        </w:rPr>
      </w:pPr>
      <w:r>
        <w:rPr>
          <w:sz w:val="48"/>
          <w:szCs w:val="48"/>
        </w:rPr>
        <w:t>Website accessibil</w:t>
      </w:r>
      <w:r w:rsidR="00941BC0">
        <w:rPr>
          <w:sz w:val="48"/>
          <w:szCs w:val="48"/>
        </w:rPr>
        <w:t>i</w:t>
      </w:r>
      <w:r>
        <w:rPr>
          <w:sz w:val="48"/>
          <w:szCs w:val="48"/>
        </w:rPr>
        <w:t>ty</w:t>
      </w:r>
      <w:r w:rsidR="009E493B">
        <w:rPr>
          <w:sz w:val="48"/>
          <w:szCs w:val="48"/>
        </w:rPr>
        <w:t xml:space="preserve"> </w:t>
      </w:r>
      <w:r w:rsidR="0098669A">
        <w:rPr>
          <w:sz w:val="48"/>
          <w:szCs w:val="48"/>
        </w:rPr>
        <w:t>–</w:t>
      </w:r>
      <w:r w:rsidR="009E493B">
        <w:rPr>
          <w:sz w:val="48"/>
          <w:szCs w:val="48"/>
        </w:rPr>
        <w:t xml:space="preserve"> </w:t>
      </w:r>
      <w:r w:rsidR="0098669A">
        <w:rPr>
          <w:sz w:val="48"/>
          <w:szCs w:val="48"/>
        </w:rPr>
        <w:t>alternative providers</w:t>
      </w:r>
    </w:p>
    <w:p w14:paraId="79E0F7DA" w14:textId="28844CE1" w:rsidR="00A10484" w:rsidRPr="00AC32B1" w:rsidRDefault="003917A2">
      <w:pPr>
        <w:pStyle w:val="Title"/>
        <w:rPr>
          <w:sz w:val="22"/>
          <w:szCs w:val="22"/>
        </w:rPr>
      </w:pPr>
      <w:r>
        <w:rPr>
          <w:sz w:val="22"/>
          <w:szCs w:val="22"/>
        </w:rPr>
        <w:t>14 May 2021</w:t>
      </w:r>
    </w:p>
    <w:p w14:paraId="469170E3" w14:textId="77777777" w:rsidR="00855982" w:rsidRPr="00855982" w:rsidRDefault="00317CEB" w:rsidP="00330B93">
      <w:pPr>
        <w:pStyle w:val="Heading1"/>
        <w:spacing w:before="240"/>
      </w:pPr>
      <w:r>
        <w:t>Overview</w:t>
      </w:r>
    </w:p>
    <w:p w14:paraId="2D4C5A1B" w14:textId="44BBE2C2" w:rsidR="009347EE" w:rsidRDefault="00890767" w:rsidP="00317CEB">
      <w:bookmarkStart w:id="0" w:name="_Hlk71922892"/>
      <w:r>
        <w:t>The following providers are specialists in the Parish Council website sector,</w:t>
      </w:r>
      <w:r w:rsidR="002B0A3D">
        <w:t xml:space="preserve"> provide compliant websites, and understand the </w:t>
      </w:r>
      <w:r w:rsidR="009E180A">
        <w:t>requirement</w:t>
      </w:r>
      <w:r w:rsidR="006A6C0B">
        <w:t xml:space="preserve"> to use the website to publish</w:t>
      </w:r>
      <w:r w:rsidR="003917A2">
        <w:t xml:space="preserve"> a large quantity of</w:t>
      </w:r>
      <w:r w:rsidR="006A6C0B">
        <w:t xml:space="preserve"> council documents.</w:t>
      </w:r>
    </w:p>
    <w:bookmarkEnd w:id="0"/>
    <w:p w14:paraId="45F640D0" w14:textId="3DE893D3" w:rsidR="007A14C7" w:rsidRDefault="0098669A" w:rsidP="00330B93">
      <w:pPr>
        <w:pStyle w:val="Heading1"/>
        <w:spacing w:before="240"/>
      </w:pPr>
      <w:proofErr w:type="spellStart"/>
      <w:r>
        <w:t>Aubergine</w:t>
      </w:r>
      <w:proofErr w:type="spellEnd"/>
    </w:p>
    <w:p w14:paraId="44F4B19C" w14:textId="0AAADCF2" w:rsidR="00BA3EEA" w:rsidRDefault="00B63CD1" w:rsidP="0098669A">
      <w:r>
        <w:t>www.aubergine262.com/wcag-complaint-websites-for-public-bodies</w:t>
      </w:r>
    </w:p>
    <w:p w14:paraId="423034A2" w14:textId="28897CE4" w:rsidR="00DF3532" w:rsidRDefault="00DF3532" w:rsidP="0098669A">
      <w:r>
        <w:t>One off set up charge</w:t>
      </w:r>
      <w:r>
        <w:tab/>
      </w:r>
      <w:r w:rsidR="00B63CD1">
        <w:tab/>
      </w:r>
      <w:r w:rsidR="00B63CD1">
        <w:tab/>
      </w:r>
      <w:r w:rsidR="00B63CD1">
        <w:tab/>
      </w:r>
      <w:r w:rsidR="00B63CD1">
        <w:tab/>
      </w:r>
      <w:r>
        <w:t>£800 + VAT (</w:t>
      </w:r>
      <w:r w:rsidR="00B02ABC">
        <w:t>£700 for SLCC members</w:t>
      </w:r>
      <w:r>
        <w:t>)</w:t>
      </w:r>
    </w:p>
    <w:p w14:paraId="1F199D1C" w14:textId="343B16FB" w:rsidR="00DF3532" w:rsidRDefault="00DF3532" w:rsidP="0098669A">
      <w:r>
        <w:t>Annual hosting and support</w:t>
      </w:r>
      <w:r>
        <w:tab/>
      </w:r>
      <w:r w:rsidR="00B63CD1">
        <w:tab/>
      </w:r>
      <w:r w:rsidR="00B63CD1">
        <w:tab/>
      </w:r>
      <w:r w:rsidR="00B63CD1">
        <w:tab/>
      </w:r>
      <w:r>
        <w:t>£199 + VAT</w:t>
      </w:r>
    </w:p>
    <w:p w14:paraId="22988A71" w14:textId="19109125" w:rsidR="008E673A" w:rsidRDefault="008E673A" w:rsidP="0098669A">
      <w:r>
        <w:t>Transfer of existing website content to new site</w:t>
      </w:r>
      <w:r>
        <w:tab/>
        <w:t>£25 + VAT/hour</w:t>
      </w:r>
    </w:p>
    <w:p w14:paraId="2B9D0099" w14:textId="4D76CB9F" w:rsidR="008E673A" w:rsidRDefault="008E673A" w:rsidP="0098669A">
      <w:r>
        <w:t>In-person training</w:t>
      </w:r>
      <w:r w:rsidR="00196FFC">
        <w:t xml:space="preserve"> (half day session)</w:t>
      </w:r>
      <w:r w:rsidR="00196FFC">
        <w:tab/>
      </w:r>
      <w:r w:rsidR="00B02ABC">
        <w:tab/>
      </w:r>
      <w:r w:rsidR="00B02ABC">
        <w:tab/>
      </w:r>
      <w:r w:rsidR="00196FFC">
        <w:t>£199 + VAT</w:t>
      </w:r>
    </w:p>
    <w:p w14:paraId="3A80DCCC" w14:textId="7CA34DD4" w:rsidR="00196FFC" w:rsidRDefault="00196FFC" w:rsidP="0098669A"/>
    <w:p w14:paraId="1FEDC869" w14:textId="2BC5E1CC" w:rsidR="00196FFC" w:rsidRDefault="00196FFC" w:rsidP="0098669A">
      <w:r>
        <w:t>EMAIL</w:t>
      </w:r>
    </w:p>
    <w:p w14:paraId="61742ABF" w14:textId="616E7272" w:rsidR="00196FFC" w:rsidRDefault="00196FFC" w:rsidP="0098669A">
      <w:r>
        <w:t>Set up</w:t>
      </w:r>
      <w:r>
        <w:tab/>
      </w:r>
      <w:r w:rsidR="00B02ABC">
        <w:tab/>
      </w:r>
      <w:r>
        <w:t xml:space="preserve">£200 + </w:t>
      </w:r>
      <w:proofErr w:type="gramStart"/>
      <w:r>
        <w:t>VAT</w:t>
      </w:r>
      <w:proofErr w:type="gramEnd"/>
    </w:p>
    <w:p w14:paraId="00A878F4" w14:textId="438AE533" w:rsidR="00196FFC" w:rsidRDefault="00196FFC" w:rsidP="0098669A">
      <w:r>
        <w:t xml:space="preserve">Per mailbox </w:t>
      </w:r>
      <w:r>
        <w:tab/>
        <w:t>£</w:t>
      </w:r>
      <w:r w:rsidR="00F30DD7">
        <w:t>10 + VAT</w:t>
      </w:r>
    </w:p>
    <w:p w14:paraId="4287A9E6" w14:textId="698DA442" w:rsidR="00F30DD7" w:rsidRDefault="00F30DD7" w:rsidP="0098669A"/>
    <w:p w14:paraId="18A8ED0B" w14:textId="36CE6E6A" w:rsidR="00CD70F6" w:rsidRPr="00F33345" w:rsidRDefault="00F30DD7" w:rsidP="00330B93">
      <w:pPr>
        <w:pStyle w:val="Heading1"/>
        <w:spacing w:before="240"/>
      </w:pPr>
      <w:r>
        <w:t>Parish Council Websites</w:t>
      </w:r>
    </w:p>
    <w:p w14:paraId="3680FEC7" w14:textId="7752938C" w:rsidR="003917A2" w:rsidRDefault="003917A2" w:rsidP="004A65AB">
      <w:r>
        <w:t>www.parishcouncilwebsites.co.uk</w:t>
      </w:r>
    </w:p>
    <w:p w14:paraId="0EDD8EE7" w14:textId="5EE5F1FA" w:rsidR="00410668" w:rsidRDefault="00C777CB" w:rsidP="004A65AB">
      <w:r>
        <w:t>One off set up charge including training</w:t>
      </w:r>
      <w:r>
        <w:tab/>
      </w:r>
      <w:r>
        <w:tab/>
        <w:t xml:space="preserve">£649 + </w:t>
      </w:r>
      <w:proofErr w:type="gramStart"/>
      <w:r>
        <w:t>VAT</w:t>
      </w:r>
      <w:proofErr w:type="gramEnd"/>
    </w:p>
    <w:p w14:paraId="668DE812" w14:textId="12F269AC" w:rsidR="00C777CB" w:rsidRDefault="00607A56" w:rsidP="004A65AB">
      <w:r>
        <w:t>Annual hosting and support</w:t>
      </w:r>
      <w:r>
        <w:tab/>
      </w:r>
      <w:r>
        <w:tab/>
      </w:r>
      <w:r>
        <w:tab/>
        <w:t>£168 + VAT (£14/month)</w:t>
      </w:r>
    </w:p>
    <w:p w14:paraId="78CCB07D" w14:textId="77777777" w:rsidR="00BA3EEA" w:rsidRDefault="00BA3EEA" w:rsidP="004A65AB"/>
    <w:p w14:paraId="587342D7" w14:textId="724563B0" w:rsidR="00607A56" w:rsidRDefault="00FB138E" w:rsidP="004A65AB">
      <w:r>
        <w:t>EMAIL</w:t>
      </w:r>
    </w:p>
    <w:p w14:paraId="27460B4A" w14:textId="4375DD9F" w:rsidR="00972F79" w:rsidRDefault="00FB138E" w:rsidP="004A65AB">
      <w:r>
        <w:t>Email address</w:t>
      </w:r>
      <w:r w:rsidR="00B63CD1">
        <w:t xml:space="preserve">es </w:t>
      </w:r>
      <w:r>
        <w:tab/>
        <w:t>£5</w:t>
      </w:r>
      <w:r w:rsidR="00972F79">
        <w:t>.00 + VAT per month</w:t>
      </w:r>
      <w:r w:rsidR="00972F79">
        <w:br/>
        <w:t>(Migration free of charge)</w:t>
      </w:r>
    </w:p>
    <w:p w14:paraId="2FC9B124" w14:textId="6BC11E31" w:rsidR="00972F79" w:rsidRDefault="00972F79" w:rsidP="004A65AB">
      <w:r>
        <w:t xml:space="preserve">Able to </w:t>
      </w:r>
      <w:proofErr w:type="gramStart"/>
      <w:r>
        <w:t>register .</w:t>
      </w:r>
      <w:proofErr w:type="gramEnd"/>
      <w:r>
        <w:t>gov.uk domains</w:t>
      </w:r>
    </w:p>
    <w:p w14:paraId="6AB04186" w14:textId="338C749D" w:rsidR="00972F79" w:rsidRDefault="00972F79" w:rsidP="004A65AB">
      <w:r>
        <w:t xml:space="preserve">Able to </w:t>
      </w:r>
      <w:r w:rsidR="00BA3EEA">
        <w:t xml:space="preserve">host and renew .org domain for less than £10 per </w:t>
      </w:r>
      <w:proofErr w:type="gramStart"/>
      <w:r w:rsidR="00BA3EEA">
        <w:t>year</w:t>
      </w:r>
      <w:proofErr w:type="gramEnd"/>
    </w:p>
    <w:p w14:paraId="2E627A16" w14:textId="77777777" w:rsidR="00BA3EEA" w:rsidRDefault="00BA3EEA" w:rsidP="004A65AB"/>
    <w:p w14:paraId="727A8E93" w14:textId="77777777" w:rsidR="004B10DE" w:rsidRDefault="004B10DE" w:rsidP="00013F3F"/>
    <w:sectPr w:rsidR="004B10DE" w:rsidSect="00E535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C868" w14:textId="77777777" w:rsidR="00F9358E" w:rsidRDefault="00F9358E" w:rsidP="00855982">
      <w:pPr>
        <w:spacing w:after="0" w:line="240" w:lineRule="auto"/>
      </w:pPr>
      <w:r>
        <w:separator/>
      </w:r>
    </w:p>
  </w:endnote>
  <w:endnote w:type="continuationSeparator" w:id="0">
    <w:p w14:paraId="0FF49AD2" w14:textId="77777777" w:rsidR="00F9358E" w:rsidRDefault="00F9358E" w:rsidP="00855982">
      <w:pPr>
        <w:spacing w:after="0" w:line="240" w:lineRule="auto"/>
      </w:pPr>
      <w:r>
        <w:continuationSeparator/>
      </w:r>
    </w:p>
  </w:endnote>
  <w:endnote w:type="continuationNotice" w:id="1">
    <w:p w14:paraId="0AC70058" w14:textId="77777777" w:rsidR="00F9358E" w:rsidRDefault="00F93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9428" w14:textId="77777777" w:rsidR="00F9358E" w:rsidRDefault="00F9358E" w:rsidP="00855982">
      <w:pPr>
        <w:spacing w:after="0" w:line="240" w:lineRule="auto"/>
      </w:pPr>
      <w:r>
        <w:separator/>
      </w:r>
    </w:p>
  </w:footnote>
  <w:footnote w:type="continuationSeparator" w:id="0">
    <w:p w14:paraId="4D39F121" w14:textId="77777777" w:rsidR="00F9358E" w:rsidRDefault="00F9358E" w:rsidP="00855982">
      <w:pPr>
        <w:spacing w:after="0" w:line="240" w:lineRule="auto"/>
      </w:pPr>
      <w:r>
        <w:continuationSeparator/>
      </w:r>
    </w:p>
  </w:footnote>
  <w:footnote w:type="continuationNotice" w:id="1">
    <w:p w14:paraId="4FE26FA6" w14:textId="77777777" w:rsidR="00F9358E" w:rsidRDefault="00F93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5176FC"/>
    <w:multiLevelType w:val="hybridMultilevel"/>
    <w:tmpl w:val="61BE4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8C1705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C36C3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1ADC"/>
    <w:multiLevelType w:val="hybridMultilevel"/>
    <w:tmpl w:val="3092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65F"/>
    <w:multiLevelType w:val="hybridMultilevel"/>
    <w:tmpl w:val="4F200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012C5"/>
    <w:multiLevelType w:val="hybridMultilevel"/>
    <w:tmpl w:val="19E83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3EFF"/>
    <w:multiLevelType w:val="hybridMultilevel"/>
    <w:tmpl w:val="0C64A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24"/>
  </w:num>
  <w:num w:numId="33">
    <w:abstractNumId w:val="23"/>
  </w:num>
  <w:num w:numId="34">
    <w:abstractNumId w:val="16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0CA8"/>
    <w:rsid w:val="00001B77"/>
    <w:rsid w:val="00007F99"/>
    <w:rsid w:val="00013F3F"/>
    <w:rsid w:val="00053D0F"/>
    <w:rsid w:val="000561F6"/>
    <w:rsid w:val="00074CA6"/>
    <w:rsid w:val="00077C76"/>
    <w:rsid w:val="00085301"/>
    <w:rsid w:val="00092D41"/>
    <w:rsid w:val="000C766A"/>
    <w:rsid w:val="001030DC"/>
    <w:rsid w:val="001040A1"/>
    <w:rsid w:val="0010663B"/>
    <w:rsid w:val="0018466D"/>
    <w:rsid w:val="00196FFC"/>
    <w:rsid w:val="001A69CB"/>
    <w:rsid w:val="001B1221"/>
    <w:rsid w:val="001D4362"/>
    <w:rsid w:val="001D6B20"/>
    <w:rsid w:val="001E0004"/>
    <w:rsid w:val="001E7E2B"/>
    <w:rsid w:val="00210F29"/>
    <w:rsid w:val="00226816"/>
    <w:rsid w:val="002715DD"/>
    <w:rsid w:val="002800CF"/>
    <w:rsid w:val="00283BD9"/>
    <w:rsid w:val="002A0E91"/>
    <w:rsid w:val="002A6A1B"/>
    <w:rsid w:val="002B0A21"/>
    <w:rsid w:val="002B0A3D"/>
    <w:rsid w:val="002C5930"/>
    <w:rsid w:val="002D481E"/>
    <w:rsid w:val="002D5419"/>
    <w:rsid w:val="002E4D5A"/>
    <w:rsid w:val="002F7BBD"/>
    <w:rsid w:val="00317CEB"/>
    <w:rsid w:val="00330B93"/>
    <w:rsid w:val="003917A2"/>
    <w:rsid w:val="003E46B1"/>
    <w:rsid w:val="004071BD"/>
    <w:rsid w:val="004101DD"/>
    <w:rsid w:val="00410668"/>
    <w:rsid w:val="00414155"/>
    <w:rsid w:val="00425378"/>
    <w:rsid w:val="004331C2"/>
    <w:rsid w:val="004650AE"/>
    <w:rsid w:val="004740C9"/>
    <w:rsid w:val="004753E1"/>
    <w:rsid w:val="00485F4D"/>
    <w:rsid w:val="0048689A"/>
    <w:rsid w:val="00495876"/>
    <w:rsid w:val="004A65AB"/>
    <w:rsid w:val="004B10DE"/>
    <w:rsid w:val="004C04CB"/>
    <w:rsid w:val="004D41AF"/>
    <w:rsid w:val="004E4ADD"/>
    <w:rsid w:val="00534E78"/>
    <w:rsid w:val="00564823"/>
    <w:rsid w:val="00567A91"/>
    <w:rsid w:val="00573F71"/>
    <w:rsid w:val="00590FCA"/>
    <w:rsid w:val="005917B9"/>
    <w:rsid w:val="005A1214"/>
    <w:rsid w:val="005A2C85"/>
    <w:rsid w:val="005D6097"/>
    <w:rsid w:val="005E76B8"/>
    <w:rsid w:val="0060278C"/>
    <w:rsid w:val="00607A56"/>
    <w:rsid w:val="006142BC"/>
    <w:rsid w:val="00620669"/>
    <w:rsid w:val="00621E46"/>
    <w:rsid w:val="00655A7D"/>
    <w:rsid w:val="00661060"/>
    <w:rsid w:val="0066116E"/>
    <w:rsid w:val="00662C20"/>
    <w:rsid w:val="006672B1"/>
    <w:rsid w:val="00670601"/>
    <w:rsid w:val="00676516"/>
    <w:rsid w:val="006A6C0B"/>
    <w:rsid w:val="006B0DF8"/>
    <w:rsid w:val="006E1788"/>
    <w:rsid w:val="006E5547"/>
    <w:rsid w:val="00721D63"/>
    <w:rsid w:val="00766CA3"/>
    <w:rsid w:val="007833A7"/>
    <w:rsid w:val="007A14C7"/>
    <w:rsid w:val="007B1F12"/>
    <w:rsid w:val="007C12DB"/>
    <w:rsid w:val="007E1300"/>
    <w:rsid w:val="007E6D5D"/>
    <w:rsid w:val="00807F94"/>
    <w:rsid w:val="008126A5"/>
    <w:rsid w:val="008253F5"/>
    <w:rsid w:val="00827A3D"/>
    <w:rsid w:val="00843C5A"/>
    <w:rsid w:val="00844C0F"/>
    <w:rsid w:val="00855982"/>
    <w:rsid w:val="008675C5"/>
    <w:rsid w:val="00867F6F"/>
    <w:rsid w:val="0088320C"/>
    <w:rsid w:val="00890767"/>
    <w:rsid w:val="008B4E2A"/>
    <w:rsid w:val="008C157B"/>
    <w:rsid w:val="008D228C"/>
    <w:rsid w:val="008D4131"/>
    <w:rsid w:val="008E673A"/>
    <w:rsid w:val="00907514"/>
    <w:rsid w:val="009347EE"/>
    <w:rsid w:val="00941BC0"/>
    <w:rsid w:val="00952A1A"/>
    <w:rsid w:val="00972F79"/>
    <w:rsid w:val="00975102"/>
    <w:rsid w:val="0098669A"/>
    <w:rsid w:val="009C31DB"/>
    <w:rsid w:val="009E180A"/>
    <w:rsid w:val="009E493B"/>
    <w:rsid w:val="00A10484"/>
    <w:rsid w:val="00A36188"/>
    <w:rsid w:val="00A637CA"/>
    <w:rsid w:val="00A85A78"/>
    <w:rsid w:val="00A978CD"/>
    <w:rsid w:val="00AB100F"/>
    <w:rsid w:val="00AC32B1"/>
    <w:rsid w:val="00AD6570"/>
    <w:rsid w:val="00B02ABC"/>
    <w:rsid w:val="00B12B83"/>
    <w:rsid w:val="00B63CD1"/>
    <w:rsid w:val="00B8532E"/>
    <w:rsid w:val="00BA3EEA"/>
    <w:rsid w:val="00BB190F"/>
    <w:rsid w:val="00BB376B"/>
    <w:rsid w:val="00BE16E7"/>
    <w:rsid w:val="00BE1992"/>
    <w:rsid w:val="00BF7A7F"/>
    <w:rsid w:val="00C11CCD"/>
    <w:rsid w:val="00C227FB"/>
    <w:rsid w:val="00C35FE6"/>
    <w:rsid w:val="00C6211E"/>
    <w:rsid w:val="00C746CC"/>
    <w:rsid w:val="00C777CB"/>
    <w:rsid w:val="00CC4438"/>
    <w:rsid w:val="00CD70F6"/>
    <w:rsid w:val="00CE4115"/>
    <w:rsid w:val="00D0304C"/>
    <w:rsid w:val="00D16CDF"/>
    <w:rsid w:val="00D62CE0"/>
    <w:rsid w:val="00D81240"/>
    <w:rsid w:val="00D83F31"/>
    <w:rsid w:val="00DA2E9E"/>
    <w:rsid w:val="00DB239B"/>
    <w:rsid w:val="00DB30E6"/>
    <w:rsid w:val="00DB5044"/>
    <w:rsid w:val="00DC55A6"/>
    <w:rsid w:val="00DC66A6"/>
    <w:rsid w:val="00DE2A7E"/>
    <w:rsid w:val="00DE4638"/>
    <w:rsid w:val="00DF3532"/>
    <w:rsid w:val="00E03445"/>
    <w:rsid w:val="00E0349B"/>
    <w:rsid w:val="00E0576D"/>
    <w:rsid w:val="00E214D1"/>
    <w:rsid w:val="00E53577"/>
    <w:rsid w:val="00E543DE"/>
    <w:rsid w:val="00E56302"/>
    <w:rsid w:val="00E72A4F"/>
    <w:rsid w:val="00EC0EE5"/>
    <w:rsid w:val="00EC0FC7"/>
    <w:rsid w:val="00EC79E4"/>
    <w:rsid w:val="00ED7EA0"/>
    <w:rsid w:val="00EE3346"/>
    <w:rsid w:val="00F03CAF"/>
    <w:rsid w:val="00F0568D"/>
    <w:rsid w:val="00F23E0C"/>
    <w:rsid w:val="00F30DD7"/>
    <w:rsid w:val="00F33345"/>
    <w:rsid w:val="00F66017"/>
    <w:rsid w:val="00F90F80"/>
    <w:rsid w:val="00F9358E"/>
    <w:rsid w:val="00FB138E"/>
    <w:rsid w:val="00FD13D1"/>
    <w:rsid w:val="00FD262C"/>
    <w:rsid w:val="00FE1D42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D6B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5AB3B1B-7858-4765-A531-026D8E4FC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28</cp:revision>
  <dcterms:created xsi:type="dcterms:W3CDTF">2021-03-23T17:11:00Z</dcterms:created>
  <dcterms:modified xsi:type="dcterms:W3CDTF">2021-05-14T21:43:00Z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