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01AF8FFE" w:rsidR="00E03445" w:rsidRDefault="008A0A75">
      <w:pPr>
        <w:pStyle w:val="Title"/>
        <w:rPr>
          <w:sz w:val="48"/>
          <w:szCs w:val="48"/>
        </w:rPr>
      </w:pPr>
      <w:r>
        <w:rPr>
          <w:sz w:val="48"/>
          <w:szCs w:val="48"/>
        </w:rPr>
        <w:t>Climate Action</w:t>
      </w:r>
      <w:r w:rsidR="001B01ED">
        <w:rPr>
          <w:sz w:val="48"/>
          <w:szCs w:val="48"/>
        </w:rPr>
        <w:t xml:space="preserve"> Working Group</w:t>
      </w:r>
    </w:p>
    <w:p w14:paraId="2DA4A064" w14:textId="77777777" w:rsidR="001B01ED" w:rsidRPr="00EF591A" w:rsidRDefault="001B01ED">
      <w:pPr>
        <w:pStyle w:val="Title"/>
        <w:rPr>
          <w:sz w:val="32"/>
          <w:szCs w:val="32"/>
        </w:rPr>
      </w:pPr>
    </w:p>
    <w:p w14:paraId="562D631A" w14:textId="37CD9C80" w:rsidR="001B01ED" w:rsidRDefault="001B01ED">
      <w:pPr>
        <w:pStyle w:val="Title"/>
        <w:rPr>
          <w:sz w:val="48"/>
          <w:szCs w:val="48"/>
        </w:rPr>
      </w:pPr>
      <w:r>
        <w:rPr>
          <w:sz w:val="48"/>
          <w:szCs w:val="48"/>
        </w:rPr>
        <w:t>Terms of Reference</w:t>
      </w:r>
    </w:p>
    <w:p w14:paraId="78153F99" w14:textId="77777777" w:rsidR="001B01ED" w:rsidRPr="00EF591A" w:rsidRDefault="001B01ED">
      <w:pPr>
        <w:pStyle w:val="Title"/>
        <w:rPr>
          <w:sz w:val="32"/>
          <w:szCs w:val="32"/>
        </w:rPr>
      </w:pPr>
    </w:p>
    <w:p w14:paraId="79E0F7DA" w14:textId="11BBE13F" w:rsidR="00A10484" w:rsidRPr="00AC32B1" w:rsidRDefault="001B01ED">
      <w:pPr>
        <w:pStyle w:val="Title"/>
        <w:rPr>
          <w:sz w:val="22"/>
          <w:szCs w:val="22"/>
        </w:rPr>
      </w:pPr>
      <w:r>
        <w:rPr>
          <w:sz w:val="22"/>
          <w:szCs w:val="22"/>
        </w:rPr>
        <w:t>Ap</w:t>
      </w:r>
      <w:r w:rsidR="00EF591A">
        <w:rPr>
          <w:sz w:val="22"/>
          <w:szCs w:val="22"/>
        </w:rPr>
        <w:t>pr</w:t>
      </w:r>
      <w:r>
        <w:rPr>
          <w:sz w:val="22"/>
          <w:szCs w:val="22"/>
        </w:rPr>
        <w:t>oved: 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469170E3" w14:textId="6182DED5" w:rsidR="00855982" w:rsidRPr="00855982" w:rsidRDefault="001B01ED" w:rsidP="002D481E">
      <w:pPr>
        <w:pStyle w:val="Heading1"/>
        <w:spacing w:before="160"/>
      </w:pPr>
      <w:r>
        <w:t>Purpose of the working group</w:t>
      </w:r>
    </w:p>
    <w:p w14:paraId="25D2DEDD" w14:textId="63DC86CB" w:rsidR="00371495" w:rsidRPr="003A3600" w:rsidRDefault="00371495" w:rsidP="003C3360">
      <w:pPr>
        <w:pStyle w:val="ListParagraph"/>
        <w:ind w:left="0"/>
        <w:contextualSpacing w:val="0"/>
        <w:rPr>
          <w:i/>
          <w:iCs/>
        </w:rPr>
      </w:pPr>
      <w:r>
        <w:t xml:space="preserve">The council resolved on </w:t>
      </w:r>
      <w:r w:rsidR="003A3600">
        <w:t>03 March 2020 to “</w:t>
      </w:r>
      <w:proofErr w:type="spellStart"/>
      <w:r w:rsidR="003A3600">
        <w:rPr>
          <w:i/>
          <w:iCs/>
        </w:rPr>
        <w:t>recognise</w:t>
      </w:r>
      <w:proofErr w:type="spellEnd"/>
      <w:r w:rsidR="003A3600">
        <w:rPr>
          <w:i/>
          <w:iCs/>
        </w:rPr>
        <w:t xml:space="preserve"> the existence of a climate emergency and to take action to reduce its causes.”</w:t>
      </w:r>
    </w:p>
    <w:p w14:paraId="48572FF7" w14:textId="266DF9E2" w:rsidR="009D6F62" w:rsidRDefault="001B01ED" w:rsidP="003C3360">
      <w:pPr>
        <w:pStyle w:val="ListParagraph"/>
        <w:ind w:left="0"/>
        <w:contextualSpacing w:val="0"/>
      </w:pPr>
      <w:r>
        <w:t>The working group is responsible for</w:t>
      </w:r>
      <w:r w:rsidR="0072796C">
        <w:t xml:space="preserve"> investigating </w:t>
      </w:r>
      <w:r w:rsidR="00672655">
        <w:t>ways in which the council can fulfil its resolution and for undertaking action</w:t>
      </w:r>
      <w:r w:rsidR="00031E39">
        <w:t>s approved by full council.</w:t>
      </w:r>
    </w:p>
    <w:p w14:paraId="1BB974A4" w14:textId="69F0A218" w:rsidR="00983AFA" w:rsidRDefault="00983AFA" w:rsidP="003C3360">
      <w:pPr>
        <w:pStyle w:val="ListParagraph"/>
        <w:ind w:left="0"/>
        <w:contextualSpacing w:val="0"/>
      </w:pPr>
      <w:r>
        <w:t>This working group</w:t>
      </w:r>
      <w:r w:rsidR="000964BA">
        <w:t>:</w:t>
      </w:r>
      <w:r w:rsidR="000964BA">
        <w:br/>
        <w:t xml:space="preserve">a) </w:t>
      </w:r>
      <w:r w:rsidR="00D03B7F">
        <w:t xml:space="preserve">acts </w:t>
      </w:r>
      <w:r w:rsidR="005D4D79">
        <w:t xml:space="preserve">in </w:t>
      </w:r>
      <w:r>
        <w:t>an advisory function, providing recommendations</w:t>
      </w:r>
      <w:r w:rsidR="00A121E7">
        <w:t>, advice and creating documents for approval by full council</w:t>
      </w:r>
      <w:r>
        <w:t xml:space="preserve">. </w:t>
      </w:r>
      <w:r w:rsidR="00BA58E3">
        <w:t xml:space="preserve"> </w:t>
      </w:r>
      <w:r>
        <w:t>It cannot make decisions on behalf of the council</w:t>
      </w:r>
      <w:r w:rsidR="000964BA">
        <w:t xml:space="preserve">; and </w:t>
      </w:r>
    </w:p>
    <w:p w14:paraId="53664A7D" w14:textId="380BFCAB" w:rsidR="000964BA" w:rsidRDefault="000964BA" w:rsidP="003C3360">
      <w:pPr>
        <w:pStyle w:val="ListParagraph"/>
        <w:ind w:left="0"/>
        <w:contextualSpacing w:val="0"/>
      </w:pPr>
      <w:r>
        <w:t>b</w:t>
      </w:r>
      <w:r w:rsidR="005D4D79">
        <w:t xml:space="preserve">) </w:t>
      </w:r>
      <w:r w:rsidR="00D03B7F">
        <w:t>undertakes actions approved by full council, on behalf of the council.</w:t>
      </w:r>
    </w:p>
    <w:p w14:paraId="2C72BB30" w14:textId="06BE4EA8" w:rsidR="00983AFA" w:rsidRDefault="00983AFA" w:rsidP="003C3360">
      <w:pPr>
        <w:pStyle w:val="ListParagraph"/>
        <w:ind w:left="0"/>
        <w:contextualSpacing w:val="0"/>
      </w:pPr>
      <w:r>
        <w:t xml:space="preserve">Membership is decided by full council and </w:t>
      </w:r>
      <w:proofErr w:type="spellStart"/>
      <w:r>
        <w:t>minuted</w:t>
      </w:r>
      <w:proofErr w:type="spellEnd"/>
      <w:r>
        <w:t>.</w:t>
      </w:r>
    </w:p>
    <w:p w14:paraId="6963BA60" w14:textId="29F21656" w:rsidR="00983AFA" w:rsidRDefault="00983AFA" w:rsidP="003C3360">
      <w:pPr>
        <w:pStyle w:val="ListParagraph"/>
        <w:ind w:left="0"/>
        <w:contextualSpacing w:val="0"/>
      </w:pPr>
      <w:r>
        <w:t>Terms of reference are agreed by full council.</w:t>
      </w:r>
    </w:p>
    <w:p w14:paraId="18A8ED0B" w14:textId="0F885B4A" w:rsidR="00CD70F6" w:rsidRDefault="001B01ED" w:rsidP="002D481E">
      <w:pPr>
        <w:pStyle w:val="Heading1"/>
        <w:spacing w:before="160"/>
      </w:pPr>
      <w:r>
        <w:t>Responsibilities</w:t>
      </w:r>
    </w:p>
    <w:p w14:paraId="177B34A2" w14:textId="255E7837" w:rsidR="001B01ED" w:rsidRDefault="001B01ED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</w:t>
      </w:r>
      <w:r w:rsidR="000C1BA4">
        <w:t xml:space="preserve">undertake research on behalf of the council on </w:t>
      </w:r>
      <w:r w:rsidR="00042575">
        <w:t>activities</w:t>
      </w:r>
      <w:r w:rsidR="00832E9F">
        <w:t xml:space="preserve"> which the council could carry out</w:t>
      </w:r>
      <w:r w:rsidR="00042575">
        <w:t>, take part in, or encourage others to take part in.</w:t>
      </w:r>
    </w:p>
    <w:p w14:paraId="04A7A698" w14:textId="4378A495" w:rsidR="006F56B5" w:rsidRDefault="00241191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</w:t>
      </w:r>
      <w:r w:rsidR="008A6BFD">
        <w:t xml:space="preserve">determine cost to the council and </w:t>
      </w:r>
      <w:r w:rsidR="006C346A">
        <w:t>possible funding streams.</w:t>
      </w:r>
    </w:p>
    <w:p w14:paraId="064EB622" w14:textId="14B023EC" w:rsidR="00A04D25" w:rsidRDefault="00A04D25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liaise with relevant authorities and </w:t>
      </w:r>
      <w:proofErr w:type="spellStart"/>
      <w:r>
        <w:t>organisations</w:t>
      </w:r>
      <w:proofErr w:type="spellEnd"/>
      <w:r>
        <w:t xml:space="preserve"> on beh</w:t>
      </w:r>
      <w:r w:rsidR="004C5823">
        <w:t>alf of the council.</w:t>
      </w:r>
    </w:p>
    <w:p w14:paraId="06423F74" w14:textId="50C02978" w:rsidR="004C5823" w:rsidRDefault="004C5823" w:rsidP="00281F89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identify ways of involving the whole community and gather the views and opinions of as many </w:t>
      </w:r>
      <w:r w:rsidR="00281F89">
        <w:t xml:space="preserve">individuals, </w:t>
      </w:r>
      <w:proofErr w:type="gramStart"/>
      <w:r>
        <w:t>groups</w:t>
      </w:r>
      <w:proofErr w:type="gramEnd"/>
      <w:r>
        <w:t xml:space="preserve"> and </w:t>
      </w:r>
      <w:proofErr w:type="spellStart"/>
      <w:r>
        <w:t>organisations</w:t>
      </w:r>
      <w:proofErr w:type="spellEnd"/>
      <w:r>
        <w:t xml:space="preserve"> in the community as possible.</w:t>
      </w:r>
    </w:p>
    <w:p w14:paraId="3D7BE762" w14:textId="0F21935E" w:rsidR="002417CC" w:rsidRDefault="002417CC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identify priorities and timescales for action</w:t>
      </w:r>
      <w:r w:rsidR="00BA58E3">
        <w:t>s for approval by full council.</w:t>
      </w:r>
    </w:p>
    <w:p w14:paraId="161F3905" w14:textId="57095934" w:rsidR="00EF591A" w:rsidRDefault="00EF591A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create draft documents and reports for approval by full council.</w:t>
      </w:r>
    </w:p>
    <w:p w14:paraId="1CAFF28A" w14:textId="055D7044" w:rsidR="00EF591A" w:rsidRDefault="00EF591A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make recommendations to full council.</w:t>
      </w:r>
    </w:p>
    <w:p w14:paraId="6D66AE17" w14:textId="2261C03E" w:rsidR="00EF591A" w:rsidRDefault="00EF591A" w:rsidP="00EF591A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carry out activities and actions approved by full council.</w:t>
      </w:r>
    </w:p>
    <w:p w14:paraId="2E468DB2" w14:textId="15ED6FB1" w:rsidR="00A10A6E" w:rsidRDefault="001B01ED" w:rsidP="00983AFA">
      <w:pPr>
        <w:pStyle w:val="Heading1"/>
        <w:spacing w:before="160"/>
      </w:pPr>
      <w:r>
        <w:t>Rep</w:t>
      </w:r>
      <w:r w:rsidR="00983AFA">
        <w:t>orting procedure</w:t>
      </w:r>
    </w:p>
    <w:p w14:paraId="3010BEF4" w14:textId="7BB51DB2" w:rsidR="00BB2F39" w:rsidRDefault="00983AFA" w:rsidP="00983AFA">
      <w:pPr>
        <w:ind w:left="567" w:hanging="567"/>
      </w:pPr>
      <w:r>
        <w:t>1.</w:t>
      </w:r>
      <w:r>
        <w:tab/>
        <w:t>Reports to be produced to be presented at full council meetings.</w:t>
      </w:r>
    </w:p>
    <w:p w14:paraId="22E4A3B6" w14:textId="11E6C9A4" w:rsidR="006B3A78" w:rsidRDefault="00983AFA" w:rsidP="00EF591A">
      <w:pPr>
        <w:ind w:left="567" w:hanging="567"/>
      </w:pPr>
      <w:r>
        <w:t>2.</w:t>
      </w:r>
      <w:r>
        <w:tab/>
        <w:t xml:space="preserve">Draft </w:t>
      </w:r>
      <w:r w:rsidR="00A121E7">
        <w:t>documents</w:t>
      </w:r>
      <w:r>
        <w:t xml:space="preserve"> to be presented for comment and approval at full council meetings.</w:t>
      </w:r>
    </w:p>
    <w:sectPr w:rsidR="006B3A78" w:rsidSect="00661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1A70" w14:textId="77777777" w:rsidR="007B708A" w:rsidRDefault="007B708A" w:rsidP="00855982">
      <w:pPr>
        <w:spacing w:after="0" w:line="240" w:lineRule="auto"/>
      </w:pPr>
      <w:r>
        <w:separator/>
      </w:r>
    </w:p>
  </w:endnote>
  <w:endnote w:type="continuationSeparator" w:id="0">
    <w:p w14:paraId="34328AAF" w14:textId="77777777" w:rsidR="007B708A" w:rsidRDefault="007B708A" w:rsidP="00855982">
      <w:pPr>
        <w:spacing w:after="0" w:line="240" w:lineRule="auto"/>
      </w:pPr>
      <w:r>
        <w:continuationSeparator/>
      </w:r>
    </w:p>
  </w:endnote>
  <w:endnote w:type="continuationNotice" w:id="1">
    <w:p w14:paraId="02EF7071" w14:textId="77777777" w:rsidR="007B708A" w:rsidRDefault="007B7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445E" w14:textId="77777777" w:rsidR="00BA58E3" w:rsidRDefault="00BA5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D571" w14:textId="77777777" w:rsidR="00BA58E3" w:rsidRDefault="00BA5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EEDC" w14:textId="77777777" w:rsidR="007B708A" w:rsidRDefault="007B708A" w:rsidP="00855982">
      <w:pPr>
        <w:spacing w:after="0" w:line="240" w:lineRule="auto"/>
      </w:pPr>
      <w:r>
        <w:separator/>
      </w:r>
    </w:p>
  </w:footnote>
  <w:footnote w:type="continuationSeparator" w:id="0">
    <w:p w14:paraId="0077D269" w14:textId="77777777" w:rsidR="007B708A" w:rsidRDefault="007B708A" w:rsidP="00855982">
      <w:pPr>
        <w:spacing w:after="0" w:line="240" w:lineRule="auto"/>
      </w:pPr>
      <w:r>
        <w:continuationSeparator/>
      </w:r>
    </w:p>
  </w:footnote>
  <w:footnote w:type="continuationNotice" w:id="1">
    <w:p w14:paraId="316C7F47" w14:textId="77777777" w:rsidR="007B708A" w:rsidRDefault="007B7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F77E" w14:textId="77777777" w:rsidR="00BA58E3" w:rsidRDefault="00BA5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5A387399" w:rsidR="00573F71" w:rsidRDefault="00EF591A" w:rsidP="00DB30E6">
    <w:pPr>
      <w:pStyle w:val="Header"/>
      <w:jc w:val="right"/>
    </w:pPr>
    <w:sdt>
      <w:sdtPr>
        <w:id w:val="-20563770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AA43E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proofErr w:type="spellStart"/>
    <w:r w:rsidR="00312DEA">
      <w:t>Spelsbury</w:t>
    </w:r>
    <w:proofErr w:type="spellEnd"/>
    <w:r w:rsidR="00DB30E6">
      <w:t xml:space="preserve">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E05E01"/>
    <w:multiLevelType w:val="hybridMultilevel"/>
    <w:tmpl w:val="5F8E684C"/>
    <w:lvl w:ilvl="0" w:tplc="8AAEB5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C2721F"/>
    <w:multiLevelType w:val="hybridMultilevel"/>
    <w:tmpl w:val="AC48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076A8"/>
    <w:multiLevelType w:val="hybridMultilevel"/>
    <w:tmpl w:val="ABBA7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739F5"/>
    <w:multiLevelType w:val="multilevel"/>
    <w:tmpl w:val="584A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6F464F"/>
    <w:multiLevelType w:val="hybridMultilevel"/>
    <w:tmpl w:val="727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22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21"/>
  </w:num>
  <w:num w:numId="30">
    <w:abstractNumId w:val="25"/>
  </w:num>
  <w:num w:numId="31">
    <w:abstractNumId w:val="24"/>
  </w:num>
  <w:num w:numId="32">
    <w:abstractNumId w:val="19"/>
  </w:num>
  <w:num w:numId="33">
    <w:abstractNumId w:val="27"/>
  </w:num>
  <w:num w:numId="34">
    <w:abstractNumId w:val="23"/>
  </w:num>
  <w:num w:numId="35">
    <w:abstractNumId w:val="26"/>
  </w:num>
  <w:num w:numId="36">
    <w:abstractNumId w:val="18"/>
  </w:num>
  <w:num w:numId="37">
    <w:abstractNumId w:val="17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31E39"/>
    <w:rsid w:val="00042575"/>
    <w:rsid w:val="00043CD8"/>
    <w:rsid w:val="00053D0F"/>
    <w:rsid w:val="0005760A"/>
    <w:rsid w:val="00057A58"/>
    <w:rsid w:val="00074CA6"/>
    <w:rsid w:val="00082101"/>
    <w:rsid w:val="00085301"/>
    <w:rsid w:val="000964BA"/>
    <w:rsid w:val="000A0C23"/>
    <w:rsid w:val="000C1BA4"/>
    <w:rsid w:val="000C766A"/>
    <w:rsid w:val="000D7F6B"/>
    <w:rsid w:val="000E662F"/>
    <w:rsid w:val="000F3A1A"/>
    <w:rsid w:val="001040A1"/>
    <w:rsid w:val="0010663B"/>
    <w:rsid w:val="0012343C"/>
    <w:rsid w:val="00124E42"/>
    <w:rsid w:val="00174AF1"/>
    <w:rsid w:val="001824FF"/>
    <w:rsid w:val="001A1E7A"/>
    <w:rsid w:val="001B01ED"/>
    <w:rsid w:val="001D4362"/>
    <w:rsid w:val="001E260C"/>
    <w:rsid w:val="001E7E2B"/>
    <w:rsid w:val="001F01E2"/>
    <w:rsid w:val="00241191"/>
    <w:rsid w:val="002417CC"/>
    <w:rsid w:val="0024788B"/>
    <w:rsid w:val="00281F89"/>
    <w:rsid w:val="00282490"/>
    <w:rsid w:val="00283BD9"/>
    <w:rsid w:val="002A16C5"/>
    <w:rsid w:val="002A6A1B"/>
    <w:rsid w:val="002B79F6"/>
    <w:rsid w:val="002C5930"/>
    <w:rsid w:val="002D22CF"/>
    <w:rsid w:val="002D481E"/>
    <w:rsid w:val="002E4D5A"/>
    <w:rsid w:val="00307460"/>
    <w:rsid w:val="00312DEA"/>
    <w:rsid w:val="00317CEB"/>
    <w:rsid w:val="003255A3"/>
    <w:rsid w:val="003265FC"/>
    <w:rsid w:val="00333970"/>
    <w:rsid w:val="00371495"/>
    <w:rsid w:val="0037447D"/>
    <w:rsid w:val="003A3600"/>
    <w:rsid w:val="003C3360"/>
    <w:rsid w:val="003D1E13"/>
    <w:rsid w:val="003E46B1"/>
    <w:rsid w:val="003F6441"/>
    <w:rsid w:val="004008C7"/>
    <w:rsid w:val="004071BD"/>
    <w:rsid w:val="00425378"/>
    <w:rsid w:val="00440C00"/>
    <w:rsid w:val="00453B94"/>
    <w:rsid w:val="004567DF"/>
    <w:rsid w:val="004650AE"/>
    <w:rsid w:val="004753E1"/>
    <w:rsid w:val="004A65AB"/>
    <w:rsid w:val="004A70B7"/>
    <w:rsid w:val="004C5823"/>
    <w:rsid w:val="004D0974"/>
    <w:rsid w:val="004D6057"/>
    <w:rsid w:val="00534E78"/>
    <w:rsid w:val="00561C55"/>
    <w:rsid w:val="00567A91"/>
    <w:rsid w:val="00573F71"/>
    <w:rsid w:val="00575964"/>
    <w:rsid w:val="00583511"/>
    <w:rsid w:val="005A1214"/>
    <w:rsid w:val="005D3A84"/>
    <w:rsid w:val="005D4D79"/>
    <w:rsid w:val="006142BC"/>
    <w:rsid w:val="00621E46"/>
    <w:rsid w:val="00623E15"/>
    <w:rsid w:val="00626E2C"/>
    <w:rsid w:val="00661060"/>
    <w:rsid w:val="0066627F"/>
    <w:rsid w:val="006672B1"/>
    <w:rsid w:val="00670601"/>
    <w:rsid w:val="00672655"/>
    <w:rsid w:val="00676516"/>
    <w:rsid w:val="006858E8"/>
    <w:rsid w:val="00691C2C"/>
    <w:rsid w:val="00693E67"/>
    <w:rsid w:val="006B0DF8"/>
    <w:rsid w:val="006B3A78"/>
    <w:rsid w:val="006C346A"/>
    <w:rsid w:val="006E5547"/>
    <w:rsid w:val="006F56B5"/>
    <w:rsid w:val="00721D63"/>
    <w:rsid w:val="0072796C"/>
    <w:rsid w:val="00754167"/>
    <w:rsid w:val="007833A7"/>
    <w:rsid w:val="0078357E"/>
    <w:rsid w:val="00795405"/>
    <w:rsid w:val="007A14C7"/>
    <w:rsid w:val="007B1F12"/>
    <w:rsid w:val="007B708A"/>
    <w:rsid w:val="007E1300"/>
    <w:rsid w:val="00807F94"/>
    <w:rsid w:val="00815C13"/>
    <w:rsid w:val="008253F5"/>
    <w:rsid w:val="00832E9F"/>
    <w:rsid w:val="00855982"/>
    <w:rsid w:val="008675C5"/>
    <w:rsid w:val="00870887"/>
    <w:rsid w:val="008A0A75"/>
    <w:rsid w:val="008A6BFD"/>
    <w:rsid w:val="008C157B"/>
    <w:rsid w:val="008D228C"/>
    <w:rsid w:val="00907514"/>
    <w:rsid w:val="009301AC"/>
    <w:rsid w:val="009324CB"/>
    <w:rsid w:val="009347EE"/>
    <w:rsid w:val="00956F2A"/>
    <w:rsid w:val="00975102"/>
    <w:rsid w:val="00983AFA"/>
    <w:rsid w:val="00986A20"/>
    <w:rsid w:val="009C31DB"/>
    <w:rsid w:val="009D6F62"/>
    <w:rsid w:val="00A04D25"/>
    <w:rsid w:val="00A10484"/>
    <w:rsid w:val="00A10A6E"/>
    <w:rsid w:val="00A121E7"/>
    <w:rsid w:val="00A26624"/>
    <w:rsid w:val="00A30F87"/>
    <w:rsid w:val="00A44960"/>
    <w:rsid w:val="00A958BD"/>
    <w:rsid w:val="00AB100F"/>
    <w:rsid w:val="00AB3AAE"/>
    <w:rsid w:val="00AC32B1"/>
    <w:rsid w:val="00AD6570"/>
    <w:rsid w:val="00AE4F41"/>
    <w:rsid w:val="00AE5F52"/>
    <w:rsid w:val="00AE60BC"/>
    <w:rsid w:val="00AF2D5C"/>
    <w:rsid w:val="00AF5A49"/>
    <w:rsid w:val="00B25CA9"/>
    <w:rsid w:val="00B369B3"/>
    <w:rsid w:val="00B84977"/>
    <w:rsid w:val="00B87EB2"/>
    <w:rsid w:val="00BA58E3"/>
    <w:rsid w:val="00BB2F39"/>
    <w:rsid w:val="00BB376B"/>
    <w:rsid w:val="00BC55AB"/>
    <w:rsid w:val="00BE1992"/>
    <w:rsid w:val="00BF7A7F"/>
    <w:rsid w:val="00C04274"/>
    <w:rsid w:val="00C6211E"/>
    <w:rsid w:val="00C9217A"/>
    <w:rsid w:val="00CD70F6"/>
    <w:rsid w:val="00CE4115"/>
    <w:rsid w:val="00CF3B71"/>
    <w:rsid w:val="00D0304C"/>
    <w:rsid w:val="00D03B7F"/>
    <w:rsid w:val="00D41824"/>
    <w:rsid w:val="00D62CE0"/>
    <w:rsid w:val="00D63102"/>
    <w:rsid w:val="00D76B24"/>
    <w:rsid w:val="00D800D5"/>
    <w:rsid w:val="00D8210A"/>
    <w:rsid w:val="00DB239B"/>
    <w:rsid w:val="00DB30E6"/>
    <w:rsid w:val="00DC08B6"/>
    <w:rsid w:val="00DC55A6"/>
    <w:rsid w:val="00DE358C"/>
    <w:rsid w:val="00DE7F63"/>
    <w:rsid w:val="00E03445"/>
    <w:rsid w:val="00E21038"/>
    <w:rsid w:val="00E214D1"/>
    <w:rsid w:val="00E543DE"/>
    <w:rsid w:val="00E72A4F"/>
    <w:rsid w:val="00EC0EE5"/>
    <w:rsid w:val="00EC0FC7"/>
    <w:rsid w:val="00EC79E4"/>
    <w:rsid w:val="00ED7EA0"/>
    <w:rsid w:val="00EE12C3"/>
    <w:rsid w:val="00EE3346"/>
    <w:rsid w:val="00EE46E1"/>
    <w:rsid w:val="00EF591A"/>
    <w:rsid w:val="00F0568D"/>
    <w:rsid w:val="00F2361A"/>
    <w:rsid w:val="00F23E0C"/>
    <w:rsid w:val="00F317EA"/>
    <w:rsid w:val="00F317F5"/>
    <w:rsid w:val="00F50221"/>
    <w:rsid w:val="00F51C87"/>
    <w:rsid w:val="00F7147A"/>
    <w:rsid w:val="00F720CB"/>
    <w:rsid w:val="00F90F80"/>
    <w:rsid w:val="00F96A03"/>
    <w:rsid w:val="00FD13D1"/>
    <w:rsid w:val="00FD262C"/>
    <w:rsid w:val="00FE1D42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16</cp:revision>
  <dcterms:created xsi:type="dcterms:W3CDTF">2021-07-01T15:38:00Z</dcterms:created>
  <dcterms:modified xsi:type="dcterms:W3CDTF">2021-07-01T16:00:00Z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