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94C0" w14:textId="77777777" w:rsidR="00D51CA5" w:rsidRDefault="00D51CA5" w:rsidP="00B75D89">
      <w:pPr>
        <w:pStyle w:val="Heading2"/>
      </w:pPr>
    </w:p>
    <w:p w14:paraId="24A172F2" w14:textId="4180B063" w:rsidR="00E03445" w:rsidRPr="002D481E" w:rsidRDefault="007E3365" w:rsidP="00B75D89">
      <w:pPr>
        <w:pStyle w:val="Heading2"/>
      </w:pPr>
      <w:r>
        <w:t>Documents for approval at</w:t>
      </w:r>
      <w:r w:rsidR="00B85E14">
        <w:t xml:space="preserve"> </w:t>
      </w:r>
      <w:r w:rsidR="00E92D0B">
        <w:t>November</w:t>
      </w:r>
      <w:r>
        <w:t xml:space="preserve"> Council meeting</w:t>
      </w:r>
      <w:r w:rsidR="00352A21">
        <w:t xml:space="preserve"> – notes</w:t>
      </w:r>
    </w:p>
    <w:p w14:paraId="79E0F7DA" w14:textId="2AA4301B" w:rsidR="00A10484" w:rsidRPr="00AC32B1" w:rsidRDefault="00E92D0B">
      <w:pPr>
        <w:pStyle w:val="Title"/>
        <w:rPr>
          <w:sz w:val="22"/>
          <w:szCs w:val="22"/>
        </w:rPr>
      </w:pPr>
      <w:r>
        <w:rPr>
          <w:sz w:val="22"/>
          <w:szCs w:val="22"/>
        </w:rPr>
        <w:t>October</w:t>
      </w:r>
      <w:r w:rsidR="00DC44BB">
        <w:rPr>
          <w:sz w:val="22"/>
          <w:szCs w:val="22"/>
        </w:rPr>
        <w:t xml:space="preserve">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796DBE1E" w14:textId="77777777" w:rsidR="00352A21" w:rsidRDefault="00352A21" w:rsidP="00C921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365" w:rsidRPr="00AA7DAB" w14:paraId="4BB402D6" w14:textId="77777777" w:rsidTr="007E3365">
        <w:tc>
          <w:tcPr>
            <w:tcW w:w="3116" w:type="dxa"/>
          </w:tcPr>
          <w:p w14:paraId="5AF6ADC3" w14:textId="0526631B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Document</w:t>
            </w:r>
          </w:p>
        </w:tc>
        <w:tc>
          <w:tcPr>
            <w:tcW w:w="3117" w:type="dxa"/>
          </w:tcPr>
          <w:p w14:paraId="4474F0ED" w14:textId="18236BC8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Revisio</w:t>
            </w:r>
            <w:r w:rsidR="00E4597B">
              <w:rPr>
                <w:b/>
                <w:bCs/>
                <w:u w:val="single"/>
              </w:rPr>
              <w:t>n</w:t>
            </w:r>
          </w:p>
        </w:tc>
        <w:tc>
          <w:tcPr>
            <w:tcW w:w="3117" w:type="dxa"/>
          </w:tcPr>
          <w:p w14:paraId="554B7AD4" w14:textId="411D2B10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Notes</w:t>
            </w:r>
          </w:p>
        </w:tc>
      </w:tr>
      <w:tr w:rsidR="00AA7DAB" w:rsidRPr="000D737C" w14:paraId="15C373CC" w14:textId="77777777" w:rsidTr="007E3365">
        <w:tc>
          <w:tcPr>
            <w:tcW w:w="3116" w:type="dxa"/>
          </w:tcPr>
          <w:p w14:paraId="1D8249BD" w14:textId="00F05AD7" w:rsidR="00AA7DAB" w:rsidRPr="000D737C" w:rsidRDefault="00E92D0B" w:rsidP="00C9217A">
            <w:r>
              <w:t>Data Protection Policy</w:t>
            </w:r>
          </w:p>
        </w:tc>
        <w:tc>
          <w:tcPr>
            <w:tcW w:w="3117" w:type="dxa"/>
          </w:tcPr>
          <w:p w14:paraId="2A538FA2" w14:textId="59A76A26" w:rsidR="00AA7DAB" w:rsidRPr="000D737C" w:rsidRDefault="00C33BCA" w:rsidP="00C9217A">
            <w:r>
              <w:t xml:space="preserve">Rev </w:t>
            </w:r>
            <w:r w:rsidR="00956D09">
              <w:t>B</w:t>
            </w:r>
          </w:p>
        </w:tc>
        <w:tc>
          <w:tcPr>
            <w:tcW w:w="3117" w:type="dxa"/>
          </w:tcPr>
          <w:p w14:paraId="62BA07A0" w14:textId="3B530B66" w:rsidR="00AA7DAB" w:rsidRPr="000D737C" w:rsidRDefault="00B85E14" w:rsidP="00C9217A">
            <w:r>
              <w:t>No change</w:t>
            </w:r>
          </w:p>
        </w:tc>
      </w:tr>
      <w:tr w:rsidR="000D2A76" w:rsidRPr="000D737C" w14:paraId="5C48895B" w14:textId="77777777" w:rsidTr="007E3365">
        <w:tc>
          <w:tcPr>
            <w:tcW w:w="3116" w:type="dxa"/>
          </w:tcPr>
          <w:p w14:paraId="3B722F01" w14:textId="70F8F798" w:rsidR="000D2A76" w:rsidRPr="000D737C" w:rsidRDefault="00E92D0B" w:rsidP="00C9217A">
            <w:r>
              <w:t>Privacy Policy</w:t>
            </w:r>
          </w:p>
        </w:tc>
        <w:tc>
          <w:tcPr>
            <w:tcW w:w="3117" w:type="dxa"/>
          </w:tcPr>
          <w:p w14:paraId="268212C1" w14:textId="443E2FDD" w:rsidR="000D2A76" w:rsidRPr="000D737C" w:rsidRDefault="00E4597B" w:rsidP="00C9217A">
            <w:r>
              <w:t xml:space="preserve">Rev </w:t>
            </w:r>
            <w:r w:rsidR="00956D09">
              <w:t>A</w:t>
            </w:r>
          </w:p>
        </w:tc>
        <w:tc>
          <w:tcPr>
            <w:tcW w:w="3117" w:type="dxa"/>
          </w:tcPr>
          <w:p w14:paraId="67164456" w14:textId="5F1BEB8B" w:rsidR="000D2A76" w:rsidRPr="000D737C" w:rsidRDefault="000D737C" w:rsidP="00C9217A">
            <w:r w:rsidRPr="000D737C">
              <w:t>No change</w:t>
            </w:r>
          </w:p>
        </w:tc>
      </w:tr>
      <w:tr w:rsidR="00780E39" w:rsidRPr="005D34A2" w14:paraId="62551A20" w14:textId="77777777" w:rsidTr="007E3365">
        <w:tc>
          <w:tcPr>
            <w:tcW w:w="3116" w:type="dxa"/>
          </w:tcPr>
          <w:p w14:paraId="0DEF4B8C" w14:textId="48B6C7CA" w:rsidR="00780E39" w:rsidRPr="005D34A2" w:rsidRDefault="00E92D0B" w:rsidP="00C9217A">
            <w:r>
              <w:t>General Privacy Notice</w:t>
            </w:r>
          </w:p>
        </w:tc>
        <w:tc>
          <w:tcPr>
            <w:tcW w:w="3117" w:type="dxa"/>
          </w:tcPr>
          <w:p w14:paraId="3031E1DF" w14:textId="762CA564" w:rsidR="00780E39" w:rsidRPr="005D34A2" w:rsidRDefault="00FB6737" w:rsidP="00C9217A">
            <w:r>
              <w:t>Rev A</w:t>
            </w:r>
          </w:p>
        </w:tc>
        <w:tc>
          <w:tcPr>
            <w:tcW w:w="3117" w:type="dxa"/>
          </w:tcPr>
          <w:p w14:paraId="04B301B4" w14:textId="468A47FB" w:rsidR="00DC44BB" w:rsidRPr="005D34A2" w:rsidRDefault="00FB6737" w:rsidP="00C9217A">
            <w:r>
              <w:t>No change</w:t>
            </w:r>
          </w:p>
        </w:tc>
      </w:tr>
      <w:tr w:rsidR="007F7C29" w:rsidRPr="00FB1935" w14:paraId="577BF209" w14:textId="77777777" w:rsidTr="007E3365">
        <w:tc>
          <w:tcPr>
            <w:tcW w:w="3116" w:type="dxa"/>
          </w:tcPr>
          <w:p w14:paraId="4CB16617" w14:textId="47C42039" w:rsidR="007F7C29" w:rsidRPr="00FB1935" w:rsidRDefault="00E92D0B" w:rsidP="00C9217A">
            <w:r>
              <w:t xml:space="preserve">Privacy Notice for staff, </w:t>
            </w:r>
            <w:proofErr w:type="spellStart"/>
            <w:proofErr w:type="gramStart"/>
            <w:r>
              <w:t>councillors</w:t>
            </w:r>
            <w:proofErr w:type="spellEnd"/>
            <w:proofErr w:type="gramEnd"/>
            <w:r>
              <w:t xml:space="preserve"> and role holders</w:t>
            </w:r>
          </w:p>
        </w:tc>
        <w:tc>
          <w:tcPr>
            <w:tcW w:w="3117" w:type="dxa"/>
          </w:tcPr>
          <w:p w14:paraId="4CA65626" w14:textId="5E06262E" w:rsidR="007F7C29" w:rsidRPr="00FB1935" w:rsidRDefault="00861C5D" w:rsidP="00C9217A">
            <w:r>
              <w:t xml:space="preserve">Rev </w:t>
            </w:r>
            <w:r w:rsidR="00956D09">
              <w:t>A</w:t>
            </w:r>
          </w:p>
        </w:tc>
        <w:tc>
          <w:tcPr>
            <w:tcW w:w="3117" w:type="dxa"/>
          </w:tcPr>
          <w:p w14:paraId="2443C8D2" w14:textId="7E933468" w:rsidR="007F7C29" w:rsidRPr="00FB1935" w:rsidRDefault="00861C5D" w:rsidP="00C9217A">
            <w:r>
              <w:t>No change</w:t>
            </w:r>
          </w:p>
        </w:tc>
      </w:tr>
    </w:tbl>
    <w:p w14:paraId="1DAC153E" w14:textId="1759CB64" w:rsidR="007E3365" w:rsidRDefault="007E3365" w:rsidP="00C9217A">
      <w:pPr>
        <w:rPr>
          <w:b/>
          <w:bCs/>
        </w:rPr>
      </w:pPr>
    </w:p>
    <w:p w14:paraId="3A32FF77" w14:textId="77777777" w:rsidR="007E3365" w:rsidRDefault="007E3365" w:rsidP="00C9217A">
      <w:pPr>
        <w:rPr>
          <w:b/>
          <w:bCs/>
        </w:rPr>
      </w:pPr>
    </w:p>
    <w:bookmarkEnd w:id="0"/>
    <w:p w14:paraId="18E47799" w14:textId="77777777" w:rsidR="007E3365" w:rsidRDefault="007E3365" w:rsidP="00C9217A">
      <w:pPr>
        <w:rPr>
          <w:b/>
          <w:bCs/>
        </w:rPr>
      </w:pPr>
    </w:p>
    <w:sectPr w:rsidR="007E3365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0510" w14:textId="77777777" w:rsidR="005B4356" w:rsidRDefault="005B4356" w:rsidP="00855982">
      <w:pPr>
        <w:spacing w:after="0" w:line="240" w:lineRule="auto"/>
      </w:pPr>
      <w:r>
        <w:separator/>
      </w:r>
    </w:p>
  </w:endnote>
  <w:endnote w:type="continuationSeparator" w:id="0">
    <w:p w14:paraId="1FB3FC34" w14:textId="77777777" w:rsidR="005B4356" w:rsidRDefault="005B4356" w:rsidP="00855982">
      <w:pPr>
        <w:spacing w:after="0" w:line="240" w:lineRule="auto"/>
      </w:pPr>
      <w:r>
        <w:continuationSeparator/>
      </w:r>
    </w:p>
  </w:endnote>
  <w:endnote w:type="continuationNotice" w:id="1">
    <w:p w14:paraId="45FC658D" w14:textId="77777777" w:rsidR="005B4356" w:rsidRDefault="005B4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CD52" w14:textId="77777777" w:rsidR="005B4356" w:rsidRDefault="005B4356" w:rsidP="00855982">
      <w:pPr>
        <w:spacing w:after="0" w:line="240" w:lineRule="auto"/>
      </w:pPr>
      <w:r>
        <w:separator/>
      </w:r>
    </w:p>
  </w:footnote>
  <w:footnote w:type="continuationSeparator" w:id="0">
    <w:p w14:paraId="066BB2BE" w14:textId="77777777" w:rsidR="005B4356" w:rsidRDefault="005B4356" w:rsidP="00855982">
      <w:pPr>
        <w:spacing w:after="0" w:line="240" w:lineRule="auto"/>
      </w:pPr>
      <w:r>
        <w:continuationSeparator/>
      </w:r>
    </w:p>
  </w:footnote>
  <w:footnote w:type="continuationNotice" w:id="1">
    <w:p w14:paraId="71FA2E22" w14:textId="77777777" w:rsidR="005B4356" w:rsidRDefault="005B4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2AA3A370" w:rsidR="00573F71" w:rsidRDefault="00DB30E6" w:rsidP="00DB30E6">
    <w:pPr>
      <w:pStyle w:val="Header"/>
      <w:jc w:val="right"/>
    </w:pPr>
    <w:proofErr w:type="spellStart"/>
    <w:r>
      <w:t>S</w:t>
    </w:r>
    <w:r w:rsidR="00CD23C8">
      <w:t>pelsbury</w:t>
    </w:r>
    <w:proofErr w:type="spellEnd"/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50560"/>
    <w:rsid w:val="00053D0F"/>
    <w:rsid w:val="0005760A"/>
    <w:rsid w:val="00057A58"/>
    <w:rsid w:val="00074CA6"/>
    <w:rsid w:val="00077168"/>
    <w:rsid w:val="00082101"/>
    <w:rsid w:val="00085301"/>
    <w:rsid w:val="000A0C23"/>
    <w:rsid w:val="000A1994"/>
    <w:rsid w:val="000B4573"/>
    <w:rsid w:val="000C766A"/>
    <w:rsid w:val="000D2A76"/>
    <w:rsid w:val="000D737C"/>
    <w:rsid w:val="000E662F"/>
    <w:rsid w:val="000F3A1A"/>
    <w:rsid w:val="001040A1"/>
    <w:rsid w:val="0010663B"/>
    <w:rsid w:val="0012343C"/>
    <w:rsid w:val="00124E42"/>
    <w:rsid w:val="0013767B"/>
    <w:rsid w:val="0017422C"/>
    <w:rsid w:val="00174AF1"/>
    <w:rsid w:val="0018378F"/>
    <w:rsid w:val="001D4362"/>
    <w:rsid w:val="001E7E2B"/>
    <w:rsid w:val="001F01E2"/>
    <w:rsid w:val="002027C7"/>
    <w:rsid w:val="0020685A"/>
    <w:rsid w:val="00224467"/>
    <w:rsid w:val="00230346"/>
    <w:rsid w:val="0024788B"/>
    <w:rsid w:val="00282490"/>
    <w:rsid w:val="0028323E"/>
    <w:rsid w:val="00283BD9"/>
    <w:rsid w:val="0028750E"/>
    <w:rsid w:val="00291A1F"/>
    <w:rsid w:val="002A16C5"/>
    <w:rsid w:val="002A3305"/>
    <w:rsid w:val="002A6A1B"/>
    <w:rsid w:val="002B0C48"/>
    <w:rsid w:val="002C5930"/>
    <w:rsid w:val="002D22CF"/>
    <w:rsid w:val="002D481E"/>
    <w:rsid w:val="002E4D5A"/>
    <w:rsid w:val="00300C09"/>
    <w:rsid w:val="00307460"/>
    <w:rsid w:val="00317CEB"/>
    <w:rsid w:val="00333970"/>
    <w:rsid w:val="00352A21"/>
    <w:rsid w:val="00373DFE"/>
    <w:rsid w:val="0037447D"/>
    <w:rsid w:val="00374B6A"/>
    <w:rsid w:val="003923C4"/>
    <w:rsid w:val="0039796F"/>
    <w:rsid w:val="003C6D3C"/>
    <w:rsid w:val="003D1E13"/>
    <w:rsid w:val="003D389C"/>
    <w:rsid w:val="003E46B1"/>
    <w:rsid w:val="003F6441"/>
    <w:rsid w:val="004071BD"/>
    <w:rsid w:val="00423CEE"/>
    <w:rsid w:val="00425378"/>
    <w:rsid w:val="00436779"/>
    <w:rsid w:val="00440C00"/>
    <w:rsid w:val="00441CE7"/>
    <w:rsid w:val="00453B94"/>
    <w:rsid w:val="004567DF"/>
    <w:rsid w:val="004650AE"/>
    <w:rsid w:val="00467648"/>
    <w:rsid w:val="004753E1"/>
    <w:rsid w:val="004771E2"/>
    <w:rsid w:val="004A65AB"/>
    <w:rsid w:val="004D0974"/>
    <w:rsid w:val="004D6057"/>
    <w:rsid w:val="005134E0"/>
    <w:rsid w:val="00523978"/>
    <w:rsid w:val="00534E78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7F3D"/>
    <w:rsid w:val="005B1345"/>
    <w:rsid w:val="005B4356"/>
    <w:rsid w:val="005C1207"/>
    <w:rsid w:val="005C2781"/>
    <w:rsid w:val="005D34A2"/>
    <w:rsid w:val="005F4145"/>
    <w:rsid w:val="006142BC"/>
    <w:rsid w:val="00621E46"/>
    <w:rsid w:val="0062405F"/>
    <w:rsid w:val="00626E2C"/>
    <w:rsid w:val="00661060"/>
    <w:rsid w:val="0066627F"/>
    <w:rsid w:val="006672B1"/>
    <w:rsid w:val="006675EE"/>
    <w:rsid w:val="00670601"/>
    <w:rsid w:val="00674978"/>
    <w:rsid w:val="00676516"/>
    <w:rsid w:val="006858E8"/>
    <w:rsid w:val="00691259"/>
    <w:rsid w:val="00691C2C"/>
    <w:rsid w:val="00693E67"/>
    <w:rsid w:val="006B0DF8"/>
    <w:rsid w:val="006E5547"/>
    <w:rsid w:val="00714837"/>
    <w:rsid w:val="00721D63"/>
    <w:rsid w:val="00732CC7"/>
    <w:rsid w:val="00754167"/>
    <w:rsid w:val="00755FC6"/>
    <w:rsid w:val="007560F4"/>
    <w:rsid w:val="007730F3"/>
    <w:rsid w:val="00780E39"/>
    <w:rsid w:val="007833A7"/>
    <w:rsid w:val="0078357E"/>
    <w:rsid w:val="00793B35"/>
    <w:rsid w:val="00795405"/>
    <w:rsid w:val="007A14C7"/>
    <w:rsid w:val="007B1F12"/>
    <w:rsid w:val="007B491E"/>
    <w:rsid w:val="007E1300"/>
    <w:rsid w:val="007E3365"/>
    <w:rsid w:val="007F7C29"/>
    <w:rsid w:val="00807F94"/>
    <w:rsid w:val="00815C13"/>
    <w:rsid w:val="00817C48"/>
    <w:rsid w:val="008253F5"/>
    <w:rsid w:val="00855982"/>
    <w:rsid w:val="00861C5D"/>
    <w:rsid w:val="008675C5"/>
    <w:rsid w:val="008C157B"/>
    <w:rsid w:val="008C4D30"/>
    <w:rsid w:val="008D228C"/>
    <w:rsid w:val="008E1CC2"/>
    <w:rsid w:val="008E4099"/>
    <w:rsid w:val="00900705"/>
    <w:rsid w:val="00907514"/>
    <w:rsid w:val="009301AC"/>
    <w:rsid w:val="009324CB"/>
    <w:rsid w:val="009347EE"/>
    <w:rsid w:val="00956D09"/>
    <w:rsid w:val="00956F2A"/>
    <w:rsid w:val="00964844"/>
    <w:rsid w:val="009673BB"/>
    <w:rsid w:val="00975102"/>
    <w:rsid w:val="0098382F"/>
    <w:rsid w:val="00986A20"/>
    <w:rsid w:val="009C31DB"/>
    <w:rsid w:val="009D6F62"/>
    <w:rsid w:val="00A10484"/>
    <w:rsid w:val="00A30F87"/>
    <w:rsid w:val="00A426BE"/>
    <w:rsid w:val="00A44960"/>
    <w:rsid w:val="00A46B38"/>
    <w:rsid w:val="00A61CB1"/>
    <w:rsid w:val="00A80215"/>
    <w:rsid w:val="00A958BD"/>
    <w:rsid w:val="00AA51BB"/>
    <w:rsid w:val="00AA7DAB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2C3D"/>
    <w:rsid w:val="00B369B3"/>
    <w:rsid w:val="00B41AC3"/>
    <w:rsid w:val="00B64647"/>
    <w:rsid w:val="00B75D89"/>
    <w:rsid w:val="00B77099"/>
    <w:rsid w:val="00B81BD3"/>
    <w:rsid w:val="00B84977"/>
    <w:rsid w:val="00B85E14"/>
    <w:rsid w:val="00B87DF0"/>
    <w:rsid w:val="00BA6F6B"/>
    <w:rsid w:val="00BB2F39"/>
    <w:rsid w:val="00BB376B"/>
    <w:rsid w:val="00BE1992"/>
    <w:rsid w:val="00BE2A58"/>
    <w:rsid w:val="00BE7D29"/>
    <w:rsid w:val="00BF7A7F"/>
    <w:rsid w:val="00BF7F41"/>
    <w:rsid w:val="00C04274"/>
    <w:rsid w:val="00C262E6"/>
    <w:rsid w:val="00C33BCA"/>
    <w:rsid w:val="00C6211E"/>
    <w:rsid w:val="00C9217A"/>
    <w:rsid w:val="00CA0981"/>
    <w:rsid w:val="00CD23C8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51CA5"/>
    <w:rsid w:val="00D62CE0"/>
    <w:rsid w:val="00D63102"/>
    <w:rsid w:val="00D72C07"/>
    <w:rsid w:val="00D76B24"/>
    <w:rsid w:val="00D800D5"/>
    <w:rsid w:val="00D97FC7"/>
    <w:rsid w:val="00DB239B"/>
    <w:rsid w:val="00DB30E6"/>
    <w:rsid w:val="00DB4F57"/>
    <w:rsid w:val="00DC08B6"/>
    <w:rsid w:val="00DC44BB"/>
    <w:rsid w:val="00DC55A6"/>
    <w:rsid w:val="00DD2581"/>
    <w:rsid w:val="00DE358C"/>
    <w:rsid w:val="00DE7052"/>
    <w:rsid w:val="00DE7F63"/>
    <w:rsid w:val="00DF71B2"/>
    <w:rsid w:val="00E03445"/>
    <w:rsid w:val="00E21038"/>
    <w:rsid w:val="00E214D1"/>
    <w:rsid w:val="00E403E4"/>
    <w:rsid w:val="00E41EEC"/>
    <w:rsid w:val="00E4597B"/>
    <w:rsid w:val="00E543DE"/>
    <w:rsid w:val="00E57863"/>
    <w:rsid w:val="00E6558B"/>
    <w:rsid w:val="00E72A4F"/>
    <w:rsid w:val="00E92D0B"/>
    <w:rsid w:val="00E94027"/>
    <w:rsid w:val="00EA2607"/>
    <w:rsid w:val="00EB1166"/>
    <w:rsid w:val="00EC0EE5"/>
    <w:rsid w:val="00EC0FC7"/>
    <w:rsid w:val="00EC79E4"/>
    <w:rsid w:val="00EC7FC4"/>
    <w:rsid w:val="00ED7EA0"/>
    <w:rsid w:val="00EE12C3"/>
    <w:rsid w:val="00EE3346"/>
    <w:rsid w:val="00EE46E1"/>
    <w:rsid w:val="00F0529B"/>
    <w:rsid w:val="00F0568D"/>
    <w:rsid w:val="00F14960"/>
    <w:rsid w:val="00F20323"/>
    <w:rsid w:val="00F204BA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94741"/>
    <w:rsid w:val="00FA12AD"/>
    <w:rsid w:val="00FB1935"/>
    <w:rsid w:val="00FB6737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4</cp:revision>
  <dcterms:created xsi:type="dcterms:W3CDTF">2021-10-28T19:23:00Z</dcterms:created>
  <dcterms:modified xsi:type="dcterms:W3CDTF">2021-10-28T19:25:00Z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