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3B2B5571" w:rsidR="00E03445" w:rsidRPr="002D481E" w:rsidRDefault="007047C3">
      <w:pPr>
        <w:pStyle w:val="Title"/>
        <w:rPr>
          <w:sz w:val="48"/>
          <w:szCs w:val="48"/>
        </w:rPr>
      </w:pPr>
      <w:r>
        <w:rPr>
          <w:sz w:val="48"/>
          <w:szCs w:val="48"/>
        </w:rPr>
        <w:t>Report – Action Plan 2022-2023</w:t>
      </w:r>
    </w:p>
    <w:p w14:paraId="79E0F7DA" w14:textId="13C0D6A9" w:rsidR="00A10484" w:rsidRPr="00AC32B1" w:rsidRDefault="00603174">
      <w:pPr>
        <w:pStyle w:val="Title"/>
        <w:rPr>
          <w:sz w:val="22"/>
          <w:szCs w:val="22"/>
        </w:rPr>
      </w:pPr>
      <w:r>
        <w:rPr>
          <w:sz w:val="22"/>
          <w:szCs w:val="22"/>
        </w:rPr>
        <w:t>28 October</w:t>
      </w:r>
      <w:r w:rsidR="000930A2">
        <w:rPr>
          <w:sz w:val="22"/>
          <w:szCs w:val="22"/>
        </w:rPr>
        <w:t xml:space="preserve"> 2021</w:t>
      </w:r>
    </w:p>
    <w:p w14:paraId="469170E3" w14:textId="4F491719" w:rsidR="00855982" w:rsidRPr="0028750E" w:rsidRDefault="00317CEB" w:rsidP="002D481E">
      <w:pPr>
        <w:pStyle w:val="Heading1"/>
        <w:spacing w:before="160"/>
      </w:pPr>
      <w:r w:rsidRPr="0028750E">
        <w:t>Over</w:t>
      </w:r>
      <w:r w:rsidR="00603174">
        <w:t>view</w:t>
      </w:r>
    </w:p>
    <w:p w14:paraId="098EEEBA" w14:textId="77777777" w:rsidR="006842B1" w:rsidRDefault="007047C3" w:rsidP="0028750E">
      <w:r>
        <w:t>The council produces an annual Action Pla</w:t>
      </w:r>
      <w:r w:rsidR="006842B1">
        <w:t>n.</w:t>
      </w:r>
    </w:p>
    <w:p w14:paraId="3DED67B5" w14:textId="5FF7C460" w:rsidR="007047C3" w:rsidRDefault="006842B1" w:rsidP="0028750E">
      <w:r>
        <w:t xml:space="preserve">This is created for the following financial year </w:t>
      </w:r>
      <w:r w:rsidR="00B2461C">
        <w:t>and approved</w:t>
      </w:r>
      <w:r w:rsidR="007047C3">
        <w:t xml:space="preserve"> before the budget</w:t>
      </w:r>
      <w:r w:rsidR="00B2461C">
        <w:t xml:space="preserve"> for the following year</w:t>
      </w:r>
      <w:r w:rsidR="007047C3">
        <w:t xml:space="preserve"> is </w:t>
      </w:r>
      <w:r>
        <w:t>considered and approved</w:t>
      </w:r>
      <w:r w:rsidR="00B2461C">
        <w:t>.</w:t>
      </w:r>
    </w:p>
    <w:p w14:paraId="78203F42" w14:textId="2057F4EC" w:rsidR="00C229ED" w:rsidRDefault="00C229ED" w:rsidP="0028750E">
      <w:r>
        <w:t>The Action Plan is a dynamic document</w:t>
      </w:r>
      <w:r w:rsidR="00531595">
        <w:t xml:space="preserve">.  </w:t>
      </w:r>
      <w:r w:rsidR="0066382F">
        <w:t xml:space="preserve">The plan will be updated as required during </w:t>
      </w:r>
      <w:r w:rsidR="00343B7D">
        <w:t>its active year.</w:t>
      </w:r>
    </w:p>
    <w:p w14:paraId="2E6D84D0" w14:textId="4B8AA46A" w:rsidR="006858E8" w:rsidRDefault="00901BFA" w:rsidP="00B9336D">
      <w:pPr>
        <w:pStyle w:val="Heading1"/>
        <w:spacing w:before="160"/>
      </w:pPr>
      <w:r>
        <w:t>Update</w:t>
      </w:r>
    </w:p>
    <w:p w14:paraId="74743697" w14:textId="16A89B0F" w:rsidR="00B9336D" w:rsidRDefault="00901BFA" w:rsidP="00BB0504">
      <w:pPr>
        <w:pStyle w:val="ListParagraph"/>
        <w:ind w:left="0"/>
      </w:pPr>
      <w:r>
        <w:t xml:space="preserve">The draft Action Plan for 2022-2023 was presented to Council at the September council meeting.  Councillors agreed to send </w:t>
      </w:r>
      <w:r w:rsidR="002A7499">
        <w:t>any suggestions for changes or additions to the Clerk by the middle of October.  The plan would be represented to council at the November meeting.</w:t>
      </w:r>
    </w:p>
    <w:p w14:paraId="14465126" w14:textId="77777777" w:rsidR="002A7499" w:rsidRDefault="002A7499" w:rsidP="00BB0504">
      <w:pPr>
        <w:pStyle w:val="ListParagraph"/>
        <w:ind w:left="0"/>
      </w:pPr>
    </w:p>
    <w:p w14:paraId="701D21F2" w14:textId="09AEE1B9" w:rsidR="002A7499" w:rsidRDefault="002A7499" w:rsidP="00BB0504">
      <w:pPr>
        <w:pStyle w:val="ListParagraph"/>
        <w:ind w:left="0"/>
      </w:pPr>
      <w:r>
        <w:t>No suggestions for changes or additions have been received by the Clerk.</w:t>
      </w:r>
    </w:p>
    <w:p w14:paraId="0DBD1696" w14:textId="77777777" w:rsidR="002A7499" w:rsidRDefault="002A7499" w:rsidP="00BB0504">
      <w:pPr>
        <w:pStyle w:val="ListParagraph"/>
        <w:ind w:left="0"/>
      </w:pPr>
    </w:p>
    <w:p w14:paraId="7DCE6A14" w14:textId="7D9167CE" w:rsidR="002A7499" w:rsidRDefault="00EB161F" w:rsidP="00BB0504">
      <w:pPr>
        <w:pStyle w:val="ListParagraph"/>
        <w:ind w:left="0"/>
      </w:pPr>
      <w:r>
        <w:t>The draft plan will be represented to council for approval at the November meeting.</w:t>
      </w:r>
    </w:p>
    <w:p w14:paraId="4BFD18F5" w14:textId="77777777" w:rsidR="00C229ED" w:rsidRDefault="00C229ED" w:rsidP="00BB0504">
      <w:pPr>
        <w:pStyle w:val="ListParagraph"/>
        <w:ind w:left="0"/>
      </w:pPr>
    </w:p>
    <w:p w14:paraId="528B8504" w14:textId="5EAC0198" w:rsidR="00C229ED" w:rsidRDefault="00C229ED" w:rsidP="00BB0504">
      <w:pPr>
        <w:pStyle w:val="ListParagraph"/>
        <w:ind w:left="0"/>
      </w:pPr>
      <w:r>
        <w:t>Change to September draft:</w:t>
      </w:r>
    </w:p>
    <w:p w14:paraId="56AC9DB3" w14:textId="4B592376" w:rsidR="00C229ED" w:rsidRDefault="00C229ED" w:rsidP="00C229ED">
      <w:pPr>
        <w:pStyle w:val="ListParagraph"/>
        <w:numPr>
          <w:ilvl w:val="0"/>
          <w:numId w:val="38"/>
        </w:numPr>
      </w:pPr>
      <w:r>
        <w:t>Removal of section regarding council email addresses, as this has been approved and will be actioned before the next financial year.</w:t>
      </w:r>
    </w:p>
    <w:p w14:paraId="71F1FD29" w14:textId="77777777" w:rsidR="002A7499" w:rsidRDefault="002A7499" w:rsidP="00BB0504">
      <w:pPr>
        <w:pStyle w:val="ListParagraph"/>
        <w:ind w:left="0"/>
      </w:pPr>
    </w:p>
    <w:sectPr w:rsidR="002A7499" w:rsidSect="006610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5029A" w14:textId="77777777" w:rsidR="009F573B" w:rsidRDefault="009F573B" w:rsidP="00855982">
      <w:pPr>
        <w:spacing w:after="0" w:line="240" w:lineRule="auto"/>
      </w:pPr>
      <w:r>
        <w:separator/>
      </w:r>
    </w:p>
  </w:endnote>
  <w:endnote w:type="continuationSeparator" w:id="0">
    <w:p w14:paraId="25EC8312" w14:textId="77777777" w:rsidR="009F573B" w:rsidRDefault="009F573B" w:rsidP="00855982">
      <w:pPr>
        <w:spacing w:after="0" w:line="240" w:lineRule="auto"/>
      </w:pPr>
      <w:r>
        <w:continuationSeparator/>
      </w:r>
    </w:p>
  </w:endnote>
  <w:endnote w:type="continuationNotice" w:id="1">
    <w:p w14:paraId="5A4FE752" w14:textId="77777777" w:rsidR="009F573B" w:rsidRDefault="009F57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8501" w14:textId="77777777" w:rsidR="00573F71" w:rsidRDefault="00573F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DBFC" w14:textId="77777777" w:rsidR="00573F71" w:rsidRDefault="00573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D9AF" w14:textId="77777777" w:rsidR="009F573B" w:rsidRDefault="009F573B" w:rsidP="00855982">
      <w:pPr>
        <w:spacing w:after="0" w:line="240" w:lineRule="auto"/>
      </w:pPr>
      <w:r>
        <w:separator/>
      </w:r>
    </w:p>
  </w:footnote>
  <w:footnote w:type="continuationSeparator" w:id="0">
    <w:p w14:paraId="1F717049" w14:textId="77777777" w:rsidR="009F573B" w:rsidRDefault="009F573B" w:rsidP="00855982">
      <w:pPr>
        <w:spacing w:after="0" w:line="240" w:lineRule="auto"/>
      </w:pPr>
      <w:r>
        <w:continuationSeparator/>
      </w:r>
    </w:p>
  </w:footnote>
  <w:footnote w:type="continuationNotice" w:id="1">
    <w:p w14:paraId="75576852" w14:textId="77777777" w:rsidR="009F573B" w:rsidRDefault="009F57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5FAF" w14:textId="77777777" w:rsidR="00573F71" w:rsidRDefault="00573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77777777" w:rsidR="00573F71" w:rsidRDefault="00DB30E6" w:rsidP="00DB30E6">
    <w:pPr>
      <w:pStyle w:val="Header"/>
      <w:jc w:val="right"/>
    </w:pPr>
    <w:r>
      <w:t>Spelsbury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r>
      <w:t>Spelsbury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A7E3E"/>
    <w:multiLevelType w:val="hybridMultilevel"/>
    <w:tmpl w:val="A50A0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0025C"/>
    <w:multiLevelType w:val="hybridMultilevel"/>
    <w:tmpl w:val="89FA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15B3E"/>
    <w:multiLevelType w:val="hybridMultilevel"/>
    <w:tmpl w:val="E528D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9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8"/>
  </w:num>
  <w:num w:numId="30">
    <w:abstractNumId w:val="22"/>
  </w:num>
  <w:num w:numId="31">
    <w:abstractNumId w:val="21"/>
  </w:num>
  <w:num w:numId="32">
    <w:abstractNumId w:val="16"/>
  </w:num>
  <w:num w:numId="33">
    <w:abstractNumId w:val="25"/>
  </w:num>
  <w:num w:numId="34">
    <w:abstractNumId w:val="20"/>
  </w:num>
  <w:num w:numId="35">
    <w:abstractNumId w:val="24"/>
  </w:num>
  <w:num w:numId="36">
    <w:abstractNumId w:val="26"/>
  </w:num>
  <w:num w:numId="37">
    <w:abstractNumId w:val="2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43CD8"/>
    <w:rsid w:val="00053D0F"/>
    <w:rsid w:val="0005760A"/>
    <w:rsid w:val="00057A58"/>
    <w:rsid w:val="00074CA6"/>
    <w:rsid w:val="00082101"/>
    <w:rsid w:val="00085301"/>
    <w:rsid w:val="000930A2"/>
    <w:rsid w:val="000A0C23"/>
    <w:rsid w:val="000A1994"/>
    <w:rsid w:val="000B4573"/>
    <w:rsid w:val="000C766A"/>
    <w:rsid w:val="000E662F"/>
    <w:rsid w:val="000F3A1A"/>
    <w:rsid w:val="001040A1"/>
    <w:rsid w:val="0010663B"/>
    <w:rsid w:val="0012343C"/>
    <w:rsid w:val="00124E42"/>
    <w:rsid w:val="0013767B"/>
    <w:rsid w:val="00174AF1"/>
    <w:rsid w:val="001D4362"/>
    <w:rsid w:val="001E7E2B"/>
    <w:rsid w:val="001F01E2"/>
    <w:rsid w:val="0024788B"/>
    <w:rsid w:val="00282490"/>
    <w:rsid w:val="00283BD9"/>
    <w:rsid w:val="0028750E"/>
    <w:rsid w:val="002A16C5"/>
    <w:rsid w:val="002A6A1B"/>
    <w:rsid w:val="002A7499"/>
    <w:rsid w:val="002C5930"/>
    <w:rsid w:val="002D22CF"/>
    <w:rsid w:val="002D3F28"/>
    <w:rsid w:val="002D481E"/>
    <w:rsid w:val="002E4D5A"/>
    <w:rsid w:val="00307460"/>
    <w:rsid w:val="00317CEB"/>
    <w:rsid w:val="00333970"/>
    <w:rsid w:val="00343B7D"/>
    <w:rsid w:val="0037447D"/>
    <w:rsid w:val="003923C4"/>
    <w:rsid w:val="0039796F"/>
    <w:rsid w:val="003C6D3C"/>
    <w:rsid w:val="003D1E13"/>
    <w:rsid w:val="003E46B1"/>
    <w:rsid w:val="003F6441"/>
    <w:rsid w:val="004071BD"/>
    <w:rsid w:val="00423CEE"/>
    <w:rsid w:val="00425378"/>
    <w:rsid w:val="00440C00"/>
    <w:rsid w:val="00453B94"/>
    <w:rsid w:val="004567DF"/>
    <w:rsid w:val="004650AE"/>
    <w:rsid w:val="004753E1"/>
    <w:rsid w:val="004A65AB"/>
    <w:rsid w:val="004D0974"/>
    <w:rsid w:val="004D6057"/>
    <w:rsid w:val="005134E0"/>
    <w:rsid w:val="00531595"/>
    <w:rsid w:val="00534E78"/>
    <w:rsid w:val="00561819"/>
    <w:rsid w:val="00561C55"/>
    <w:rsid w:val="00565FF5"/>
    <w:rsid w:val="00567A91"/>
    <w:rsid w:val="00573F71"/>
    <w:rsid w:val="00575964"/>
    <w:rsid w:val="00583511"/>
    <w:rsid w:val="005A1214"/>
    <w:rsid w:val="00603174"/>
    <w:rsid w:val="006142BC"/>
    <w:rsid w:val="0061676F"/>
    <w:rsid w:val="00621E46"/>
    <w:rsid w:val="00626E2C"/>
    <w:rsid w:val="00661060"/>
    <w:rsid w:val="0066382F"/>
    <w:rsid w:val="0066627F"/>
    <w:rsid w:val="006672B1"/>
    <w:rsid w:val="00670601"/>
    <w:rsid w:val="00676516"/>
    <w:rsid w:val="006842B1"/>
    <w:rsid w:val="006858E8"/>
    <w:rsid w:val="00691C2C"/>
    <w:rsid w:val="00693E67"/>
    <w:rsid w:val="006B0DF8"/>
    <w:rsid w:val="006B4107"/>
    <w:rsid w:val="006E16B4"/>
    <w:rsid w:val="006E5547"/>
    <w:rsid w:val="007047C3"/>
    <w:rsid w:val="00714837"/>
    <w:rsid w:val="00721D63"/>
    <w:rsid w:val="00754167"/>
    <w:rsid w:val="00755FC6"/>
    <w:rsid w:val="00762761"/>
    <w:rsid w:val="007730F3"/>
    <w:rsid w:val="007833A7"/>
    <w:rsid w:val="0078357E"/>
    <w:rsid w:val="00793B35"/>
    <w:rsid w:val="00795405"/>
    <w:rsid w:val="007A14C7"/>
    <w:rsid w:val="007B1F12"/>
    <w:rsid w:val="007E1300"/>
    <w:rsid w:val="007E1DD5"/>
    <w:rsid w:val="00807F94"/>
    <w:rsid w:val="00815C13"/>
    <w:rsid w:val="008253F5"/>
    <w:rsid w:val="00855982"/>
    <w:rsid w:val="008675C5"/>
    <w:rsid w:val="008C157B"/>
    <w:rsid w:val="008C4D30"/>
    <w:rsid w:val="008D228C"/>
    <w:rsid w:val="008E74ED"/>
    <w:rsid w:val="00901BFA"/>
    <w:rsid w:val="00907514"/>
    <w:rsid w:val="0091510A"/>
    <w:rsid w:val="009301AC"/>
    <w:rsid w:val="009324CB"/>
    <w:rsid w:val="009347EE"/>
    <w:rsid w:val="00956F2A"/>
    <w:rsid w:val="00975102"/>
    <w:rsid w:val="0098382F"/>
    <w:rsid w:val="00986A20"/>
    <w:rsid w:val="009A6D19"/>
    <w:rsid w:val="009C31DB"/>
    <w:rsid w:val="009D6F62"/>
    <w:rsid w:val="009F573B"/>
    <w:rsid w:val="00A10484"/>
    <w:rsid w:val="00A30F87"/>
    <w:rsid w:val="00A426BE"/>
    <w:rsid w:val="00A44960"/>
    <w:rsid w:val="00A740F5"/>
    <w:rsid w:val="00A958BD"/>
    <w:rsid w:val="00AB100F"/>
    <w:rsid w:val="00AB3AAE"/>
    <w:rsid w:val="00AB66D3"/>
    <w:rsid w:val="00AC32B1"/>
    <w:rsid w:val="00AC5A99"/>
    <w:rsid w:val="00AD6570"/>
    <w:rsid w:val="00AE4A55"/>
    <w:rsid w:val="00AE4F41"/>
    <w:rsid w:val="00AF2D5C"/>
    <w:rsid w:val="00B0097D"/>
    <w:rsid w:val="00B2461C"/>
    <w:rsid w:val="00B25CA9"/>
    <w:rsid w:val="00B369B3"/>
    <w:rsid w:val="00B64647"/>
    <w:rsid w:val="00B81BD3"/>
    <w:rsid w:val="00B84977"/>
    <w:rsid w:val="00B9336D"/>
    <w:rsid w:val="00BA6F6B"/>
    <w:rsid w:val="00BB0504"/>
    <w:rsid w:val="00BB2F39"/>
    <w:rsid w:val="00BB376B"/>
    <w:rsid w:val="00BE1992"/>
    <w:rsid w:val="00BF7A7F"/>
    <w:rsid w:val="00C04274"/>
    <w:rsid w:val="00C229ED"/>
    <w:rsid w:val="00C6211E"/>
    <w:rsid w:val="00C9217A"/>
    <w:rsid w:val="00CD4938"/>
    <w:rsid w:val="00CD70F6"/>
    <w:rsid w:val="00CE4115"/>
    <w:rsid w:val="00CE48FF"/>
    <w:rsid w:val="00CF3B71"/>
    <w:rsid w:val="00D0304C"/>
    <w:rsid w:val="00D175C3"/>
    <w:rsid w:val="00D276FF"/>
    <w:rsid w:val="00D41824"/>
    <w:rsid w:val="00D62CE0"/>
    <w:rsid w:val="00D63102"/>
    <w:rsid w:val="00D76B24"/>
    <w:rsid w:val="00D800D5"/>
    <w:rsid w:val="00DA401C"/>
    <w:rsid w:val="00DB239B"/>
    <w:rsid w:val="00DB30E6"/>
    <w:rsid w:val="00DC08B6"/>
    <w:rsid w:val="00DC55A6"/>
    <w:rsid w:val="00DE358C"/>
    <w:rsid w:val="00DE7052"/>
    <w:rsid w:val="00DE7F63"/>
    <w:rsid w:val="00DF4FEA"/>
    <w:rsid w:val="00DF71B2"/>
    <w:rsid w:val="00E03445"/>
    <w:rsid w:val="00E21038"/>
    <w:rsid w:val="00E214D1"/>
    <w:rsid w:val="00E543DE"/>
    <w:rsid w:val="00E72A4F"/>
    <w:rsid w:val="00EB1166"/>
    <w:rsid w:val="00EB161F"/>
    <w:rsid w:val="00EC0EE5"/>
    <w:rsid w:val="00EC0FC7"/>
    <w:rsid w:val="00EC79E4"/>
    <w:rsid w:val="00ED7EA0"/>
    <w:rsid w:val="00EE12C3"/>
    <w:rsid w:val="00EE3346"/>
    <w:rsid w:val="00EE46E1"/>
    <w:rsid w:val="00F0568D"/>
    <w:rsid w:val="00F2361A"/>
    <w:rsid w:val="00F23E0C"/>
    <w:rsid w:val="00F317EA"/>
    <w:rsid w:val="00F317F5"/>
    <w:rsid w:val="00F50221"/>
    <w:rsid w:val="00F51C87"/>
    <w:rsid w:val="00F52E09"/>
    <w:rsid w:val="00F6799E"/>
    <w:rsid w:val="00F7147A"/>
    <w:rsid w:val="00F720CB"/>
    <w:rsid w:val="00F90F80"/>
    <w:rsid w:val="00FD13D1"/>
    <w:rsid w:val="00FD262C"/>
    <w:rsid w:val="00FE1D42"/>
    <w:rsid w:val="00FE1E20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clerk@spelsbury.org</cp:lastModifiedBy>
  <cp:revision>12</cp:revision>
  <dcterms:created xsi:type="dcterms:W3CDTF">2021-10-28T13:20:00Z</dcterms:created>
  <dcterms:modified xsi:type="dcterms:W3CDTF">2021-10-28T13:28:00Z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