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3694C0" w14:textId="77777777" w:rsidR="00D51CA5" w:rsidRDefault="00D51CA5" w:rsidP="00B75D89">
      <w:pPr>
        <w:pStyle w:val="Heading2"/>
      </w:pPr>
    </w:p>
    <w:p w14:paraId="24A172F2" w14:textId="3F6F5C01" w:rsidR="00E03445" w:rsidRPr="002D481E" w:rsidRDefault="007E3365" w:rsidP="00B75D89">
      <w:pPr>
        <w:pStyle w:val="Heading2"/>
      </w:pPr>
      <w:r>
        <w:t>Documents for approval at</w:t>
      </w:r>
      <w:r w:rsidR="00B85E14">
        <w:t xml:space="preserve"> </w:t>
      </w:r>
      <w:r w:rsidR="00284401">
        <w:t xml:space="preserve">January </w:t>
      </w:r>
      <w:r>
        <w:t>Council meeting</w:t>
      </w:r>
      <w:r w:rsidR="00352A21">
        <w:t xml:space="preserve"> – notes</w:t>
      </w:r>
    </w:p>
    <w:p w14:paraId="79E0F7DA" w14:textId="294FEEC5" w:rsidR="00A10484" w:rsidRPr="00AC32B1" w:rsidRDefault="00284401">
      <w:pPr>
        <w:pStyle w:val="Title"/>
        <w:rPr>
          <w:sz w:val="22"/>
          <w:szCs w:val="22"/>
        </w:rPr>
      </w:pPr>
      <w:r>
        <w:rPr>
          <w:sz w:val="22"/>
          <w:szCs w:val="22"/>
        </w:rPr>
        <w:t>January 2022</w:t>
      </w:r>
    </w:p>
    <w:p w14:paraId="2F14764B" w14:textId="6AAC9219" w:rsidR="007E3365" w:rsidRDefault="007E3365" w:rsidP="00C9217A">
      <w:pPr>
        <w:rPr>
          <w:b/>
          <w:bCs/>
        </w:rPr>
      </w:pPr>
      <w:bookmarkStart w:id="0" w:name="_Hlk31987633"/>
    </w:p>
    <w:p w14:paraId="796DBE1E" w14:textId="77777777" w:rsidR="00352A21" w:rsidRDefault="00352A21" w:rsidP="00C9217A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7E3365" w:rsidRPr="00AA7DAB" w14:paraId="4BB402D6" w14:textId="77777777" w:rsidTr="007E3365">
        <w:tc>
          <w:tcPr>
            <w:tcW w:w="3116" w:type="dxa"/>
          </w:tcPr>
          <w:p w14:paraId="5AF6ADC3" w14:textId="0526631B" w:rsidR="007E3365" w:rsidRPr="00AA7DAB" w:rsidRDefault="00AA7DAB" w:rsidP="00C9217A">
            <w:pPr>
              <w:rPr>
                <w:b/>
                <w:bCs/>
                <w:u w:val="single"/>
              </w:rPr>
            </w:pPr>
            <w:r w:rsidRPr="00AA7DAB">
              <w:rPr>
                <w:b/>
                <w:bCs/>
                <w:u w:val="single"/>
              </w:rPr>
              <w:t>Document</w:t>
            </w:r>
          </w:p>
        </w:tc>
        <w:tc>
          <w:tcPr>
            <w:tcW w:w="3117" w:type="dxa"/>
          </w:tcPr>
          <w:p w14:paraId="4474F0ED" w14:textId="18236BC8" w:rsidR="007E3365" w:rsidRPr="00AA7DAB" w:rsidRDefault="00AA7DAB" w:rsidP="00C9217A">
            <w:pPr>
              <w:rPr>
                <w:b/>
                <w:bCs/>
                <w:u w:val="single"/>
              </w:rPr>
            </w:pPr>
            <w:r w:rsidRPr="00AA7DAB">
              <w:rPr>
                <w:b/>
                <w:bCs/>
                <w:u w:val="single"/>
              </w:rPr>
              <w:t>Revisio</w:t>
            </w:r>
            <w:r w:rsidR="00E4597B">
              <w:rPr>
                <w:b/>
                <w:bCs/>
                <w:u w:val="single"/>
              </w:rPr>
              <w:t>n</w:t>
            </w:r>
          </w:p>
        </w:tc>
        <w:tc>
          <w:tcPr>
            <w:tcW w:w="3117" w:type="dxa"/>
          </w:tcPr>
          <w:p w14:paraId="554B7AD4" w14:textId="411D2B10" w:rsidR="007E3365" w:rsidRPr="00AA7DAB" w:rsidRDefault="00AA7DAB" w:rsidP="00C9217A">
            <w:pPr>
              <w:rPr>
                <w:b/>
                <w:bCs/>
                <w:u w:val="single"/>
              </w:rPr>
            </w:pPr>
            <w:r w:rsidRPr="00AA7DAB">
              <w:rPr>
                <w:b/>
                <w:bCs/>
                <w:u w:val="single"/>
              </w:rPr>
              <w:t>Notes</w:t>
            </w:r>
          </w:p>
        </w:tc>
      </w:tr>
      <w:tr w:rsidR="00AA7DAB" w:rsidRPr="000D737C" w14:paraId="15C373CC" w14:textId="77777777" w:rsidTr="007E3365">
        <w:tc>
          <w:tcPr>
            <w:tcW w:w="3116" w:type="dxa"/>
          </w:tcPr>
          <w:p w14:paraId="1D8249BD" w14:textId="3EB26592" w:rsidR="00AA7DAB" w:rsidRPr="000D737C" w:rsidRDefault="00284401" w:rsidP="00C9217A">
            <w:r>
              <w:t>Grants and Donations Policy</w:t>
            </w:r>
          </w:p>
        </w:tc>
        <w:tc>
          <w:tcPr>
            <w:tcW w:w="3117" w:type="dxa"/>
          </w:tcPr>
          <w:p w14:paraId="2A538FA2" w14:textId="6341F73C" w:rsidR="00AA7DAB" w:rsidRPr="000D737C" w:rsidRDefault="00284401" w:rsidP="00C9217A">
            <w:r>
              <w:t>Rev B – DRAFT</w:t>
            </w:r>
          </w:p>
        </w:tc>
        <w:tc>
          <w:tcPr>
            <w:tcW w:w="3117" w:type="dxa"/>
          </w:tcPr>
          <w:p w14:paraId="62BA07A0" w14:textId="110A873D" w:rsidR="00AA7DAB" w:rsidRPr="000D737C" w:rsidRDefault="00284401" w:rsidP="00C9217A">
            <w:r>
              <w:t>Change to reflect that council now has GPC, rather than using s137.</w:t>
            </w:r>
          </w:p>
        </w:tc>
      </w:tr>
      <w:tr w:rsidR="000D2A76" w:rsidRPr="000D737C" w14:paraId="5C48895B" w14:textId="77777777" w:rsidTr="007E3365">
        <w:tc>
          <w:tcPr>
            <w:tcW w:w="3116" w:type="dxa"/>
          </w:tcPr>
          <w:p w14:paraId="3B722F01" w14:textId="08E730DF" w:rsidR="000D2A76" w:rsidRPr="000D737C" w:rsidRDefault="00E436CA" w:rsidP="00C9217A">
            <w:r>
              <w:t>Business Continuity Policy</w:t>
            </w:r>
          </w:p>
        </w:tc>
        <w:tc>
          <w:tcPr>
            <w:tcW w:w="3117" w:type="dxa"/>
          </w:tcPr>
          <w:p w14:paraId="268212C1" w14:textId="6F734253" w:rsidR="000D2A76" w:rsidRPr="000D737C" w:rsidRDefault="00E436CA" w:rsidP="00C9217A">
            <w:r>
              <w:t>Rev A</w:t>
            </w:r>
          </w:p>
        </w:tc>
        <w:tc>
          <w:tcPr>
            <w:tcW w:w="3117" w:type="dxa"/>
          </w:tcPr>
          <w:p w14:paraId="67164456" w14:textId="4CA55535" w:rsidR="000D2A76" w:rsidRPr="000D737C" w:rsidRDefault="009A5ABB" w:rsidP="00C9217A">
            <w:r>
              <w:t>No change</w:t>
            </w:r>
          </w:p>
        </w:tc>
      </w:tr>
      <w:tr w:rsidR="00780E39" w:rsidRPr="005D34A2" w14:paraId="62551A20" w14:textId="77777777" w:rsidTr="007E3365">
        <w:tc>
          <w:tcPr>
            <w:tcW w:w="3116" w:type="dxa"/>
          </w:tcPr>
          <w:p w14:paraId="0DEF4B8C" w14:textId="5CA1CD57" w:rsidR="00780E39" w:rsidRPr="005D34A2" w:rsidRDefault="00E436CA" w:rsidP="00C9217A">
            <w:r>
              <w:t>Community Engagement Policy</w:t>
            </w:r>
          </w:p>
        </w:tc>
        <w:tc>
          <w:tcPr>
            <w:tcW w:w="3117" w:type="dxa"/>
          </w:tcPr>
          <w:p w14:paraId="3031E1DF" w14:textId="762CA564" w:rsidR="00780E39" w:rsidRPr="005D34A2" w:rsidRDefault="00FB6737" w:rsidP="00C9217A">
            <w:r>
              <w:t>Rev A</w:t>
            </w:r>
          </w:p>
        </w:tc>
        <w:tc>
          <w:tcPr>
            <w:tcW w:w="3117" w:type="dxa"/>
          </w:tcPr>
          <w:p w14:paraId="04B301B4" w14:textId="45018AB6" w:rsidR="00DC44BB" w:rsidRPr="005D34A2" w:rsidRDefault="001C1098" w:rsidP="00C9217A">
            <w:r>
              <w:t>No change</w:t>
            </w:r>
          </w:p>
        </w:tc>
      </w:tr>
      <w:tr w:rsidR="007F7C29" w:rsidRPr="00FB1935" w14:paraId="577BF209" w14:textId="77777777" w:rsidTr="007E3365">
        <w:tc>
          <w:tcPr>
            <w:tcW w:w="3116" w:type="dxa"/>
          </w:tcPr>
          <w:p w14:paraId="4CB16617" w14:textId="2449A974" w:rsidR="007F7C29" w:rsidRPr="00FB1935" w:rsidRDefault="00E436CA" w:rsidP="00C9217A">
            <w:r>
              <w:t>Term of Office of Chairman Policy</w:t>
            </w:r>
          </w:p>
        </w:tc>
        <w:tc>
          <w:tcPr>
            <w:tcW w:w="3117" w:type="dxa"/>
          </w:tcPr>
          <w:p w14:paraId="4CA65626" w14:textId="5E06262E" w:rsidR="007F7C29" w:rsidRPr="00FB1935" w:rsidRDefault="00861C5D" w:rsidP="00C9217A">
            <w:r>
              <w:t xml:space="preserve">Rev </w:t>
            </w:r>
            <w:r w:rsidR="00956D09">
              <w:t>A</w:t>
            </w:r>
          </w:p>
        </w:tc>
        <w:tc>
          <w:tcPr>
            <w:tcW w:w="3117" w:type="dxa"/>
          </w:tcPr>
          <w:p w14:paraId="2443C8D2" w14:textId="0A304244" w:rsidR="007F7C29" w:rsidRPr="00FB1935" w:rsidRDefault="001C1098" w:rsidP="00C9217A">
            <w:r>
              <w:t>No change</w:t>
            </w:r>
          </w:p>
        </w:tc>
      </w:tr>
    </w:tbl>
    <w:p w14:paraId="1DAC153E" w14:textId="1759CB64" w:rsidR="007E3365" w:rsidRDefault="007E3365" w:rsidP="00C9217A">
      <w:pPr>
        <w:rPr>
          <w:b/>
          <w:bCs/>
        </w:rPr>
      </w:pPr>
    </w:p>
    <w:p w14:paraId="3A32FF77" w14:textId="77777777" w:rsidR="007E3365" w:rsidRDefault="007E3365" w:rsidP="00C9217A">
      <w:pPr>
        <w:rPr>
          <w:b/>
          <w:bCs/>
        </w:rPr>
      </w:pPr>
    </w:p>
    <w:bookmarkEnd w:id="0"/>
    <w:p w14:paraId="18E47799" w14:textId="77777777" w:rsidR="007E3365" w:rsidRDefault="007E3365" w:rsidP="00C9217A">
      <w:pPr>
        <w:rPr>
          <w:b/>
          <w:bCs/>
        </w:rPr>
      </w:pPr>
    </w:p>
    <w:sectPr w:rsidR="007E3365" w:rsidSect="00661060">
      <w:headerReference w:type="default" r:id="rId10"/>
      <w:footerReference w:type="default" r:id="rId11"/>
      <w:headerReference w:type="first" r:id="rId12"/>
      <w:pgSz w:w="12240" w:h="15840"/>
      <w:pgMar w:top="1440" w:right="1440" w:bottom="1135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C60510" w14:textId="77777777" w:rsidR="005B4356" w:rsidRDefault="005B4356" w:rsidP="00855982">
      <w:pPr>
        <w:spacing w:after="0" w:line="240" w:lineRule="auto"/>
      </w:pPr>
      <w:r>
        <w:separator/>
      </w:r>
    </w:p>
  </w:endnote>
  <w:endnote w:type="continuationSeparator" w:id="0">
    <w:p w14:paraId="1FB3FC34" w14:textId="77777777" w:rsidR="005B4356" w:rsidRDefault="005B4356" w:rsidP="00855982">
      <w:pPr>
        <w:spacing w:after="0" w:line="240" w:lineRule="auto"/>
      </w:pPr>
      <w:r>
        <w:continuationSeparator/>
      </w:r>
    </w:p>
  </w:endnote>
  <w:endnote w:type="continuationNotice" w:id="1">
    <w:p w14:paraId="45FC658D" w14:textId="77777777" w:rsidR="005B4356" w:rsidRDefault="005B435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0354389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ED03056" w14:textId="01846CB9" w:rsidR="00F0568D" w:rsidRDefault="00F0568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73F71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49CD52" w14:textId="77777777" w:rsidR="005B4356" w:rsidRDefault="005B4356" w:rsidP="00855982">
      <w:pPr>
        <w:spacing w:after="0" w:line="240" w:lineRule="auto"/>
      </w:pPr>
      <w:r>
        <w:separator/>
      </w:r>
    </w:p>
  </w:footnote>
  <w:footnote w:type="continuationSeparator" w:id="0">
    <w:p w14:paraId="066BB2BE" w14:textId="77777777" w:rsidR="005B4356" w:rsidRDefault="005B4356" w:rsidP="00855982">
      <w:pPr>
        <w:spacing w:after="0" w:line="240" w:lineRule="auto"/>
      </w:pPr>
      <w:r>
        <w:continuationSeparator/>
      </w:r>
    </w:p>
  </w:footnote>
  <w:footnote w:type="continuationNotice" w:id="1">
    <w:p w14:paraId="71FA2E22" w14:textId="77777777" w:rsidR="005B4356" w:rsidRDefault="005B435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B1FBE" w14:textId="2AA3A370" w:rsidR="00573F71" w:rsidRDefault="00DB30E6" w:rsidP="00DB30E6">
    <w:pPr>
      <w:pStyle w:val="Header"/>
      <w:jc w:val="right"/>
    </w:pPr>
    <w:proofErr w:type="spellStart"/>
    <w:r>
      <w:t>S</w:t>
    </w:r>
    <w:r w:rsidR="00CD23C8">
      <w:t>pelsbury</w:t>
    </w:r>
    <w:proofErr w:type="spellEnd"/>
    <w:r>
      <w:t xml:space="preserve"> Parish Council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9F979" w14:textId="77777777" w:rsidR="00573F71" w:rsidRDefault="00DB30E6" w:rsidP="00DB30E6">
    <w:pPr>
      <w:pStyle w:val="Header"/>
      <w:jc w:val="right"/>
    </w:pPr>
    <w:proofErr w:type="spellStart"/>
    <w:r>
      <w:t>Spelsbury</w:t>
    </w:r>
    <w:proofErr w:type="spellEnd"/>
    <w:r>
      <w:t xml:space="preserve"> Parish Council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4986F6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8763C0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6D2C1D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AF40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FA68F6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580A6C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EFE450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72C6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6242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2BC20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37081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A42467A"/>
    <w:multiLevelType w:val="multilevel"/>
    <w:tmpl w:val="32C64BC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0B086CCA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0DBE68A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157272B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23496306"/>
    <w:multiLevelType w:val="hybridMultilevel"/>
    <w:tmpl w:val="636E0F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9A3F7E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4986523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4E6F464F"/>
    <w:multiLevelType w:val="hybridMultilevel"/>
    <w:tmpl w:val="154692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CA20D7"/>
    <w:multiLevelType w:val="hybridMultilevel"/>
    <w:tmpl w:val="2F16B9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953FBF"/>
    <w:multiLevelType w:val="hybridMultilevel"/>
    <w:tmpl w:val="6C00B9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887544"/>
    <w:multiLevelType w:val="hybridMultilevel"/>
    <w:tmpl w:val="01E2BA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196B19"/>
    <w:multiLevelType w:val="hybridMultilevel"/>
    <w:tmpl w:val="C33435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4"/>
  </w:num>
  <w:num w:numId="5">
    <w:abstractNumId w:val="14"/>
  </w:num>
  <w:num w:numId="6">
    <w:abstractNumId w:val="14"/>
  </w:num>
  <w:num w:numId="7">
    <w:abstractNumId w:val="14"/>
  </w:num>
  <w:num w:numId="8">
    <w:abstractNumId w:val="14"/>
  </w:num>
  <w:num w:numId="9">
    <w:abstractNumId w:val="14"/>
  </w:num>
  <w:num w:numId="10">
    <w:abstractNumId w:val="14"/>
  </w:num>
  <w:num w:numId="11">
    <w:abstractNumId w:val="14"/>
  </w:num>
  <w:num w:numId="12">
    <w:abstractNumId w:val="14"/>
  </w:num>
  <w:num w:numId="13">
    <w:abstractNumId w:val="10"/>
  </w:num>
  <w:num w:numId="14">
    <w:abstractNumId w:val="18"/>
  </w:num>
  <w:num w:numId="15">
    <w:abstractNumId w:val="11"/>
  </w:num>
  <w:num w:numId="16">
    <w:abstractNumId w:val="12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13"/>
  </w:num>
  <w:num w:numId="28">
    <w:abstractNumId w:val="15"/>
  </w:num>
  <w:num w:numId="29">
    <w:abstractNumId w:val="17"/>
  </w:num>
  <w:num w:numId="30">
    <w:abstractNumId w:val="21"/>
  </w:num>
  <w:num w:numId="31">
    <w:abstractNumId w:val="20"/>
  </w:num>
  <w:num w:numId="32">
    <w:abstractNumId w:val="16"/>
  </w:num>
  <w:num w:numId="33">
    <w:abstractNumId w:val="23"/>
  </w:num>
  <w:num w:numId="34">
    <w:abstractNumId w:val="19"/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40A1"/>
    <w:rsid w:val="00002FE4"/>
    <w:rsid w:val="00007F99"/>
    <w:rsid w:val="00013F3F"/>
    <w:rsid w:val="0002730E"/>
    <w:rsid w:val="00042E08"/>
    <w:rsid w:val="00043CD8"/>
    <w:rsid w:val="00050560"/>
    <w:rsid w:val="00053D0F"/>
    <w:rsid w:val="0005760A"/>
    <w:rsid w:val="00057A58"/>
    <w:rsid w:val="00074CA6"/>
    <w:rsid w:val="00077168"/>
    <w:rsid w:val="00082101"/>
    <w:rsid w:val="00085301"/>
    <w:rsid w:val="000A0C23"/>
    <w:rsid w:val="000A1994"/>
    <w:rsid w:val="000B4573"/>
    <w:rsid w:val="000C766A"/>
    <w:rsid w:val="000D2A76"/>
    <w:rsid w:val="000D737C"/>
    <w:rsid w:val="000E662F"/>
    <w:rsid w:val="000F3A1A"/>
    <w:rsid w:val="001040A1"/>
    <w:rsid w:val="0010663B"/>
    <w:rsid w:val="0012343C"/>
    <w:rsid w:val="00124E42"/>
    <w:rsid w:val="0013767B"/>
    <w:rsid w:val="0017422C"/>
    <w:rsid w:val="00174AF1"/>
    <w:rsid w:val="0018378F"/>
    <w:rsid w:val="001C1098"/>
    <w:rsid w:val="001D4362"/>
    <w:rsid w:val="001E7E2B"/>
    <w:rsid w:val="001F01E2"/>
    <w:rsid w:val="002027C7"/>
    <w:rsid w:val="0020685A"/>
    <w:rsid w:val="00224467"/>
    <w:rsid w:val="00230346"/>
    <w:rsid w:val="0024788B"/>
    <w:rsid w:val="00282490"/>
    <w:rsid w:val="0028323E"/>
    <w:rsid w:val="00283BD9"/>
    <w:rsid w:val="00284401"/>
    <w:rsid w:val="0028750E"/>
    <w:rsid w:val="00291A1F"/>
    <w:rsid w:val="002A16C5"/>
    <w:rsid w:val="002A3305"/>
    <w:rsid w:val="002A6A1B"/>
    <w:rsid w:val="002B0C48"/>
    <w:rsid w:val="002C5930"/>
    <w:rsid w:val="002D22CF"/>
    <w:rsid w:val="002D481E"/>
    <w:rsid w:val="002E4D5A"/>
    <w:rsid w:val="00300C09"/>
    <w:rsid w:val="00307460"/>
    <w:rsid w:val="00317CEB"/>
    <w:rsid w:val="00333970"/>
    <w:rsid w:val="00352A21"/>
    <w:rsid w:val="00373DFE"/>
    <w:rsid w:val="0037447D"/>
    <w:rsid w:val="00374B6A"/>
    <w:rsid w:val="003923C4"/>
    <w:rsid w:val="0039796F"/>
    <w:rsid w:val="003C6D3C"/>
    <w:rsid w:val="003D1E13"/>
    <w:rsid w:val="003D389C"/>
    <w:rsid w:val="003E46B1"/>
    <w:rsid w:val="003F6441"/>
    <w:rsid w:val="004071BD"/>
    <w:rsid w:val="00423CEE"/>
    <w:rsid w:val="00425378"/>
    <w:rsid w:val="00436779"/>
    <w:rsid w:val="00440C00"/>
    <w:rsid w:val="00441CE7"/>
    <w:rsid w:val="00453B94"/>
    <w:rsid w:val="004567DF"/>
    <w:rsid w:val="004650AE"/>
    <w:rsid w:val="00467648"/>
    <w:rsid w:val="004753E1"/>
    <w:rsid w:val="004771E2"/>
    <w:rsid w:val="004A65AB"/>
    <w:rsid w:val="004D0974"/>
    <w:rsid w:val="004D6057"/>
    <w:rsid w:val="005134E0"/>
    <w:rsid w:val="00523978"/>
    <w:rsid w:val="00534E78"/>
    <w:rsid w:val="00561C55"/>
    <w:rsid w:val="00565FF5"/>
    <w:rsid w:val="00567A91"/>
    <w:rsid w:val="00573F71"/>
    <w:rsid w:val="00575964"/>
    <w:rsid w:val="00583511"/>
    <w:rsid w:val="0059688E"/>
    <w:rsid w:val="005A1214"/>
    <w:rsid w:val="005A4A54"/>
    <w:rsid w:val="005A7F3D"/>
    <w:rsid w:val="005B1345"/>
    <w:rsid w:val="005B4356"/>
    <w:rsid w:val="005C1207"/>
    <w:rsid w:val="005C2781"/>
    <w:rsid w:val="005D34A2"/>
    <w:rsid w:val="005F4145"/>
    <w:rsid w:val="006142BC"/>
    <w:rsid w:val="00621E46"/>
    <w:rsid w:val="0062405F"/>
    <w:rsid w:val="00626E2C"/>
    <w:rsid w:val="00661060"/>
    <w:rsid w:val="0066627F"/>
    <w:rsid w:val="006672B1"/>
    <w:rsid w:val="006675EE"/>
    <w:rsid w:val="00670601"/>
    <w:rsid w:val="00674978"/>
    <w:rsid w:val="00676516"/>
    <w:rsid w:val="006858E8"/>
    <w:rsid w:val="00691259"/>
    <w:rsid w:val="00691C2C"/>
    <w:rsid w:val="00693E67"/>
    <w:rsid w:val="006B0DF8"/>
    <w:rsid w:val="006E5547"/>
    <w:rsid w:val="00714837"/>
    <w:rsid w:val="00721D63"/>
    <w:rsid w:val="00732CC7"/>
    <w:rsid w:val="00754167"/>
    <w:rsid w:val="00755FC6"/>
    <w:rsid w:val="007560F4"/>
    <w:rsid w:val="007730F3"/>
    <w:rsid w:val="00780E39"/>
    <w:rsid w:val="007833A7"/>
    <w:rsid w:val="0078357E"/>
    <w:rsid w:val="00793B35"/>
    <w:rsid w:val="00795405"/>
    <w:rsid w:val="007A14C7"/>
    <w:rsid w:val="007B1F12"/>
    <w:rsid w:val="007B491E"/>
    <w:rsid w:val="007E1300"/>
    <w:rsid w:val="007E3365"/>
    <w:rsid w:val="007F7C29"/>
    <w:rsid w:val="00807F94"/>
    <w:rsid w:val="00815C13"/>
    <w:rsid w:val="00817C48"/>
    <w:rsid w:val="008253F5"/>
    <w:rsid w:val="00855982"/>
    <w:rsid w:val="00861C5D"/>
    <w:rsid w:val="008675C5"/>
    <w:rsid w:val="008C157B"/>
    <w:rsid w:val="008C4D30"/>
    <w:rsid w:val="008D228C"/>
    <w:rsid w:val="008E1CC2"/>
    <w:rsid w:val="008E4099"/>
    <w:rsid w:val="00900705"/>
    <w:rsid w:val="00907514"/>
    <w:rsid w:val="009301AC"/>
    <w:rsid w:val="009324CB"/>
    <w:rsid w:val="009347EE"/>
    <w:rsid w:val="00956D09"/>
    <w:rsid w:val="00956F2A"/>
    <w:rsid w:val="00964844"/>
    <w:rsid w:val="009673BB"/>
    <w:rsid w:val="00975102"/>
    <w:rsid w:val="0098382F"/>
    <w:rsid w:val="00986A20"/>
    <w:rsid w:val="009A5ABB"/>
    <w:rsid w:val="009C31DB"/>
    <w:rsid w:val="009D6F62"/>
    <w:rsid w:val="00A10484"/>
    <w:rsid w:val="00A30F87"/>
    <w:rsid w:val="00A426BE"/>
    <w:rsid w:val="00A44960"/>
    <w:rsid w:val="00A46B38"/>
    <w:rsid w:val="00A61CB1"/>
    <w:rsid w:val="00A80215"/>
    <w:rsid w:val="00A958BD"/>
    <w:rsid w:val="00AA51BB"/>
    <w:rsid w:val="00AA7DAB"/>
    <w:rsid w:val="00AB100F"/>
    <w:rsid w:val="00AB3AAE"/>
    <w:rsid w:val="00AB66D3"/>
    <w:rsid w:val="00AC32B1"/>
    <w:rsid w:val="00AD35E7"/>
    <w:rsid w:val="00AD6570"/>
    <w:rsid w:val="00AE4F41"/>
    <w:rsid w:val="00AF2D5C"/>
    <w:rsid w:val="00B0097D"/>
    <w:rsid w:val="00B25CA9"/>
    <w:rsid w:val="00B32C3D"/>
    <w:rsid w:val="00B369B3"/>
    <w:rsid w:val="00B41AC3"/>
    <w:rsid w:val="00B64647"/>
    <w:rsid w:val="00B75D89"/>
    <w:rsid w:val="00B77099"/>
    <w:rsid w:val="00B81BD3"/>
    <w:rsid w:val="00B84977"/>
    <w:rsid w:val="00B85E14"/>
    <w:rsid w:val="00B87DF0"/>
    <w:rsid w:val="00BA6F6B"/>
    <w:rsid w:val="00BB2F39"/>
    <w:rsid w:val="00BB376B"/>
    <w:rsid w:val="00BE1992"/>
    <w:rsid w:val="00BE2A58"/>
    <w:rsid w:val="00BE7D29"/>
    <w:rsid w:val="00BF7A7F"/>
    <w:rsid w:val="00BF7F41"/>
    <w:rsid w:val="00C04274"/>
    <w:rsid w:val="00C262E6"/>
    <w:rsid w:val="00C33BCA"/>
    <w:rsid w:val="00C6211E"/>
    <w:rsid w:val="00C9217A"/>
    <w:rsid w:val="00CA0981"/>
    <w:rsid w:val="00CD23C8"/>
    <w:rsid w:val="00CD4938"/>
    <w:rsid w:val="00CD666A"/>
    <w:rsid w:val="00CD70F6"/>
    <w:rsid w:val="00CE4115"/>
    <w:rsid w:val="00CE48FF"/>
    <w:rsid w:val="00CF3B71"/>
    <w:rsid w:val="00D0304C"/>
    <w:rsid w:val="00D175C3"/>
    <w:rsid w:val="00D276FF"/>
    <w:rsid w:val="00D41824"/>
    <w:rsid w:val="00D51CA5"/>
    <w:rsid w:val="00D62CE0"/>
    <w:rsid w:val="00D63102"/>
    <w:rsid w:val="00D72C07"/>
    <w:rsid w:val="00D76B24"/>
    <w:rsid w:val="00D800D5"/>
    <w:rsid w:val="00D97FC7"/>
    <w:rsid w:val="00DB239B"/>
    <w:rsid w:val="00DB30E6"/>
    <w:rsid w:val="00DB4F57"/>
    <w:rsid w:val="00DC08B6"/>
    <w:rsid w:val="00DC44BB"/>
    <w:rsid w:val="00DC55A6"/>
    <w:rsid w:val="00DD2581"/>
    <w:rsid w:val="00DE358C"/>
    <w:rsid w:val="00DE7052"/>
    <w:rsid w:val="00DE7F63"/>
    <w:rsid w:val="00DF71B2"/>
    <w:rsid w:val="00E03445"/>
    <w:rsid w:val="00E21038"/>
    <w:rsid w:val="00E214D1"/>
    <w:rsid w:val="00E403E4"/>
    <w:rsid w:val="00E41EEC"/>
    <w:rsid w:val="00E436CA"/>
    <w:rsid w:val="00E4597B"/>
    <w:rsid w:val="00E543DE"/>
    <w:rsid w:val="00E57863"/>
    <w:rsid w:val="00E6558B"/>
    <w:rsid w:val="00E72A4F"/>
    <w:rsid w:val="00E92D0B"/>
    <w:rsid w:val="00E94027"/>
    <w:rsid w:val="00EA2607"/>
    <w:rsid w:val="00EB1166"/>
    <w:rsid w:val="00EC0EE5"/>
    <w:rsid w:val="00EC0FC7"/>
    <w:rsid w:val="00EC79E4"/>
    <w:rsid w:val="00EC7FC4"/>
    <w:rsid w:val="00ED7EA0"/>
    <w:rsid w:val="00EE12C3"/>
    <w:rsid w:val="00EE3346"/>
    <w:rsid w:val="00EE46E1"/>
    <w:rsid w:val="00F0529B"/>
    <w:rsid w:val="00F0568D"/>
    <w:rsid w:val="00F14960"/>
    <w:rsid w:val="00F20323"/>
    <w:rsid w:val="00F204BA"/>
    <w:rsid w:val="00F2361A"/>
    <w:rsid w:val="00F23E0C"/>
    <w:rsid w:val="00F317EA"/>
    <w:rsid w:val="00F317F5"/>
    <w:rsid w:val="00F50221"/>
    <w:rsid w:val="00F51C87"/>
    <w:rsid w:val="00F52E09"/>
    <w:rsid w:val="00F7147A"/>
    <w:rsid w:val="00F720CB"/>
    <w:rsid w:val="00F90F80"/>
    <w:rsid w:val="00F94741"/>
    <w:rsid w:val="00FA12AD"/>
    <w:rsid w:val="00FB1935"/>
    <w:rsid w:val="00FB6737"/>
    <w:rsid w:val="00FD13D1"/>
    <w:rsid w:val="00FD262C"/>
    <w:rsid w:val="00FE1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26E53D"/>
  <w15:chartTrackingRefBased/>
  <w15:docId w15:val="{542C78BD-A087-46CB-8D0A-907F2A242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262C"/>
  </w:style>
  <w:style w:type="paragraph" w:styleId="Heading1">
    <w:name w:val="heading 1"/>
    <w:basedOn w:val="Normal"/>
    <w:next w:val="Normal"/>
    <w:link w:val="Heading1Char"/>
    <w:uiPriority w:val="9"/>
    <w:qFormat/>
    <w:rsid w:val="00FD262C"/>
    <w:pPr>
      <w:keepNext/>
      <w:keepLines/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D262C"/>
    <w:pPr>
      <w:keepNext/>
      <w:keepLines/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D262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D262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D262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D262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D262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D262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D262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rsid w:val="00FD262C"/>
    <w:pPr>
      <w:spacing w:after="0" w:line="240" w:lineRule="auto"/>
      <w:contextualSpacing/>
    </w:pPr>
    <w:rPr>
      <w:rFonts w:asciiTheme="majorHAnsi" w:eastAsiaTheme="majorEastAsia" w:hAnsiTheme="majorHAnsi" w:cstheme="majorBidi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FD262C"/>
    <w:rPr>
      <w:rFonts w:asciiTheme="majorHAnsi" w:eastAsiaTheme="majorEastAsia" w:hAnsiTheme="majorHAnsi" w:cstheme="majorBidi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855982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5982"/>
  </w:style>
  <w:style w:type="character" w:customStyle="1" w:styleId="Heading1Char">
    <w:name w:val="Heading 1 Char"/>
    <w:basedOn w:val="DefaultParagraphFont"/>
    <w:link w:val="Heading1"/>
    <w:uiPriority w:val="9"/>
    <w:rsid w:val="00FD262C"/>
    <w:rPr>
      <w:rFonts w:asciiTheme="majorHAnsi" w:eastAsiaTheme="majorEastAsia" w:hAnsiTheme="majorHAnsi" w:cstheme="majorBidi"/>
      <w:b/>
      <w:bCs/>
      <w:smallCap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FD262C"/>
    <w:rPr>
      <w:rFonts w:asciiTheme="majorHAnsi" w:eastAsiaTheme="majorEastAsia" w:hAnsiTheme="majorHAnsi" w:cstheme="majorBidi"/>
      <w:b/>
      <w:bCs/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D262C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D262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D262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D262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D4362"/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D4362"/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paragraph" w:styleId="Footer">
    <w:name w:val="footer"/>
    <w:basedOn w:val="Normal"/>
    <w:link w:val="FooterChar"/>
    <w:uiPriority w:val="99"/>
    <w:unhideWhenUsed/>
    <w:rsid w:val="00855982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5982"/>
  </w:style>
  <w:style w:type="paragraph" w:styleId="Caption">
    <w:name w:val="caption"/>
    <w:basedOn w:val="Normal"/>
    <w:next w:val="Normal"/>
    <w:uiPriority w:val="35"/>
    <w:semiHidden/>
    <w:unhideWhenUsed/>
    <w:qFormat/>
    <w:rsid w:val="001D4362"/>
    <w:pPr>
      <w:spacing w:after="200" w:line="240" w:lineRule="auto"/>
    </w:pPr>
    <w:rPr>
      <w:i/>
      <w:iCs/>
      <w:color w:val="323232" w:themeColor="text2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4362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362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1D436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D436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D436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D436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D436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4362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436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43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436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D4362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D436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D4362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D436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1D4362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D4362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D436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1D436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1D436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D4362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D436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1D436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1D436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D436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D4362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D4362"/>
    <w:rPr>
      <w:rFonts w:ascii="Consolas" w:hAnsi="Consolas"/>
      <w:szCs w:val="21"/>
    </w:rPr>
  </w:style>
  <w:style w:type="paragraph" w:styleId="BlockText">
    <w:name w:val="Block Text"/>
    <w:basedOn w:val="Normal"/>
    <w:uiPriority w:val="99"/>
    <w:semiHidden/>
    <w:unhideWhenUsed/>
    <w:rsid w:val="00FD262C"/>
    <w:pPr>
      <w:pBdr>
        <w:top w:val="single" w:sz="2" w:space="10" w:color="783F04" w:themeColor="accent1" w:themeShade="80" w:shadow="1"/>
        <w:left w:val="single" w:sz="2" w:space="10" w:color="783F04" w:themeColor="accent1" w:themeShade="80" w:shadow="1"/>
        <w:bottom w:val="single" w:sz="2" w:space="10" w:color="783F04" w:themeColor="accent1" w:themeShade="80" w:shadow="1"/>
        <w:right w:val="single" w:sz="2" w:space="10" w:color="783F04" w:themeColor="accent1" w:themeShade="80" w:shadow="1"/>
      </w:pBdr>
      <w:ind w:left="1152" w:right="1152"/>
    </w:pPr>
    <w:rPr>
      <w:i/>
      <w:iCs/>
      <w:color w:val="783F04" w:themeColor="accent1" w:themeShade="80"/>
    </w:rPr>
  </w:style>
  <w:style w:type="character" w:styleId="FollowedHyperlink">
    <w:name w:val="FollowedHyperlink"/>
    <w:basedOn w:val="DefaultParagraphFont"/>
    <w:uiPriority w:val="99"/>
    <w:semiHidden/>
    <w:unhideWhenUsed/>
    <w:rsid w:val="007833A7"/>
    <w:rPr>
      <w:color w:val="783F04" w:themeColor="accent1" w:themeShade="80"/>
      <w:u w:val="single"/>
    </w:rPr>
  </w:style>
  <w:style w:type="character" w:styleId="Hyperlink">
    <w:name w:val="Hyperlink"/>
    <w:basedOn w:val="DefaultParagraphFont"/>
    <w:uiPriority w:val="99"/>
    <w:unhideWhenUsed/>
    <w:rsid w:val="007833A7"/>
    <w:rPr>
      <w:color w:val="3A6331" w:themeColor="accent4" w:themeShade="BF"/>
      <w:u w:val="single"/>
    </w:rPr>
  </w:style>
  <w:style w:type="character" w:styleId="PlaceholderText">
    <w:name w:val="Placeholder Text"/>
    <w:basedOn w:val="DefaultParagraphFont"/>
    <w:uiPriority w:val="99"/>
    <w:semiHidden/>
    <w:rsid w:val="007833A7"/>
    <w:rPr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FD262C"/>
    <w:rPr>
      <w:i/>
      <w:iCs/>
      <w:color w:val="B35E06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rsid w:val="00FD262C"/>
    <w:pPr>
      <w:pBdr>
        <w:top w:val="single" w:sz="4" w:space="10" w:color="B35E06" w:themeColor="accent1" w:themeShade="BF"/>
        <w:bottom w:val="single" w:sz="4" w:space="10" w:color="B35E06" w:themeColor="accent1" w:themeShade="BF"/>
      </w:pBdr>
      <w:spacing w:before="360" w:after="360"/>
      <w:ind w:left="864" w:right="864"/>
      <w:jc w:val="center"/>
    </w:pPr>
    <w:rPr>
      <w:i/>
      <w:iCs/>
      <w:color w:val="B35E06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FD262C"/>
    <w:rPr>
      <w:i/>
      <w:iCs/>
      <w:color w:val="B35E06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FD262C"/>
    <w:rPr>
      <w:b/>
      <w:bCs/>
      <w:caps w:val="0"/>
      <w:smallCaps/>
      <w:color w:val="B35E06" w:themeColor="accent1" w:themeShade="BF"/>
      <w:spacing w:val="5"/>
    </w:rPr>
  </w:style>
  <w:style w:type="character" w:styleId="UnresolvedMention">
    <w:name w:val="Unresolved Mention"/>
    <w:basedOn w:val="DefaultParagraphFont"/>
    <w:uiPriority w:val="99"/>
    <w:semiHidden/>
    <w:unhideWhenUsed/>
    <w:rsid w:val="000C766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unhideWhenUsed/>
    <w:qFormat/>
    <w:rsid w:val="00A958BD"/>
    <w:pPr>
      <w:ind w:left="720"/>
      <w:contextualSpacing/>
    </w:pPr>
  </w:style>
  <w:style w:type="table" w:styleId="TableGrid">
    <w:name w:val="Table Grid"/>
    <w:basedOn w:val="TableNormal"/>
    <w:uiPriority w:val="39"/>
    <w:rsid w:val="007E33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e\AppData\Roaming\Microsoft\Templates\Report%20design%20(blank).dotx" TargetMode="External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856581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2012-09-19T07:42:00+00:00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1622610</Value>
    </PublishStatusLookup>
    <APAuthor xmlns="4873beb7-5857-4685-be1f-d57550cc96cc">
      <UserInfo>
        <DisplayName>REDMOND\v-aptall</DisplayName>
        <AccountId>2566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TP103457714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9332E30D-EFB4-40E8-AB8F-C2E02C2E75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99EA1EC-B023-4266-9865-E1EDA122A8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671810-3EF7-4C8E-BCBA-248ABE2BAB39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Report design (blank)</Template>
  <TotalTime>8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ChadBookkeeping</dc:creator>
  <cp:lastModifiedBy>clerk@spelsbury.org</cp:lastModifiedBy>
  <cp:revision>6</cp:revision>
  <dcterms:created xsi:type="dcterms:W3CDTF">2022-01-04T15:29:00Z</dcterms:created>
  <dcterms:modified xsi:type="dcterms:W3CDTF">2022-01-04T15:40:00Z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