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4B3D35D5"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w:t>
            </w:r>
            <w:r w:rsidR="001541AF">
              <w:rPr>
                <w:sz w:val="26"/>
                <w:szCs w:val="26"/>
              </w:rPr>
              <w:t>0907</w:t>
            </w:r>
          </w:p>
        </w:tc>
        <w:sdt>
          <w:sdtPr>
            <w:alias w:val="Date"/>
            <w:tag w:val="Date"/>
            <w:id w:val="48425581"/>
            <w:placeholder>
              <w:docPart w:val="2CC72DF46B5B467F96D3A2ECBF5CB409"/>
            </w:placeholder>
            <w:date w:fullDate="2021-09-07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49A5EBE0" w:rsidR="00E43BAB" w:rsidRPr="00222EF5" w:rsidRDefault="001541AF" w:rsidP="00DF556E">
                <w:pPr>
                  <w:pStyle w:val="Details"/>
                  <w:jc w:val="left"/>
                </w:pPr>
                <w:r>
                  <w:t>September 7, 2021</w:t>
                </w:r>
              </w:p>
            </w:tc>
          </w:sdtContent>
        </w:sdt>
        <w:tc>
          <w:tcPr>
            <w:tcW w:w="751" w:type="dxa"/>
            <w:shd w:val="clear" w:color="auto" w:fill="auto"/>
            <w:tcMar>
              <w:left w:w="0" w:type="dxa"/>
            </w:tcMar>
            <w:vAlign w:val="center"/>
          </w:tcPr>
          <w:p w14:paraId="587B6EF3" w14:textId="5DB31B92" w:rsidR="00E43BAB" w:rsidRPr="00222EF5" w:rsidRDefault="00BA5E2F" w:rsidP="00060FD0">
            <w:pPr>
              <w:pStyle w:val="Details"/>
            </w:pPr>
            <w:r w:rsidRPr="00222EF5">
              <w:t>7.3</w:t>
            </w:r>
            <w:r w:rsidR="009362EB">
              <w:t>3</w:t>
            </w:r>
            <w:r w:rsidR="00060FD0" w:rsidRPr="00222EF5">
              <w:t xml:space="preserve"> pm</w:t>
            </w:r>
          </w:p>
        </w:tc>
        <w:tc>
          <w:tcPr>
            <w:tcW w:w="3134" w:type="dxa"/>
            <w:shd w:val="clear" w:color="auto" w:fill="auto"/>
            <w:tcMar>
              <w:left w:w="0" w:type="dxa"/>
            </w:tcMar>
            <w:vAlign w:val="center"/>
          </w:tcPr>
          <w:p w14:paraId="587B6EF4" w14:textId="6B19757E" w:rsidR="00E43BAB" w:rsidRPr="00222EF5" w:rsidRDefault="00D47D8C"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8133D0"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8133D0" w:rsidRDefault="00E71DBA" w:rsidP="00954110">
            <w:pPr>
              <w:pStyle w:val="Heading3"/>
              <w:rPr>
                <w:sz w:val="20"/>
                <w:szCs w:val="20"/>
              </w:rPr>
            </w:pPr>
            <w:r w:rsidRPr="008133D0">
              <w:rPr>
                <w:sz w:val="20"/>
                <w:szCs w:val="20"/>
              </w:rPr>
              <w:t>Attendees</w:t>
            </w:r>
          </w:p>
        </w:tc>
        <w:tc>
          <w:tcPr>
            <w:tcW w:w="7817" w:type="dxa"/>
            <w:shd w:val="clear" w:color="auto" w:fill="auto"/>
            <w:vAlign w:val="center"/>
          </w:tcPr>
          <w:p w14:paraId="587B6EF9" w14:textId="40A24D6E" w:rsidR="001D713C" w:rsidRPr="008133D0" w:rsidRDefault="001E79E7" w:rsidP="00760A6C">
            <w:pPr>
              <w:rPr>
                <w:sz w:val="20"/>
                <w:szCs w:val="20"/>
              </w:rPr>
            </w:pPr>
            <w:r w:rsidRPr="008133D0">
              <w:rPr>
                <w:sz w:val="20"/>
                <w:szCs w:val="20"/>
              </w:rPr>
              <w:t>Rick Leyland</w:t>
            </w:r>
            <w:r w:rsidR="003C7A5A" w:rsidRPr="008133D0">
              <w:rPr>
                <w:sz w:val="20"/>
                <w:szCs w:val="20"/>
              </w:rPr>
              <w:t xml:space="preserve">, </w:t>
            </w:r>
            <w:r w:rsidR="001F4B33" w:rsidRPr="008133D0">
              <w:rPr>
                <w:sz w:val="20"/>
                <w:szCs w:val="20"/>
              </w:rPr>
              <w:t xml:space="preserve">Jack Blackwell, Hugo Pickering, </w:t>
            </w:r>
            <w:r w:rsidR="003C7A5A" w:rsidRPr="008133D0">
              <w:rPr>
                <w:sz w:val="20"/>
                <w:szCs w:val="20"/>
              </w:rPr>
              <w:t>Graham Beacham</w:t>
            </w:r>
            <w:r w:rsidR="00760A6C" w:rsidRPr="008133D0">
              <w:rPr>
                <w:sz w:val="20"/>
                <w:szCs w:val="20"/>
              </w:rPr>
              <w:t>,</w:t>
            </w:r>
            <w:r w:rsidR="008133D0" w:rsidRPr="008133D0">
              <w:rPr>
                <w:sz w:val="20"/>
                <w:szCs w:val="20"/>
              </w:rPr>
              <w:t xml:space="preserve"> Hugh Datson</w:t>
            </w:r>
            <w:r w:rsidR="00BA5E2F" w:rsidRPr="008133D0">
              <w:rPr>
                <w:sz w:val="20"/>
                <w:szCs w:val="20"/>
              </w:rPr>
              <w:br/>
              <w:t>Cllr</w:t>
            </w:r>
            <w:r w:rsidR="0068551E" w:rsidRPr="008133D0">
              <w:rPr>
                <w:sz w:val="20"/>
                <w:szCs w:val="20"/>
              </w:rPr>
              <w:t xml:space="preserve"> Liz Leffman (OCC)</w:t>
            </w:r>
            <w:r w:rsidR="00760A6C" w:rsidRPr="008133D0">
              <w:rPr>
                <w:sz w:val="20"/>
                <w:szCs w:val="20"/>
              </w:rPr>
              <w:br/>
            </w:r>
            <w:r w:rsidR="00A43943" w:rsidRPr="008133D0">
              <w:rPr>
                <w:sz w:val="20"/>
                <w:szCs w:val="20"/>
              </w:rPr>
              <w:t>Anne Ogilvie (Clerk)</w:t>
            </w:r>
            <w:r w:rsidR="001F4B33" w:rsidRPr="008133D0">
              <w:rPr>
                <w:sz w:val="20"/>
                <w:szCs w:val="20"/>
              </w:rPr>
              <w:br/>
              <w:t>No members of public</w:t>
            </w:r>
          </w:p>
        </w:tc>
      </w:tr>
      <w:tr w:rsidR="00962D40" w:rsidRPr="008133D0"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8133D0" w:rsidRDefault="00962D40" w:rsidP="00954110">
            <w:pPr>
              <w:pStyle w:val="Heading3"/>
              <w:rPr>
                <w:sz w:val="20"/>
                <w:szCs w:val="20"/>
              </w:rPr>
            </w:pPr>
            <w:r w:rsidRPr="008133D0">
              <w:rPr>
                <w:sz w:val="20"/>
                <w:szCs w:val="20"/>
              </w:rPr>
              <w:t>aBSENT</w:t>
            </w:r>
          </w:p>
        </w:tc>
        <w:tc>
          <w:tcPr>
            <w:tcW w:w="7817" w:type="dxa"/>
            <w:shd w:val="clear" w:color="auto" w:fill="auto"/>
            <w:vAlign w:val="center"/>
          </w:tcPr>
          <w:p w14:paraId="2A601AC6" w14:textId="4E6FAC4D" w:rsidR="00962D40" w:rsidRPr="008133D0" w:rsidRDefault="00CD0816" w:rsidP="00CD0816">
            <w:pPr>
              <w:ind w:left="0"/>
              <w:rPr>
                <w:sz w:val="20"/>
                <w:szCs w:val="20"/>
              </w:rPr>
            </w:pPr>
            <w:r w:rsidRPr="008133D0">
              <w:rPr>
                <w:sz w:val="20"/>
                <w:szCs w:val="20"/>
              </w:rPr>
              <w:t xml:space="preserve">  </w:t>
            </w:r>
            <w:r w:rsidR="00051E2D" w:rsidRPr="008133D0">
              <w:rPr>
                <w:sz w:val="20"/>
                <w:szCs w:val="20"/>
              </w:rPr>
              <w:t>Simeon Harvey</w:t>
            </w:r>
          </w:p>
        </w:tc>
      </w:tr>
    </w:tbl>
    <w:p w14:paraId="587B6F02" w14:textId="03AD943F" w:rsidR="00954110" w:rsidRPr="001541AF"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77777777" w:rsidR="00C31309" w:rsidRPr="00CE3A1E" w:rsidRDefault="00C31309" w:rsidP="00C31309"/>
    <w:p w14:paraId="6CC889C3" w14:textId="74360282" w:rsidR="00F75F77" w:rsidRPr="00CE3A1E" w:rsidRDefault="008133D0" w:rsidP="00C31309">
      <w:pPr>
        <w:pStyle w:val="ListParagraph"/>
        <w:numPr>
          <w:ilvl w:val="0"/>
          <w:numId w:val="1"/>
        </w:numPr>
        <w:spacing w:after="120"/>
        <w:ind w:left="448" w:hanging="448"/>
        <w:contextualSpacing w:val="0"/>
        <w:rPr>
          <w:b/>
          <w:bCs/>
          <w:sz w:val="20"/>
          <w:szCs w:val="20"/>
        </w:rPr>
      </w:pPr>
      <w:r w:rsidRPr="00CE3A1E">
        <w:rPr>
          <w:b/>
          <w:bCs/>
          <w:sz w:val="20"/>
          <w:szCs w:val="20"/>
        </w:rPr>
        <w:t>Welcome by the Chairman</w:t>
      </w:r>
      <w:r w:rsidRPr="00CE3A1E">
        <w:rPr>
          <w:b/>
          <w:bCs/>
          <w:sz w:val="20"/>
          <w:szCs w:val="20"/>
        </w:rPr>
        <w:br/>
      </w:r>
      <w:r w:rsidR="00FC73DD" w:rsidRPr="00CE3A1E">
        <w:rPr>
          <w:sz w:val="20"/>
          <w:szCs w:val="20"/>
        </w:rPr>
        <w:t xml:space="preserve">It was </w:t>
      </w:r>
      <w:r w:rsidR="00FC73DD" w:rsidRPr="00CE3A1E">
        <w:rPr>
          <w:b/>
          <w:bCs/>
          <w:sz w:val="20"/>
          <w:szCs w:val="20"/>
        </w:rPr>
        <w:t>resolved</w:t>
      </w:r>
      <w:r w:rsidR="00FC73DD" w:rsidRPr="00CE3A1E">
        <w:rPr>
          <w:sz w:val="20"/>
          <w:szCs w:val="20"/>
        </w:rPr>
        <w:t xml:space="preserve"> that Cllr Leyland would act as Chairman for the meeting, due to the absence of Cllr Harvey.  He welcomed everyone to the meeting.</w:t>
      </w:r>
    </w:p>
    <w:p w14:paraId="1A60089F" w14:textId="04B1DCA3" w:rsidR="009C2353" w:rsidRPr="00042B5E" w:rsidRDefault="00187698" w:rsidP="001031F8">
      <w:pPr>
        <w:pStyle w:val="ListParagraph"/>
        <w:numPr>
          <w:ilvl w:val="0"/>
          <w:numId w:val="1"/>
        </w:numPr>
        <w:spacing w:after="120"/>
        <w:ind w:left="442" w:hanging="442"/>
        <w:contextualSpacing w:val="0"/>
        <w:rPr>
          <w:sz w:val="20"/>
          <w:szCs w:val="20"/>
        </w:rPr>
      </w:pPr>
      <w:r w:rsidRPr="00042B5E">
        <w:rPr>
          <w:b/>
          <w:sz w:val="20"/>
          <w:szCs w:val="20"/>
        </w:rPr>
        <w:t>To receive apologies for absence</w:t>
      </w:r>
      <w:r w:rsidRPr="00042B5E">
        <w:rPr>
          <w:sz w:val="20"/>
          <w:szCs w:val="20"/>
        </w:rPr>
        <w:br/>
      </w:r>
      <w:r w:rsidR="004C48EF" w:rsidRPr="00042B5E">
        <w:rPr>
          <w:sz w:val="20"/>
          <w:szCs w:val="20"/>
        </w:rPr>
        <w:t xml:space="preserve">Cllr </w:t>
      </w:r>
      <w:r w:rsidR="00CE3A1E" w:rsidRPr="00042B5E">
        <w:rPr>
          <w:sz w:val="20"/>
          <w:szCs w:val="20"/>
        </w:rPr>
        <w:t>Simeon Harvey</w:t>
      </w:r>
    </w:p>
    <w:p w14:paraId="156FB731" w14:textId="0D6A0AC4" w:rsidR="00E2425C" w:rsidRPr="00042B5E" w:rsidRDefault="00E2425C" w:rsidP="001031F8">
      <w:pPr>
        <w:pStyle w:val="ListParagraph"/>
        <w:numPr>
          <w:ilvl w:val="0"/>
          <w:numId w:val="1"/>
        </w:numPr>
        <w:spacing w:after="120"/>
        <w:ind w:left="442" w:hanging="442"/>
        <w:contextualSpacing w:val="0"/>
        <w:rPr>
          <w:sz w:val="20"/>
          <w:szCs w:val="20"/>
        </w:rPr>
      </w:pPr>
      <w:r w:rsidRPr="00042B5E">
        <w:rPr>
          <w:b/>
          <w:sz w:val="20"/>
          <w:szCs w:val="20"/>
        </w:rPr>
        <w:t xml:space="preserve">To approve and sign the minutes of the </w:t>
      </w:r>
      <w:r w:rsidR="00E5504F" w:rsidRPr="00042B5E">
        <w:rPr>
          <w:b/>
          <w:sz w:val="20"/>
          <w:szCs w:val="20"/>
        </w:rPr>
        <w:t>meeting</w:t>
      </w:r>
      <w:r w:rsidR="007A56F4" w:rsidRPr="00042B5E">
        <w:rPr>
          <w:b/>
          <w:sz w:val="20"/>
          <w:szCs w:val="20"/>
        </w:rPr>
        <w:t xml:space="preserve"> </w:t>
      </w:r>
      <w:r w:rsidR="00E5504F" w:rsidRPr="00042B5E">
        <w:rPr>
          <w:b/>
          <w:sz w:val="20"/>
          <w:szCs w:val="20"/>
        </w:rPr>
        <w:t>on</w:t>
      </w:r>
      <w:r w:rsidR="00CE3A1E" w:rsidRPr="00042B5E">
        <w:rPr>
          <w:b/>
          <w:sz w:val="20"/>
          <w:szCs w:val="20"/>
        </w:rPr>
        <w:t xml:space="preserve"> 06 July</w:t>
      </w:r>
      <w:r w:rsidR="0077511C" w:rsidRPr="00042B5E">
        <w:rPr>
          <w:b/>
          <w:sz w:val="20"/>
          <w:szCs w:val="20"/>
        </w:rPr>
        <w:t xml:space="preserve"> 2021</w:t>
      </w:r>
      <w:r w:rsidRPr="00042B5E">
        <w:rPr>
          <w:sz w:val="20"/>
          <w:szCs w:val="20"/>
        </w:rPr>
        <w:br/>
      </w:r>
      <w:r w:rsidR="000B4D41" w:rsidRPr="00042B5E">
        <w:rPr>
          <w:sz w:val="20"/>
          <w:szCs w:val="20"/>
        </w:rPr>
        <w:t xml:space="preserve">The minutes of the </w:t>
      </w:r>
      <w:r w:rsidR="00EE43F8" w:rsidRPr="00042B5E">
        <w:rPr>
          <w:sz w:val="20"/>
          <w:szCs w:val="20"/>
        </w:rPr>
        <w:t>meeting</w:t>
      </w:r>
      <w:r w:rsidR="008A7622" w:rsidRPr="00042B5E">
        <w:rPr>
          <w:sz w:val="20"/>
          <w:szCs w:val="20"/>
        </w:rPr>
        <w:t xml:space="preserve"> on </w:t>
      </w:r>
      <w:r w:rsidR="00CE3A1E" w:rsidRPr="00042B5E">
        <w:rPr>
          <w:sz w:val="20"/>
          <w:szCs w:val="20"/>
        </w:rPr>
        <w:t>06 July 2021</w:t>
      </w:r>
      <w:r w:rsidR="008A7622" w:rsidRPr="00042B5E">
        <w:rPr>
          <w:sz w:val="20"/>
          <w:szCs w:val="20"/>
        </w:rPr>
        <w:t xml:space="preserve"> </w:t>
      </w:r>
      <w:r w:rsidR="000B4D41" w:rsidRPr="00042B5E">
        <w:rPr>
          <w:sz w:val="20"/>
          <w:szCs w:val="20"/>
        </w:rPr>
        <w:t>were approved</w:t>
      </w:r>
      <w:r w:rsidR="004949E6" w:rsidRPr="00042B5E">
        <w:rPr>
          <w:sz w:val="20"/>
          <w:szCs w:val="20"/>
        </w:rPr>
        <w:t xml:space="preserve"> by the Council</w:t>
      </w:r>
      <w:r w:rsidR="0077511C" w:rsidRPr="00042B5E">
        <w:rPr>
          <w:sz w:val="20"/>
          <w:szCs w:val="20"/>
        </w:rPr>
        <w:t xml:space="preserve"> and signed by the Chairman</w:t>
      </w:r>
      <w:r w:rsidR="00042B5E">
        <w:rPr>
          <w:sz w:val="20"/>
          <w:szCs w:val="20"/>
        </w:rPr>
        <w:t xml:space="preserve"> of the meeting.</w:t>
      </w:r>
    </w:p>
    <w:p w14:paraId="15E10B7C" w14:textId="41C89EE2" w:rsidR="00FA4793" w:rsidRPr="00FE313C" w:rsidRDefault="00BE6A1C" w:rsidP="001031F8">
      <w:pPr>
        <w:pStyle w:val="ListParagraph"/>
        <w:numPr>
          <w:ilvl w:val="0"/>
          <w:numId w:val="1"/>
        </w:numPr>
        <w:spacing w:after="120"/>
        <w:ind w:left="442" w:hanging="442"/>
        <w:contextualSpacing w:val="0"/>
        <w:rPr>
          <w:sz w:val="20"/>
          <w:szCs w:val="20"/>
        </w:rPr>
      </w:pPr>
      <w:r w:rsidRPr="009006F1">
        <w:rPr>
          <w:b/>
          <w:sz w:val="20"/>
          <w:szCs w:val="20"/>
        </w:rPr>
        <w:t>To receive declarations of interest from Members</w:t>
      </w:r>
      <w:r w:rsidR="00042B5E" w:rsidRPr="009006F1">
        <w:rPr>
          <w:sz w:val="20"/>
          <w:szCs w:val="20"/>
        </w:rPr>
        <w:br/>
        <w:t xml:space="preserve">Cllr Blackwell regarding item </w:t>
      </w:r>
      <w:r w:rsidR="00CE5701" w:rsidRPr="009006F1">
        <w:rPr>
          <w:sz w:val="20"/>
          <w:szCs w:val="20"/>
        </w:rPr>
        <w:t>8a</w:t>
      </w:r>
      <w:r w:rsidR="00CE5701" w:rsidRPr="009006F1">
        <w:rPr>
          <w:sz w:val="20"/>
          <w:szCs w:val="20"/>
        </w:rPr>
        <w:br/>
      </w:r>
      <w:r w:rsidR="00CE5701" w:rsidRPr="00FE313C">
        <w:rPr>
          <w:sz w:val="20"/>
          <w:szCs w:val="20"/>
        </w:rPr>
        <w:t xml:space="preserve">Cllr Pickering regarding item </w:t>
      </w:r>
      <w:r w:rsidR="009006F1" w:rsidRPr="00FE313C">
        <w:rPr>
          <w:sz w:val="20"/>
          <w:szCs w:val="20"/>
        </w:rPr>
        <w:t>9j</w:t>
      </w:r>
    </w:p>
    <w:p w14:paraId="12F7B71D" w14:textId="161F215A" w:rsidR="00265B07" w:rsidRPr="00FE313C" w:rsidRDefault="00B805FC" w:rsidP="001031F8">
      <w:pPr>
        <w:pStyle w:val="ListParagraph"/>
        <w:numPr>
          <w:ilvl w:val="0"/>
          <w:numId w:val="1"/>
        </w:numPr>
        <w:ind w:left="442" w:hanging="442"/>
        <w:contextualSpacing w:val="0"/>
        <w:rPr>
          <w:sz w:val="20"/>
          <w:szCs w:val="20"/>
        </w:rPr>
      </w:pPr>
      <w:r w:rsidRPr="00FE313C">
        <w:rPr>
          <w:b/>
          <w:sz w:val="20"/>
          <w:szCs w:val="20"/>
        </w:rPr>
        <w:t>Public partic</w:t>
      </w:r>
      <w:r w:rsidR="00D00EA5" w:rsidRPr="00FE313C">
        <w:rPr>
          <w:b/>
          <w:sz w:val="20"/>
          <w:szCs w:val="20"/>
        </w:rPr>
        <w:t>ip</w:t>
      </w:r>
      <w:r w:rsidRPr="00FE313C">
        <w:rPr>
          <w:b/>
          <w:sz w:val="20"/>
          <w:szCs w:val="20"/>
        </w:rPr>
        <w:t>ation</w:t>
      </w:r>
      <w:r w:rsidR="009006F1" w:rsidRPr="00FE313C">
        <w:rPr>
          <w:b/>
          <w:sz w:val="20"/>
          <w:szCs w:val="20"/>
        </w:rPr>
        <w:t xml:space="preserve"> – to allow members of the public</w:t>
      </w:r>
      <w:r w:rsidR="00AD6D3E" w:rsidRPr="00FE313C">
        <w:rPr>
          <w:b/>
          <w:sz w:val="20"/>
          <w:szCs w:val="20"/>
        </w:rPr>
        <w:t>/press to comment on any item on the agenda, bring any matter to the attention of the Council, or request the inclusion of an item on a future agenda.  In accordance with Standing Orders, this will not exceed 20 minutes in total and 2 minutes per person</w:t>
      </w:r>
    </w:p>
    <w:p w14:paraId="3DAB2992" w14:textId="2A7D024E" w:rsidR="004E24AF" w:rsidRPr="00FE313C" w:rsidRDefault="008A7622" w:rsidP="008A7622">
      <w:pPr>
        <w:pStyle w:val="ListParagraph"/>
        <w:spacing w:after="120"/>
        <w:ind w:left="426"/>
        <w:contextualSpacing w:val="0"/>
        <w:rPr>
          <w:sz w:val="20"/>
          <w:szCs w:val="20"/>
        </w:rPr>
      </w:pPr>
      <w:r w:rsidRPr="00FE313C">
        <w:rPr>
          <w:sz w:val="20"/>
          <w:szCs w:val="20"/>
        </w:rPr>
        <w:t>Nil</w:t>
      </w:r>
    </w:p>
    <w:p w14:paraId="7EE7E2B5" w14:textId="612E02D4" w:rsidR="004E24AF" w:rsidRPr="00C52CEA" w:rsidRDefault="004E24AF" w:rsidP="00C03462">
      <w:pPr>
        <w:pStyle w:val="ListParagraph"/>
        <w:numPr>
          <w:ilvl w:val="0"/>
          <w:numId w:val="1"/>
        </w:numPr>
        <w:spacing w:after="120"/>
        <w:ind w:left="442" w:hanging="442"/>
        <w:contextualSpacing w:val="0"/>
        <w:rPr>
          <w:sz w:val="20"/>
          <w:szCs w:val="20"/>
        </w:rPr>
      </w:pPr>
      <w:r w:rsidRPr="00C52CEA">
        <w:rPr>
          <w:b/>
          <w:bCs/>
          <w:sz w:val="20"/>
          <w:szCs w:val="20"/>
        </w:rPr>
        <w:t>Reports from County and District Councillors</w:t>
      </w:r>
      <w:r w:rsidR="00C36E0B" w:rsidRPr="00C52CEA">
        <w:rPr>
          <w:b/>
          <w:bCs/>
          <w:sz w:val="20"/>
          <w:szCs w:val="20"/>
        </w:rPr>
        <w:br/>
      </w:r>
      <w:r w:rsidR="00677C6D" w:rsidRPr="00C52CEA">
        <w:rPr>
          <w:b/>
          <w:bCs/>
          <w:sz w:val="20"/>
          <w:szCs w:val="20"/>
        </w:rPr>
        <w:t xml:space="preserve">WODC Report – Cllr </w:t>
      </w:r>
      <w:r w:rsidR="00082BB2" w:rsidRPr="00C52CEA">
        <w:rPr>
          <w:b/>
          <w:bCs/>
          <w:sz w:val="20"/>
          <w:szCs w:val="20"/>
        </w:rPr>
        <w:t>Dean Temple</w:t>
      </w:r>
      <w:r w:rsidR="00082BB2" w:rsidRPr="00C52CEA">
        <w:rPr>
          <w:b/>
          <w:bCs/>
          <w:sz w:val="20"/>
          <w:szCs w:val="20"/>
        </w:rPr>
        <w:br/>
      </w:r>
      <w:r w:rsidR="00FE313C" w:rsidRPr="00C52CEA">
        <w:rPr>
          <w:sz w:val="20"/>
          <w:szCs w:val="20"/>
        </w:rPr>
        <w:t>No report received.</w:t>
      </w:r>
      <w:r w:rsidR="001A5374" w:rsidRPr="00C52CEA">
        <w:rPr>
          <w:sz w:val="20"/>
          <w:szCs w:val="20"/>
        </w:rPr>
        <w:br/>
      </w:r>
      <w:r w:rsidR="007F04CD" w:rsidRPr="00C52CEA">
        <w:rPr>
          <w:b/>
          <w:bCs/>
          <w:sz w:val="20"/>
          <w:szCs w:val="20"/>
        </w:rPr>
        <w:t>OCC Report – Cllr Leffman</w:t>
      </w:r>
      <w:r w:rsidR="008248AD" w:rsidRPr="00C52CEA">
        <w:rPr>
          <w:sz w:val="20"/>
          <w:szCs w:val="20"/>
        </w:rPr>
        <w:br/>
        <w:t>Cllr Lef</w:t>
      </w:r>
      <w:r w:rsidR="004446B3" w:rsidRPr="00C52CEA">
        <w:rPr>
          <w:sz w:val="20"/>
          <w:szCs w:val="20"/>
        </w:rPr>
        <w:t xml:space="preserve">fman </w:t>
      </w:r>
      <w:r w:rsidR="00FE313C" w:rsidRPr="00C52CEA">
        <w:rPr>
          <w:sz w:val="20"/>
          <w:szCs w:val="20"/>
        </w:rPr>
        <w:t>reported that August had been a quiet month.</w:t>
      </w:r>
      <w:r w:rsidR="00A21DBB" w:rsidRPr="00C52CEA">
        <w:rPr>
          <w:sz w:val="20"/>
          <w:szCs w:val="20"/>
        </w:rPr>
        <w:br/>
        <w:t>She had received the application for the Councillor Priority Fund from the Council, but requested that the amount requested be decreased</w:t>
      </w:r>
      <w:r w:rsidR="00F26A36" w:rsidRPr="00C52CEA">
        <w:rPr>
          <w:sz w:val="20"/>
          <w:szCs w:val="20"/>
        </w:rPr>
        <w:t xml:space="preserve"> due to available funds.</w:t>
      </w:r>
      <w:r w:rsidR="00F26A36" w:rsidRPr="00C52CEA">
        <w:rPr>
          <w:sz w:val="20"/>
          <w:szCs w:val="20"/>
        </w:rPr>
        <w:br/>
        <w:t xml:space="preserve">Progress has been made in respect of introducing 20MPH </w:t>
      </w:r>
      <w:r w:rsidR="001E5A03" w:rsidRPr="00C52CEA">
        <w:rPr>
          <w:sz w:val="20"/>
          <w:szCs w:val="20"/>
        </w:rPr>
        <w:t>limits in Oxfordshire villages</w:t>
      </w:r>
      <w:r w:rsidR="00AB3300" w:rsidRPr="00C52CEA">
        <w:rPr>
          <w:sz w:val="20"/>
          <w:szCs w:val="20"/>
        </w:rPr>
        <w:t>.</w:t>
      </w:r>
    </w:p>
    <w:p w14:paraId="2227040F" w14:textId="792748F8" w:rsidR="00F86602" w:rsidRPr="00DC5761" w:rsidRDefault="00251A27" w:rsidP="001031F8">
      <w:pPr>
        <w:pStyle w:val="ListParagraph"/>
        <w:numPr>
          <w:ilvl w:val="0"/>
          <w:numId w:val="1"/>
        </w:numPr>
        <w:ind w:left="442" w:hanging="442"/>
        <w:contextualSpacing w:val="0"/>
        <w:rPr>
          <w:sz w:val="20"/>
          <w:szCs w:val="20"/>
        </w:rPr>
      </w:pPr>
      <w:r w:rsidRPr="00DC5761">
        <w:rPr>
          <w:b/>
          <w:sz w:val="20"/>
          <w:szCs w:val="20"/>
        </w:rPr>
        <w:t>To r</w:t>
      </w:r>
      <w:r w:rsidR="00FE6664" w:rsidRPr="00DC5761">
        <w:rPr>
          <w:b/>
          <w:sz w:val="20"/>
          <w:szCs w:val="20"/>
        </w:rPr>
        <w:t>eceive and comment on Clerk’s report</w:t>
      </w:r>
    </w:p>
    <w:p w14:paraId="12521CB2" w14:textId="511F9358" w:rsidR="00F86602" w:rsidRPr="00DC5761" w:rsidRDefault="00FE6664" w:rsidP="00EC4A73">
      <w:pPr>
        <w:spacing w:after="120"/>
        <w:ind w:left="425"/>
        <w:rPr>
          <w:sz w:val="20"/>
          <w:szCs w:val="20"/>
        </w:rPr>
      </w:pPr>
      <w:r w:rsidRPr="00DC5761">
        <w:rPr>
          <w:sz w:val="20"/>
          <w:szCs w:val="20"/>
        </w:rPr>
        <w:t xml:space="preserve">The Clerk’s report </w:t>
      </w:r>
      <w:r w:rsidR="00FE0DF9" w:rsidRPr="00DC5761">
        <w:rPr>
          <w:sz w:val="20"/>
          <w:szCs w:val="20"/>
        </w:rPr>
        <w:t>was received</w:t>
      </w:r>
      <w:r w:rsidR="00C52CEA" w:rsidRPr="00DC5761">
        <w:rPr>
          <w:sz w:val="20"/>
          <w:szCs w:val="20"/>
        </w:rPr>
        <w:t xml:space="preserve"> and noted.</w:t>
      </w:r>
      <w:r w:rsidR="00DC5761" w:rsidRPr="00DC5761">
        <w:rPr>
          <w:sz w:val="20"/>
          <w:szCs w:val="20"/>
        </w:rPr>
        <w:br/>
        <w:t>There were no comments.</w:t>
      </w:r>
    </w:p>
    <w:p w14:paraId="11FD9A5F" w14:textId="6E7342C6" w:rsidR="006D4517" w:rsidRPr="00AF633E" w:rsidRDefault="006D4517" w:rsidP="001031F8">
      <w:pPr>
        <w:pStyle w:val="ListParagraph"/>
        <w:numPr>
          <w:ilvl w:val="0"/>
          <w:numId w:val="1"/>
        </w:numPr>
        <w:ind w:left="442" w:hanging="442"/>
        <w:contextualSpacing w:val="0"/>
        <w:rPr>
          <w:sz w:val="20"/>
          <w:szCs w:val="20"/>
        </w:rPr>
      </w:pPr>
      <w:r w:rsidRPr="00AF633E">
        <w:rPr>
          <w:b/>
          <w:bCs/>
          <w:sz w:val="20"/>
          <w:szCs w:val="20"/>
        </w:rPr>
        <w:t>Planning</w:t>
      </w:r>
    </w:p>
    <w:p w14:paraId="1F14ADEA" w14:textId="5A29F80E" w:rsidR="006D4517" w:rsidRDefault="005952F2" w:rsidP="001031F8">
      <w:pPr>
        <w:pStyle w:val="ListParagraph"/>
        <w:numPr>
          <w:ilvl w:val="0"/>
          <w:numId w:val="3"/>
        </w:numPr>
        <w:contextualSpacing w:val="0"/>
        <w:rPr>
          <w:sz w:val="20"/>
          <w:szCs w:val="20"/>
        </w:rPr>
      </w:pPr>
      <w:r w:rsidRPr="00AF633E">
        <w:rPr>
          <w:b/>
          <w:bCs/>
          <w:sz w:val="20"/>
          <w:szCs w:val="20"/>
        </w:rPr>
        <w:t xml:space="preserve">Application to continue the development permitted by 19/03080/CC3REG (R3.0108/19) for </w:t>
      </w:r>
      <w:r w:rsidR="003B622D" w:rsidRPr="00AF633E">
        <w:rPr>
          <w:b/>
          <w:bCs/>
          <w:sz w:val="20"/>
          <w:szCs w:val="20"/>
        </w:rPr>
        <w:t xml:space="preserve">the extension of time for the restoration levels and extend the period of restoration </w:t>
      </w:r>
      <w:r w:rsidR="00F41CBB" w:rsidRPr="00AF633E">
        <w:rPr>
          <w:b/>
          <w:bCs/>
          <w:sz w:val="20"/>
          <w:szCs w:val="20"/>
        </w:rPr>
        <w:t>until 31/12/2021 at Dean Pit Former Household Waste Recycling Site, Grove Lane, Dean, Chipping Norton, OX7 3JY – Oxfordshire County Council</w:t>
      </w:r>
      <w:r w:rsidR="006C0330" w:rsidRPr="00AF633E">
        <w:rPr>
          <w:b/>
          <w:bCs/>
          <w:sz w:val="20"/>
          <w:szCs w:val="20"/>
        </w:rPr>
        <w:br/>
      </w:r>
      <w:r w:rsidR="000F11B9" w:rsidRPr="00AF633E">
        <w:rPr>
          <w:sz w:val="20"/>
          <w:szCs w:val="20"/>
        </w:rPr>
        <w:t xml:space="preserve">The </w:t>
      </w:r>
      <w:r w:rsidR="00434BB8">
        <w:rPr>
          <w:sz w:val="20"/>
          <w:szCs w:val="20"/>
        </w:rPr>
        <w:t>C</w:t>
      </w:r>
      <w:r w:rsidR="000F11B9" w:rsidRPr="00AF633E">
        <w:rPr>
          <w:sz w:val="20"/>
          <w:szCs w:val="20"/>
        </w:rPr>
        <w:t>ouncil had no comment.</w:t>
      </w:r>
    </w:p>
    <w:p w14:paraId="2AB05FEE" w14:textId="765A7D53" w:rsidR="00434BB8" w:rsidRDefault="00434BB8" w:rsidP="001031F8">
      <w:pPr>
        <w:pStyle w:val="ListParagraph"/>
        <w:numPr>
          <w:ilvl w:val="0"/>
          <w:numId w:val="3"/>
        </w:numPr>
        <w:contextualSpacing w:val="0"/>
        <w:rPr>
          <w:sz w:val="20"/>
          <w:szCs w:val="20"/>
        </w:rPr>
      </w:pPr>
      <w:r>
        <w:rPr>
          <w:b/>
          <w:bCs/>
          <w:sz w:val="20"/>
          <w:szCs w:val="20"/>
        </w:rPr>
        <w:t>21/02890/HHD – Proposed extension to existing cottage, and replacement garage building – Thorsbrook, Taston, Chipping Norton – comment by 22 September 2021</w:t>
      </w:r>
      <w:r>
        <w:rPr>
          <w:b/>
          <w:bCs/>
          <w:sz w:val="20"/>
          <w:szCs w:val="20"/>
        </w:rPr>
        <w:br/>
      </w:r>
      <w:r>
        <w:rPr>
          <w:sz w:val="20"/>
          <w:szCs w:val="20"/>
        </w:rPr>
        <w:t>The Council had no comment.</w:t>
      </w:r>
    </w:p>
    <w:p w14:paraId="0886DE3B" w14:textId="4AE8590C" w:rsidR="004E05CF" w:rsidRPr="00AF633E" w:rsidRDefault="00FB2466" w:rsidP="001031F8">
      <w:pPr>
        <w:pStyle w:val="ListParagraph"/>
        <w:numPr>
          <w:ilvl w:val="0"/>
          <w:numId w:val="3"/>
        </w:numPr>
        <w:contextualSpacing w:val="0"/>
        <w:rPr>
          <w:sz w:val="20"/>
          <w:szCs w:val="20"/>
        </w:rPr>
      </w:pPr>
      <w:r>
        <w:rPr>
          <w:b/>
          <w:bCs/>
          <w:sz w:val="20"/>
          <w:szCs w:val="20"/>
        </w:rPr>
        <w:t>Proposed diversion of Spelsbury Footpath No 19 and 21 (part) and Charlbury Footpath No 3 (part) and extinguishment of Spelsbury Footpath No 19 (part) at Coldr</w:t>
      </w:r>
      <w:r w:rsidR="003C71D1">
        <w:rPr>
          <w:b/>
          <w:bCs/>
          <w:sz w:val="20"/>
          <w:szCs w:val="20"/>
        </w:rPr>
        <w:t>o</w:t>
      </w:r>
      <w:r>
        <w:rPr>
          <w:b/>
          <w:bCs/>
          <w:sz w:val="20"/>
          <w:szCs w:val="20"/>
        </w:rPr>
        <w:t>n Mill, Spelsbury – comment by 10 September 2021</w:t>
      </w:r>
      <w:r w:rsidR="005C3CF6">
        <w:rPr>
          <w:b/>
          <w:bCs/>
          <w:sz w:val="20"/>
          <w:szCs w:val="20"/>
        </w:rPr>
        <w:br/>
      </w:r>
      <w:r w:rsidR="005C3CF6">
        <w:rPr>
          <w:sz w:val="20"/>
          <w:szCs w:val="20"/>
        </w:rPr>
        <w:t xml:space="preserve">It was </w:t>
      </w:r>
      <w:r w:rsidR="005C3CF6">
        <w:rPr>
          <w:b/>
          <w:bCs/>
          <w:sz w:val="20"/>
          <w:szCs w:val="20"/>
        </w:rPr>
        <w:t>resolved</w:t>
      </w:r>
      <w:r w:rsidR="005C3CF6">
        <w:rPr>
          <w:sz w:val="20"/>
          <w:szCs w:val="20"/>
        </w:rPr>
        <w:t xml:space="preserve"> to comment on this application.</w:t>
      </w:r>
      <w:r w:rsidR="005C3CF6">
        <w:rPr>
          <w:sz w:val="20"/>
          <w:szCs w:val="20"/>
        </w:rPr>
        <w:br/>
        <w:t xml:space="preserve">It was </w:t>
      </w:r>
      <w:r w:rsidR="005C3CF6">
        <w:rPr>
          <w:b/>
          <w:bCs/>
          <w:sz w:val="20"/>
          <w:szCs w:val="20"/>
        </w:rPr>
        <w:t>resolved</w:t>
      </w:r>
      <w:r w:rsidR="005C3CF6">
        <w:rPr>
          <w:sz w:val="20"/>
          <w:szCs w:val="20"/>
        </w:rPr>
        <w:t xml:space="preserve"> to object to th</w:t>
      </w:r>
      <w:r w:rsidR="000C41B7">
        <w:rPr>
          <w:sz w:val="20"/>
          <w:szCs w:val="20"/>
        </w:rPr>
        <w:t>e application</w:t>
      </w:r>
      <w:r w:rsidR="003B7B2E">
        <w:rPr>
          <w:sz w:val="20"/>
          <w:szCs w:val="20"/>
        </w:rPr>
        <w:t xml:space="preserve"> to change the path. Clerk to send letter to OCC.</w:t>
      </w:r>
    </w:p>
    <w:p w14:paraId="2ACB074F" w14:textId="77777777" w:rsidR="006D486B" w:rsidRDefault="008B7CF8" w:rsidP="006D486B">
      <w:pPr>
        <w:pStyle w:val="ListParagraph"/>
        <w:numPr>
          <w:ilvl w:val="0"/>
          <w:numId w:val="3"/>
        </w:numPr>
        <w:ind w:left="799" w:hanging="357"/>
        <w:contextualSpacing w:val="0"/>
        <w:rPr>
          <w:sz w:val="20"/>
          <w:szCs w:val="20"/>
        </w:rPr>
      </w:pPr>
      <w:r w:rsidRPr="003B7B2E">
        <w:rPr>
          <w:b/>
          <w:bCs/>
          <w:sz w:val="20"/>
          <w:szCs w:val="20"/>
        </w:rPr>
        <w:t>Any planning applications received before date of meeting</w:t>
      </w:r>
      <w:r w:rsidRPr="003B7B2E">
        <w:rPr>
          <w:b/>
          <w:bCs/>
          <w:sz w:val="20"/>
          <w:szCs w:val="20"/>
        </w:rPr>
        <w:br/>
      </w:r>
      <w:r w:rsidRPr="003B7B2E">
        <w:rPr>
          <w:sz w:val="20"/>
          <w:szCs w:val="20"/>
        </w:rPr>
        <w:t>Nil</w:t>
      </w:r>
    </w:p>
    <w:p w14:paraId="07302457" w14:textId="743B8786" w:rsidR="00E579E1" w:rsidRPr="009B2EC2" w:rsidRDefault="006D056A" w:rsidP="009B2EC2">
      <w:pPr>
        <w:pStyle w:val="ListParagraph"/>
        <w:numPr>
          <w:ilvl w:val="0"/>
          <w:numId w:val="3"/>
        </w:numPr>
        <w:spacing w:after="120"/>
        <w:ind w:left="799" w:hanging="357"/>
        <w:contextualSpacing w:val="0"/>
        <w:rPr>
          <w:sz w:val="20"/>
          <w:szCs w:val="20"/>
        </w:rPr>
      </w:pPr>
      <w:r w:rsidRPr="009B2EC2">
        <w:rPr>
          <w:b/>
          <w:bCs/>
          <w:sz w:val="20"/>
          <w:szCs w:val="20"/>
        </w:rPr>
        <w:t>Update of previous planning application</w:t>
      </w:r>
      <w:r w:rsidR="00B92990" w:rsidRPr="009B2EC2">
        <w:rPr>
          <w:b/>
          <w:bCs/>
          <w:sz w:val="20"/>
          <w:szCs w:val="20"/>
        </w:rPr>
        <w:t>s</w:t>
      </w:r>
      <w:r w:rsidR="00FE0DF9" w:rsidRPr="009B2EC2">
        <w:rPr>
          <w:sz w:val="20"/>
          <w:szCs w:val="20"/>
        </w:rPr>
        <w:br/>
      </w:r>
      <w:r w:rsidR="00E377EE" w:rsidRPr="009B2EC2">
        <w:rPr>
          <w:sz w:val="20"/>
          <w:szCs w:val="20"/>
        </w:rPr>
        <w:t>21/</w:t>
      </w:r>
      <w:r w:rsidR="00266FDC" w:rsidRPr="009B2EC2">
        <w:rPr>
          <w:sz w:val="20"/>
          <w:szCs w:val="20"/>
        </w:rPr>
        <w:t>00531/FUL – Construction of detached security lodge together with associated works</w:t>
      </w:r>
      <w:r w:rsidR="002D52B3" w:rsidRPr="009B2EC2">
        <w:rPr>
          <w:sz w:val="20"/>
          <w:szCs w:val="20"/>
        </w:rPr>
        <w:t xml:space="preserve"> – Dean Mill, Dean – Under consideration</w:t>
      </w:r>
      <w:r w:rsidR="002D52B3" w:rsidRPr="009B2EC2">
        <w:rPr>
          <w:sz w:val="20"/>
          <w:szCs w:val="20"/>
        </w:rPr>
        <w:br/>
        <w:t>21/00532/LBC – Provision of security lodge at Dean Mill – Dean Mill, Dean – Under consideration</w:t>
      </w:r>
      <w:r w:rsidR="002D52B3" w:rsidRPr="009B2EC2">
        <w:rPr>
          <w:sz w:val="20"/>
          <w:szCs w:val="20"/>
        </w:rPr>
        <w:br/>
        <w:t>21/01009/HHD – Alteration to internal layout of house</w:t>
      </w:r>
      <w:r w:rsidR="004306FC" w:rsidRPr="009B2EC2">
        <w:rPr>
          <w:sz w:val="20"/>
          <w:szCs w:val="20"/>
        </w:rPr>
        <w:t xml:space="preserve">, formation of new external openings, removal of chimney stack and replacement windows – Tooleys, Charlbury Road, Spelsbury – </w:t>
      </w:r>
      <w:r w:rsidR="00E42FAE" w:rsidRPr="009B2EC2">
        <w:rPr>
          <w:sz w:val="20"/>
          <w:szCs w:val="20"/>
        </w:rPr>
        <w:lastRenderedPageBreak/>
        <w:t>Under consideration</w:t>
      </w:r>
      <w:r w:rsidR="004306FC" w:rsidRPr="009B2EC2">
        <w:rPr>
          <w:sz w:val="20"/>
          <w:szCs w:val="20"/>
        </w:rPr>
        <w:br/>
        <w:t xml:space="preserve">21/01010/LBC – Alteration to internal layout of house, formation of new external openings, removal of chimney stack and replacement windows – Tooleys, Charlbury Road, Spelsbury – </w:t>
      </w:r>
      <w:r w:rsidR="00577AF1" w:rsidRPr="009B2EC2">
        <w:rPr>
          <w:sz w:val="20"/>
          <w:szCs w:val="20"/>
        </w:rPr>
        <w:t>Approved – 16 July 2021</w:t>
      </w:r>
      <w:r w:rsidR="004306FC" w:rsidRPr="009B2EC2">
        <w:rPr>
          <w:sz w:val="20"/>
          <w:szCs w:val="20"/>
        </w:rPr>
        <w:br/>
        <w:t xml:space="preserve">21/01781/HHD – Alteration to existing entrance, construction of driveway and </w:t>
      </w:r>
      <w:r w:rsidR="0033570E" w:rsidRPr="009B2EC2">
        <w:rPr>
          <w:sz w:val="20"/>
          <w:szCs w:val="20"/>
        </w:rPr>
        <w:t xml:space="preserve">garage – Wigwell House, Spelsbury – </w:t>
      </w:r>
      <w:r w:rsidR="00E579E1" w:rsidRPr="009B2EC2">
        <w:rPr>
          <w:sz w:val="20"/>
          <w:szCs w:val="20"/>
        </w:rPr>
        <w:t>Approved – 08 July 2021</w:t>
      </w:r>
      <w:r w:rsidR="00E0405D" w:rsidRPr="009B2EC2">
        <w:rPr>
          <w:sz w:val="20"/>
          <w:szCs w:val="20"/>
        </w:rPr>
        <w:br/>
        <w:t>21/02351/HHD – Internal and external alterations, including new single storey orangery and associated works – Dean Manor, Dean – Under consideration</w:t>
      </w:r>
      <w:r w:rsidR="00E0405D" w:rsidRPr="009B2EC2">
        <w:rPr>
          <w:sz w:val="20"/>
          <w:szCs w:val="20"/>
        </w:rPr>
        <w:br/>
        <w:t>21/02352/LBC – Internal and external alterations, including new single storey orangery and associated works – Dean Manor, Dean – Under consideration</w:t>
      </w:r>
      <w:r w:rsidR="001C7C83" w:rsidRPr="009B2EC2">
        <w:rPr>
          <w:sz w:val="20"/>
          <w:szCs w:val="20"/>
        </w:rPr>
        <w:br/>
      </w:r>
    </w:p>
    <w:p w14:paraId="7F657193" w14:textId="72FFA685" w:rsidR="00E0405D" w:rsidRPr="00796D5F" w:rsidRDefault="00796D5F" w:rsidP="00E0405D">
      <w:pPr>
        <w:rPr>
          <w:sz w:val="20"/>
          <w:szCs w:val="20"/>
        </w:rPr>
      </w:pPr>
      <w:r w:rsidRPr="00796D5F">
        <w:rPr>
          <w:sz w:val="20"/>
          <w:szCs w:val="20"/>
        </w:rPr>
        <w:t>Cllr Beacham left the meeting</w:t>
      </w:r>
    </w:p>
    <w:p w14:paraId="3B6468F8" w14:textId="77777777" w:rsidR="00E0405D" w:rsidRPr="00E0405D" w:rsidRDefault="00E0405D" w:rsidP="00E0405D">
      <w:pPr>
        <w:rPr>
          <w:sz w:val="20"/>
          <w:szCs w:val="20"/>
          <w:highlight w:val="yellow"/>
        </w:rPr>
      </w:pPr>
    </w:p>
    <w:p w14:paraId="6D017E85" w14:textId="729BE579" w:rsidR="00403418" w:rsidRPr="00DD3104" w:rsidRDefault="00403418" w:rsidP="001C7C83">
      <w:pPr>
        <w:pStyle w:val="ListParagraph"/>
        <w:numPr>
          <w:ilvl w:val="0"/>
          <w:numId w:val="1"/>
        </w:numPr>
        <w:ind w:left="442" w:hanging="442"/>
        <w:contextualSpacing w:val="0"/>
        <w:rPr>
          <w:sz w:val="20"/>
          <w:szCs w:val="20"/>
        </w:rPr>
      </w:pPr>
      <w:r w:rsidRPr="00DD3104">
        <w:rPr>
          <w:b/>
          <w:bCs/>
          <w:sz w:val="20"/>
          <w:szCs w:val="20"/>
        </w:rPr>
        <w:t>Business items</w:t>
      </w:r>
    </w:p>
    <w:p w14:paraId="271E29C5" w14:textId="4A5DD19F" w:rsidR="004F0FA2" w:rsidRDefault="004F0FA2" w:rsidP="00973312">
      <w:pPr>
        <w:pStyle w:val="ListParagraph"/>
        <w:numPr>
          <w:ilvl w:val="0"/>
          <w:numId w:val="4"/>
        </w:numPr>
        <w:contextualSpacing w:val="0"/>
        <w:rPr>
          <w:sz w:val="20"/>
          <w:szCs w:val="20"/>
        </w:rPr>
      </w:pPr>
      <w:r w:rsidRPr="00DD3104">
        <w:rPr>
          <w:b/>
          <w:bCs/>
          <w:sz w:val="20"/>
          <w:szCs w:val="20"/>
        </w:rPr>
        <w:t>To receive annual playground report and agree actions</w:t>
      </w:r>
      <w:r w:rsidRPr="00DD3104">
        <w:rPr>
          <w:b/>
          <w:bCs/>
          <w:sz w:val="20"/>
          <w:szCs w:val="20"/>
        </w:rPr>
        <w:br/>
      </w:r>
      <w:r w:rsidRPr="00DD3104">
        <w:rPr>
          <w:sz w:val="20"/>
          <w:szCs w:val="20"/>
        </w:rPr>
        <w:t>The annual playground inspection report was received and noted.</w:t>
      </w:r>
      <w:r w:rsidR="00B80BAB" w:rsidRPr="00DD3104">
        <w:rPr>
          <w:sz w:val="20"/>
          <w:szCs w:val="20"/>
        </w:rPr>
        <w:br/>
        <w:t xml:space="preserve">The works recommended were noted.  It was agreed that works recommended would be </w:t>
      </w:r>
      <w:r w:rsidR="00DD3104" w:rsidRPr="00DD3104">
        <w:rPr>
          <w:sz w:val="20"/>
          <w:szCs w:val="20"/>
        </w:rPr>
        <w:t>reviewed again</w:t>
      </w:r>
      <w:r w:rsidR="00764E4E">
        <w:rPr>
          <w:sz w:val="20"/>
          <w:szCs w:val="20"/>
        </w:rPr>
        <w:t>,</w:t>
      </w:r>
      <w:r w:rsidR="00DD3104" w:rsidRPr="00DD3104">
        <w:rPr>
          <w:sz w:val="20"/>
          <w:szCs w:val="20"/>
        </w:rPr>
        <w:t xml:space="preserve"> and actions agreed after completion of the playground refurbishment works.</w:t>
      </w:r>
    </w:p>
    <w:p w14:paraId="3DAA49D5" w14:textId="36DFFC9C" w:rsidR="00DD3104" w:rsidRDefault="00DD3104" w:rsidP="00973312">
      <w:pPr>
        <w:pStyle w:val="ListParagraph"/>
        <w:numPr>
          <w:ilvl w:val="0"/>
          <w:numId w:val="4"/>
        </w:numPr>
        <w:contextualSpacing w:val="0"/>
        <w:rPr>
          <w:sz w:val="20"/>
          <w:szCs w:val="20"/>
        </w:rPr>
      </w:pPr>
      <w:r>
        <w:rPr>
          <w:b/>
          <w:bCs/>
          <w:sz w:val="20"/>
          <w:szCs w:val="20"/>
        </w:rPr>
        <w:t>To consider request from Clerk attend SLCC National Conference</w:t>
      </w:r>
      <w:r>
        <w:rPr>
          <w:b/>
          <w:bCs/>
          <w:sz w:val="20"/>
          <w:szCs w:val="20"/>
        </w:rPr>
        <w:br/>
      </w:r>
      <w:r w:rsidR="00963E5D">
        <w:rPr>
          <w:sz w:val="20"/>
          <w:szCs w:val="20"/>
        </w:rPr>
        <w:t xml:space="preserve">It was </w:t>
      </w:r>
      <w:r w:rsidR="00963E5D">
        <w:rPr>
          <w:b/>
          <w:bCs/>
          <w:sz w:val="20"/>
          <w:szCs w:val="20"/>
        </w:rPr>
        <w:t>resolved</w:t>
      </w:r>
      <w:r w:rsidR="00963E5D">
        <w:rPr>
          <w:sz w:val="20"/>
          <w:szCs w:val="20"/>
        </w:rPr>
        <w:t xml:space="preserve"> to approve the request from the Clerk to attend the SLCC National Conference.</w:t>
      </w:r>
    </w:p>
    <w:p w14:paraId="49EAB307" w14:textId="2EF8ADFA" w:rsidR="00963E5D" w:rsidRDefault="00963E5D" w:rsidP="00973312">
      <w:pPr>
        <w:pStyle w:val="ListParagraph"/>
        <w:numPr>
          <w:ilvl w:val="0"/>
          <w:numId w:val="4"/>
        </w:numPr>
        <w:contextualSpacing w:val="0"/>
        <w:rPr>
          <w:sz w:val="20"/>
          <w:szCs w:val="20"/>
        </w:rPr>
      </w:pPr>
      <w:r>
        <w:rPr>
          <w:b/>
          <w:bCs/>
          <w:sz w:val="20"/>
          <w:szCs w:val="20"/>
        </w:rPr>
        <w:t>To consider draft Action Plan for 2022-23 and agree actions</w:t>
      </w:r>
      <w:r>
        <w:rPr>
          <w:b/>
          <w:bCs/>
          <w:sz w:val="20"/>
          <w:szCs w:val="20"/>
        </w:rPr>
        <w:br/>
      </w:r>
      <w:r w:rsidR="00012A07">
        <w:rPr>
          <w:sz w:val="20"/>
          <w:szCs w:val="20"/>
        </w:rPr>
        <w:t xml:space="preserve">The draft Action Plan </w:t>
      </w:r>
      <w:r w:rsidR="00B778CB">
        <w:rPr>
          <w:sz w:val="20"/>
          <w:szCs w:val="20"/>
        </w:rPr>
        <w:t xml:space="preserve">for 2022-23 </w:t>
      </w:r>
      <w:r w:rsidR="00012A07">
        <w:rPr>
          <w:sz w:val="20"/>
          <w:szCs w:val="20"/>
        </w:rPr>
        <w:t>was received and noted.</w:t>
      </w:r>
      <w:r w:rsidR="00012A07">
        <w:rPr>
          <w:sz w:val="20"/>
          <w:szCs w:val="20"/>
        </w:rPr>
        <w:br/>
        <w:t xml:space="preserve">It was </w:t>
      </w:r>
      <w:r w:rsidR="00012A07">
        <w:rPr>
          <w:b/>
          <w:bCs/>
          <w:sz w:val="20"/>
          <w:szCs w:val="20"/>
        </w:rPr>
        <w:t>resolved</w:t>
      </w:r>
      <w:r w:rsidR="00012A07">
        <w:rPr>
          <w:sz w:val="20"/>
          <w:szCs w:val="20"/>
        </w:rPr>
        <w:t xml:space="preserve"> that councillors would provide suggestions to the Clerk for changes and additions to the plan by the middle of October, and the plan would be represented at the November council meeting.</w:t>
      </w:r>
    </w:p>
    <w:p w14:paraId="5C3D04B6" w14:textId="3D40C7D6" w:rsidR="00B778CB" w:rsidRDefault="00012A07" w:rsidP="00B778CB">
      <w:pPr>
        <w:pStyle w:val="ListParagraph"/>
        <w:numPr>
          <w:ilvl w:val="0"/>
          <w:numId w:val="4"/>
        </w:numPr>
        <w:contextualSpacing w:val="0"/>
        <w:rPr>
          <w:sz w:val="20"/>
          <w:szCs w:val="20"/>
        </w:rPr>
      </w:pPr>
      <w:r>
        <w:rPr>
          <w:b/>
          <w:bCs/>
          <w:sz w:val="20"/>
          <w:szCs w:val="20"/>
        </w:rPr>
        <w:t>To consider draft budget for 2022-23 and agree actions</w:t>
      </w:r>
      <w:r>
        <w:rPr>
          <w:b/>
          <w:bCs/>
          <w:sz w:val="20"/>
          <w:szCs w:val="20"/>
        </w:rPr>
        <w:br/>
      </w:r>
      <w:r w:rsidR="00B778CB">
        <w:rPr>
          <w:sz w:val="20"/>
          <w:szCs w:val="20"/>
        </w:rPr>
        <w:t>The draft budget for 2022-23 was received and noted.</w:t>
      </w:r>
      <w:r w:rsidR="00B778CB">
        <w:rPr>
          <w:sz w:val="20"/>
          <w:szCs w:val="20"/>
        </w:rPr>
        <w:br/>
        <w:t xml:space="preserve">It was </w:t>
      </w:r>
      <w:r w:rsidR="00B778CB">
        <w:rPr>
          <w:b/>
          <w:bCs/>
          <w:sz w:val="20"/>
          <w:szCs w:val="20"/>
        </w:rPr>
        <w:t>resolved</w:t>
      </w:r>
      <w:r w:rsidR="00B778CB">
        <w:rPr>
          <w:sz w:val="20"/>
          <w:szCs w:val="20"/>
        </w:rPr>
        <w:t xml:space="preserve"> to discuss and approve the 2022-23 budget at the November council meeting.</w:t>
      </w:r>
    </w:p>
    <w:p w14:paraId="793F24F8" w14:textId="1CA3F60F" w:rsidR="00B778CB" w:rsidRDefault="00F90CE2" w:rsidP="00B778CB">
      <w:pPr>
        <w:pStyle w:val="ListParagraph"/>
        <w:numPr>
          <w:ilvl w:val="0"/>
          <w:numId w:val="4"/>
        </w:numPr>
        <w:contextualSpacing w:val="0"/>
        <w:rPr>
          <w:sz w:val="20"/>
          <w:szCs w:val="20"/>
        </w:rPr>
      </w:pPr>
      <w:r>
        <w:rPr>
          <w:b/>
          <w:bCs/>
          <w:sz w:val="20"/>
          <w:szCs w:val="20"/>
        </w:rPr>
        <w:t>To consider response to OCC’s Bus Service Improvement Plan – comment by 13 September</w:t>
      </w:r>
      <w:r>
        <w:rPr>
          <w:b/>
          <w:bCs/>
          <w:sz w:val="20"/>
          <w:szCs w:val="20"/>
        </w:rPr>
        <w:br/>
      </w:r>
      <w:r>
        <w:rPr>
          <w:sz w:val="20"/>
          <w:szCs w:val="20"/>
        </w:rPr>
        <w:t xml:space="preserve">It was </w:t>
      </w:r>
      <w:r>
        <w:rPr>
          <w:b/>
          <w:bCs/>
          <w:sz w:val="20"/>
          <w:szCs w:val="20"/>
        </w:rPr>
        <w:t>resolved</w:t>
      </w:r>
      <w:r>
        <w:rPr>
          <w:sz w:val="20"/>
          <w:szCs w:val="20"/>
        </w:rPr>
        <w:t xml:space="preserve"> that Cllr </w:t>
      </w:r>
      <w:r w:rsidR="00D439E3">
        <w:rPr>
          <w:sz w:val="20"/>
          <w:szCs w:val="20"/>
        </w:rPr>
        <w:t xml:space="preserve">Leyland </w:t>
      </w:r>
      <w:r w:rsidR="00C03AD4">
        <w:rPr>
          <w:sz w:val="20"/>
          <w:szCs w:val="20"/>
        </w:rPr>
        <w:t>would complete the form and forward to the Clerk to send in.</w:t>
      </w:r>
    </w:p>
    <w:p w14:paraId="59237171" w14:textId="430810A8" w:rsidR="00C03AD4" w:rsidRDefault="00B94D2B" w:rsidP="00B778CB">
      <w:pPr>
        <w:pStyle w:val="ListParagraph"/>
        <w:numPr>
          <w:ilvl w:val="0"/>
          <w:numId w:val="4"/>
        </w:numPr>
        <w:contextualSpacing w:val="0"/>
        <w:rPr>
          <w:sz w:val="20"/>
          <w:szCs w:val="20"/>
        </w:rPr>
      </w:pPr>
      <w:r>
        <w:rPr>
          <w:b/>
          <w:bCs/>
          <w:sz w:val="20"/>
          <w:szCs w:val="20"/>
        </w:rPr>
        <w:t>To consider response to National Highways and Transport public satisfaction survey – comment by February 2022</w:t>
      </w:r>
      <w:r w:rsidR="00E106A5">
        <w:rPr>
          <w:b/>
          <w:bCs/>
          <w:sz w:val="20"/>
          <w:szCs w:val="20"/>
        </w:rPr>
        <w:br/>
      </w:r>
      <w:r w:rsidR="00E106A5">
        <w:rPr>
          <w:sz w:val="20"/>
          <w:szCs w:val="20"/>
        </w:rPr>
        <w:t xml:space="preserve">It was </w:t>
      </w:r>
      <w:r w:rsidR="00E106A5">
        <w:rPr>
          <w:b/>
          <w:bCs/>
          <w:sz w:val="20"/>
          <w:szCs w:val="20"/>
        </w:rPr>
        <w:t>resolved</w:t>
      </w:r>
      <w:r w:rsidR="00E106A5">
        <w:rPr>
          <w:sz w:val="20"/>
          <w:szCs w:val="20"/>
        </w:rPr>
        <w:t xml:space="preserve"> to defer this item to the November meeting.</w:t>
      </w:r>
    </w:p>
    <w:p w14:paraId="2773D17A" w14:textId="422149CE" w:rsidR="006B277E" w:rsidRDefault="006F1759" w:rsidP="00B778CB">
      <w:pPr>
        <w:pStyle w:val="ListParagraph"/>
        <w:numPr>
          <w:ilvl w:val="0"/>
          <w:numId w:val="4"/>
        </w:numPr>
        <w:contextualSpacing w:val="0"/>
        <w:rPr>
          <w:sz w:val="20"/>
          <w:szCs w:val="20"/>
        </w:rPr>
      </w:pPr>
      <w:r>
        <w:rPr>
          <w:b/>
          <w:bCs/>
          <w:sz w:val="20"/>
          <w:szCs w:val="20"/>
        </w:rPr>
        <w:t xml:space="preserve">To consider response to Oxfordshire 2050 Plan consultation </w:t>
      </w:r>
      <w:r w:rsidR="00676C35">
        <w:rPr>
          <w:b/>
          <w:bCs/>
          <w:sz w:val="20"/>
          <w:szCs w:val="20"/>
        </w:rPr>
        <w:t>-</w:t>
      </w:r>
      <w:r>
        <w:rPr>
          <w:b/>
          <w:bCs/>
          <w:sz w:val="20"/>
          <w:szCs w:val="20"/>
        </w:rPr>
        <w:t xml:space="preserve"> comment by 08 October</w:t>
      </w:r>
      <w:r>
        <w:rPr>
          <w:b/>
          <w:bCs/>
          <w:sz w:val="20"/>
          <w:szCs w:val="20"/>
        </w:rPr>
        <w:br/>
      </w:r>
      <w:r w:rsidR="00AF7147">
        <w:rPr>
          <w:sz w:val="20"/>
          <w:szCs w:val="20"/>
        </w:rPr>
        <w:t xml:space="preserve">It was </w:t>
      </w:r>
      <w:r w:rsidR="00AF7147">
        <w:rPr>
          <w:b/>
          <w:bCs/>
          <w:sz w:val="20"/>
          <w:szCs w:val="20"/>
        </w:rPr>
        <w:t>resolved</w:t>
      </w:r>
      <w:r w:rsidR="00AF7147">
        <w:rPr>
          <w:sz w:val="20"/>
          <w:szCs w:val="20"/>
        </w:rPr>
        <w:t xml:space="preserve"> to delegate authority to the Clerk to comment on this consultation, following attendance at OCC’s webinar.</w:t>
      </w:r>
    </w:p>
    <w:p w14:paraId="0EB6AD7B" w14:textId="1B3076E8" w:rsidR="00AF7147" w:rsidRDefault="00676C35" w:rsidP="00B778CB">
      <w:pPr>
        <w:pStyle w:val="ListParagraph"/>
        <w:numPr>
          <w:ilvl w:val="0"/>
          <w:numId w:val="4"/>
        </w:numPr>
        <w:contextualSpacing w:val="0"/>
        <w:rPr>
          <w:sz w:val="20"/>
          <w:szCs w:val="20"/>
        </w:rPr>
      </w:pPr>
      <w:r>
        <w:rPr>
          <w:b/>
          <w:bCs/>
          <w:sz w:val="20"/>
          <w:szCs w:val="20"/>
        </w:rPr>
        <w:t>To receive update of Climate Emergency community activities report and agree actions</w:t>
      </w:r>
      <w:r>
        <w:rPr>
          <w:b/>
          <w:bCs/>
          <w:sz w:val="20"/>
          <w:szCs w:val="20"/>
        </w:rPr>
        <w:br/>
      </w:r>
      <w:r w:rsidR="002B77D9">
        <w:rPr>
          <w:sz w:val="20"/>
          <w:szCs w:val="20"/>
        </w:rPr>
        <w:t>No update was received.  A report will be made at the November meeting.</w:t>
      </w:r>
    </w:p>
    <w:p w14:paraId="2D4E6797" w14:textId="76033A10" w:rsidR="002B77D9" w:rsidRDefault="002D705C" w:rsidP="00B778CB">
      <w:pPr>
        <w:pStyle w:val="ListParagraph"/>
        <w:numPr>
          <w:ilvl w:val="0"/>
          <w:numId w:val="4"/>
        </w:numPr>
        <w:contextualSpacing w:val="0"/>
        <w:rPr>
          <w:sz w:val="20"/>
          <w:szCs w:val="20"/>
        </w:rPr>
      </w:pPr>
      <w:r>
        <w:rPr>
          <w:b/>
          <w:bCs/>
          <w:sz w:val="20"/>
          <w:szCs w:val="20"/>
        </w:rPr>
        <w:t>To receive update of Parish Plan working group and agree actions</w:t>
      </w:r>
      <w:r>
        <w:rPr>
          <w:b/>
          <w:bCs/>
          <w:sz w:val="20"/>
          <w:szCs w:val="20"/>
        </w:rPr>
        <w:br/>
      </w:r>
      <w:r w:rsidR="002B1EEB">
        <w:rPr>
          <w:sz w:val="20"/>
          <w:szCs w:val="20"/>
        </w:rPr>
        <w:t xml:space="preserve">The working group reported that it had been agreed that an appropriate way to </w:t>
      </w:r>
      <w:r w:rsidR="004664B6">
        <w:rPr>
          <w:sz w:val="20"/>
          <w:szCs w:val="20"/>
        </w:rPr>
        <w:t xml:space="preserve">speak to </w:t>
      </w:r>
      <w:r w:rsidR="00AD4311">
        <w:rPr>
          <w:sz w:val="20"/>
          <w:szCs w:val="20"/>
        </w:rPr>
        <w:t xml:space="preserve">the </w:t>
      </w:r>
      <w:r w:rsidR="004664B6">
        <w:rPr>
          <w:sz w:val="20"/>
          <w:szCs w:val="20"/>
        </w:rPr>
        <w:t>parish and obtain views was required. It was suggested that this could take place at the next parish event.</w:t>
      </w:r>
    </w:p>
    <w:p w14:paraId="039094A7" w14:textId="702668BA" w:rsidR="002E485C" w:rsidRDefault="00547EF4" w:rsidP="002E485C">
      <w:pPr>
        <w:pStyle w:val="ListParagraph"/>
        <w:numPr>
          <w:ilvl w:val="0"/>
          <w:numId w:val="4"/>
        </w:numPr>
        <w:contextualSpacing w:val="0"/>
        <w:rPr>
          <w:sz w:val="20"/>
          <w:szCs w:val="20"/>
        </w:rPr>
      </w:pPr>
      <w:r>
        <w:rPr>
          <w:b/>
          <w:bCs/>
          <w:sz w:val="20"/>
          <w:szCs w:val="20"/>
        </w:rPr>
        <w:t>To receive updated report on email options for councillors from Cllr Pickering and agree actions</w:t>
      </w:r>
      <w:r>
        <w:rPr>
          <w:b/>
          <w:bCs/>
          <w:sz w:val="20"/>
          <w:szCs w:val="20"/>
        </w:rPr>
        <w:br/>
      </w:r>
      <w:r w:rsidR="002E485C">
        <w:rPr>
          <w:sz w:val="20"/>
          <w:szCs w:val="20"/>
        </w:rPr>
        <w:t xml:space="preserve">It was </w:t>
      </w:r>
      <w:r w:rsidR="002E485C">
        <w:rPr>
          <w:b/>
          <w:bCs/>
          <w:sz w:val="20"/>
          <w:szCs w:val="20"/>
        </w:rPr>
        <w:t>resolved</w:t>
      </w:r>
      <w:r w:rsidR="002E485C">
        <w:rPr>
          <w:sz w:val="20"/>
          <w:szCs w:val="20"/>
        </w:rPr>
        <w:t xml:space="preserve"> to move the domain and the website to another host.</w:t>
      </w:r>
      <w:r w:rsidR="002E485C">
        <w:rPr>
          <w:sz w:val="20"/>
          <w:szCs w:val="20"/>
        </w:rPr>
        <w:br/>
        <w:t xml:space="preserve">It was </w:t>
      </w:r>
      <w:r w:rsidR="002E485C">
        <w:rPr>
          <w:b/>
          <w:bCs/>
          <w:sz w:val="20"/>
          <w:szCs w:val="20"/>
        </w:rPr>
        <w:t>resolved</w:t>
      </w:r>
      <w:r w:rsidR="002E485C">
        <w:rPr>
          <w:sz w:val="20"/>
          <w:szCs w:val="20"/>
        </w:rPr>
        <w:t xml:space="preserve"> to </w:t>
      </w:r>
      <w:r w:rsidR="002F0AEF">
        <w:rPr>
          <w:sz w:val="20"/>
          <w:szCs w:val="20"/>
        </w:rPr>
        <w:t>update the website accessibility statement.</w:t>
      </w:r>
      <w:r w:rsidR="002F0AEF">
        <w:rPr>
          <w:sz w:val="20"/>
          <w:szCs w:val="20"/>
        </w:rPr>
        <w:br/>
        <w:t xml:space="preserve">It was </w:t>
      </w:r>
      <w:r w:rsidR="002F0AEF">
        <w:rPr>
          <w:b/>
          <w:bCs/>
          <w:sz w:val="20"/>
          <w:szCs w:val="20"/>
        </w:rPr>
        <w:t>resolved</w:t>
      </w:r>
      <w:r w:rsidR="002F0AEF">
        <w:rPr>
          <w:sz w:val="20"/>
          <w:szCs w:val="20"/>
        </w:rPr>
        <w:t xml:space="preserve"> to purchase mailboxes for councillors and the Clerk at a cost of </w:t>
      </w:r>
      <w:r w:rsidR="00D05CBB">
        <w:rPr>
          <w:sz w:val="20"/>
          <w:szCs w:val="20"/>
        </w:rPr>
        <w:t xml:space="preserve">£5 per </w:t>
      </w:r>
      <w:r w:rsidR="001F3408">
        <w:rPr>
          <w:sz w:val="20"/>
          <w:szCs w:val="20"/>
        </w:rPr>
        <w:t>mail</w:t>
      </w:r>
      <w:r w:rsidR="00D05CBB">
        <w:rPr>
          <w:sz w:val="20"/>
          <w:szCs w:val="20"/>
        </w:rPr>
        <w:t>box per month.</w:t>
      </w:r>
      <w:r w:rsidR="00D05CBB">
        <w:rPr>
          <w:sz w:val="20"/>
          <w:szCs w:val="20"/>
        </w:rPr>
        <w:br/>
        <w:t>It was</w:t>
      </w:r>
      <w:r w:rsidR="00D05CBB">
        <w:rPr>
          <w:b/>
          <w:bCs/>
          <w:sz w:val="20"/>
          <w:szCs w:val="20"/>
        </w:rPr>
        <w:t xml:space="preserve"> resolved</w:t>
      </w:r>
      <w:r w:rsidR="00D05CBB">
        <w:rPr>
          <w:sz w:val="20"/>
          <w:szCs w:val="20"/>
        </w:rPr>
        <w:t xml:space="preserve"> to use General Reserves to fund the above decisions.</w:t>
      </w:r>
    </w:p>
    <w:p w14:paraId="15DECF88" w14:textId="149453B2" w:rsidR="005C0F79" w:rsidRDefault="005C0F79" w:rsidP="002E485C">
      <w:pPr>
        <w:pStyle w:val="ListParagraph"/>
        <w:numPr>
          <w:ilvl w:val="0"/>
          <w:numId w:val="4"/>
        </w:numPr>
        <w:contextualSpacing w:val="0"/>
        <w:rPr>
          <w:sz w:val="20"/>
          <w:szCs w:val="20"/>
        </w:rPr>
      </w:pPr>
      <w:r>
        <w:rPr>
          <w:b/>
          <w:bCs/>
          <w:sz w:val="20"/>
          <w:szCs w:val="20"/>
        </w:rPr>
        <w:t>To review and approve the Equal Opportunities Policy</w:t>
      </w:r>
      <w:r>
        <w:rPr>
          <w:b/>
          <w:bCs/>
          <w:sz w:val="20"/>
          <w:szCs w:val="20"/>
        </w:rPr>
        <w:br/>
      </w:r>
      <w:r>
        <w:rPr>
          <w:sz w:val="20"/>
          <w:szCs w:val="20"/>
        </w:rPr>
        <w:t xml:space="preserve">It was </w:t>
      </w:r>
      <w:r>
        <w:rPr>
          <w:b/>
          <w:bCs/>
          <w:sz w:val="20"/>
          <w:szCs w:val="20"/>
        </w:rPr>
        <w:t>resolved</w:t>
      </w:r>
      <w:r>
        <w:rPr>
          <w:sz w:val="20"/>
          <w:szCs w:val="20"/>
        </w:rPr>
        <w:t xml:space="preserve"> to approve the Equal Opportunities Policy.</w:t>
      </w:r>
    </w:p>
    <w:p w14:paraId="195B9EAC" w14:textId="2F9C7E0A" w:rsidR="005C0F79" w:rsidRDefault="005C0F79" w:rsidP="002E485C">
      <w:pPr>
        <w:pStyle w:val="ListParagraph"/>
        <w:numPr>
          <w:ilvl w:val="0"/>
          <w:numId w:val="4"/>
        </w:numPr>
        <w:contextualSpacing w:val="0"/>
        <w:rPr>
          <w:sz w:val="20"/>
          <w:szCs w:val="20"/>
        </w:rPr>
      </w:pPr>
      <w:r>
        <w:rPr>
          <w:b/>
          <w:bCs/>
          <w:sz w:val="20"/>
          <w:szCs w:val="20"/>
        </w:rPr>
        <w:t>To review and approve the Training and Development Policy</w:t>
      </w:r>
      <w:r>
        <w:rPr>
          <w:b/>
          <w:bCs/>
          <w:sz w:val="20"/>
          <w:szCs w:val="20"/>
        </w:rPr>
        <w:br/>
      </w:r>
      <w:r>
        <w:rPr>
          <w:sz w:val="20"/>
          <w:szCs w:val="20"/>
        </w:rPr>
        <w:t xml:space="preserve">It was </w:t>
      </w:r>
      <w:r>
        <w:rPr>
          <w:b/>
          <w:bCs/>
          <w:sz w:val="20"/>
          <w:szCs w:val="20"/>
        </w:rPr>
        <w:t>resolved</w:t>
      </w:r>
      <w:r>
        <w:rPr>
          <w:sz w:val="20"/>
          <w:szCs w:val="20"/>
        </w:rPr>
        <w:t xml:space="preserve"> to approve the Training and Development Policy.</w:t>
      </w:r>
    </w:p>
    <w:p w14:paraId="219C06BF" w14:textId="1F2EA50A" w:rsidR="005C0F79" w:rsidRDefault="005C0F79" w:rsidP="002E485C">
      <w:pPr>
        <w:pStyle w:val="ListParagraph"/>
        <w:numPr>
          <w:ilvl w:val="0"/>
          <w:numId w:val="4"/>
        </w:numPr>
        <w:contextualSpacing w:val="0"/>
        <w:rPr>
          <w:sz w:val="20"/>
          <w:szCs w:val="20"/>
        </w:rPr>
      </w:pPr>
      <w:r>
        <w:rPr>
          <w:b/>
          <w:bCs/>
          <w:sz w:val="20"/>
          <w:szCs w:val="20"/>
        </w:rPr>
        <w:t>To review and approve the Security Incident Response Policy</w:t>
      </w:r>
      <w:r>
        <w:rPr>
          <w:b/>
          <w:bCs/>
          <w:sz w:val="20"/>
          <w:szCs w:val="20"/>
        </w:rPr>
        <w:br/>
      </w:r>
      <w:r>
        <w:rPr>
          <w:sz w:val="20"/>
          <w:szCs w:val="20"/>
        </w:rPr>
        <w:t xml:space="preserve">It was </w:t>
      </w:r>
      <w:r>
        <w:rPr>
          <w:b/>
          <w:bCs/>
          <w:sz w:val="20"/>
          <w:szCs w:val="20"/>
        </w:rPr>
        <w:t>resolved</w:t>
      </w:r>
      <w:r>
        <w:rPr>
          <w:sz w:val="20"/>
          <w:szCs w:val="20"/>
        </w:rPr>
        <w:t xml:space="preserve"> to approve the Security Incident Response Policy.</w:t>
      </w:r>
    </w:p>
    <w:p w14:paraId="5B7E24DB" w14:textId="11E4301A" w:rsidR="005C0F79" w:rsidRDefault="005C0F79" w:rsidP="002E485C">
      <w:pPr>
        <w:pStyle w:val="ListParagraph"/>
        <w:numPr>
          <w:ilvl w:val="0"/>
          <w:numId w:val="4"/>
        </w:numPr>
        <w:contextualSpacing w:val="0"/>
        <w:rPr>
          <w:sz w:val="20"/>
          <w:szCs w:val="20"/>
        </w:rPr>
      </w:pPr>
      <w:r>
        <w:rPr>
          <w:b/>
          <w:bCs/>
          <w:sz w:val="20"/>
          <w:szCs w:val="20"/>
        </w:rPr>
        <w:t>To review and approve the Requests for Information Policy</w:t>
      </w:r>
      <w:r>
        <w:rPr>
          <w:b/>
          <w:bCs/>
          <w:sz w:val="20"/>
          <w:szCs w:val="20"/>
        </w:rPr>
        <w:br/>
      </w:r>
      <w:r>
        <w:rPr>
          <w:sz w:val="20"/>
          <w:szCs w:val="20"/>
        </w:rPr>
        <w:t xml:space="preserve">It was </w:t>
      </w:r>
      <w:r>
        <w:rPr>
          <w:b/>
          <w:bCs/>
          <w:sz w:val="20"/>
          <w:szCs w:val="20"/>
        </w:rPr>
        <w:t>resolved</w:t>
      </w:r>
      <w:r>
        <w:rPr>
          <w:sz w:val="20"/>
          <w:szCs w:val="20"/>
        </w:rPr>
        <w:t xml:space="preserve"> to approve the Requests for Information Policy.</w:t>
      </w:r>
    </w:p>
    <w:p w14:paraId="3CADEE21" w14:textId="62625C95" w:rsidR="005C0F79" w:rsidRPr="00055C34" w:rsidRDefault="005C0F79" w:rsidP="00055C34">
      <w:pPr>
        <w:pStyle w:val="ListParagraph"/>
        <w:numPr>
          <w:ilvl w:val="0"/>
          <w:numId w:val="4"/>
        </w:numPr>
        <w:spacing w:after="120"/>
        <w:ind w:left="799" w:hanging="357"/>
        <w:contextualSpacing w:val="0"/>
        <w:rPr>
          <w:sz w:val="20"/>
          <w:szCs w:val="20"/>
        </w:rPr>
      </w:pPr>
      <w:r>
        <w:rPr>
          <w:b/>
          <w:bCs/>
          <w:sz w:val="20"/>
          <w:szCs w:val="20"/>
        </w:rPr>
        <w:t>To review and approve the Document Storage, Retention and Destruction Policy</w:t>
      </w:r>
      <w:r>
        <w:rPr>
          <w:b/>
          <w:bCs/>
          <w:sz w:val="20"/>
          <w:szCs w:val="20"/>
        </w:rPr>
        <w:br/>
      </w:r>
      <w:r>
        <w:rPr>
          <w:sz w:val="20"/>
          <w:szCs w:val="20"/>
        </w:rPr>
        <w:t xml:space="preserve">It was </w:t>
      </w:r>
      <w:r>
        <w:rPr>
          <w:b/>
          <w:bCs/>
          <w:sz w:val="20"/>
          <w:szCs w:val="20"/>
        </w:rPr>
        <w:t>resolved</w:t>
      </w:r>
      <w:r>
        <w:rPr>
          <w:sz w:val="20"/>
          <w:szCs w:val="20"/>
        </w:rPr>
        <w:t xml:space="preserve"> to approve the Document Storage, Retention and Destruction Policy.</w:t>
      </w:r>
    </w:p>
    <w:p w14:paraId="5528CF3F" w14:textId="3516EE40" w:rsidR="006A2160" w:rsidRPr="00A3555D" w:rsidRDefault="00D81B41" w:rsidP="00A9622D">
      <w:pPr>
        <w:pStyle w:val="ListParagraph"/>
        <w:numPr>
          <w:ilvl w:val="0"/>
          <w:numId w:val="1"/>
        </w:numPr>
        <w:ind w:left="442" w:hanging="442"/>
        <w:contextualSpacing w:val="0"/>
        <w:rPr>
          <w:sz w:val="20"/>
          <w:szCs w:val="20"/>
        </w:rPr>
      </w:pPr>
      <w:r w:rsidRPr="00A3555D">
        <w:rPr>
          <w:b/>
          <w:sz w:val="20"/>
          <w:szCs w:val="20"/>
        </w:rPr>
        <w:t>Finance</w:t>
      </w:r>
    </w:p>
    <w:p w14:paraId="56C4F62F" w14:textId="2D82B74F" w:rsidR="005E74EF" w:rsidRPr="00A3555D" w:rsidRDefault="00756E6A" w:rsidP="008C4CC7">
      <w:pPr>
        <w:pStyle w:val="ListParagraph"/>
        <w:numPr>
          <w:ilvl w:val="0"/>
          <w:numId w:val="7"/>
        </w:numPr>
        <w:tabs>
          <w:tab w:val="left" w:pos="3261"/>
          <w:tab w:val="decimal" w:pos="8080"/>
          <w:tab w:val="left" w:pos="8647"/>
        </w:tabs>
        <w:ind w:left="851" w:hanging="409"/>
        <w:contextualSpacing w:val="0"/>
        <w:rPr>
          <w:sz w:val="20"/>
          <w:szCs w:val="20"/>
        </w:rPr>
      </w:pPr>
      <w:r w:rsidRPr="00A3555D">
        <w:rPr>
          <w:b/>
          <w:sz w:val="20"/>
          <w:szCs w:val="20"/>
        </w:rPr>
        <w:t>To ratify expenditure since last meeting</w:t>
      </w:r>
      <w:r w:rsidRPr="00A3555D">
        <w:rPr>
          <w:bCs/>
          <w:sz w:val="20"/>
          <w:szCs w:val="20"/>
        </w:rPr>
        <w:br/>
      </w:r>
      <w:r w:rsidR="00A3555D" w:rsidRPr="00A3555D">
        <w:rPr>
          <w:sz w:val="20"/>
          <w:szCs w:val="20"/>
        </w:rPr>
        <w:t>Nil</w:t>
      </w:r>
    </w:p>
    <w:p w14:paraId="7B3BD07D" w14:textId="20112C16" w:rsidR="008F2251" w:rsidRPr="00C06C9F" w:rsidRDefault="00A12B36" w:rsidP="008C4CC7">
      <w:pPr>
        <w:pStyle w:val="ListParagraph"/>
        <w:numPr>
          <w:ilvl w:val="0"/>
          <w:numId w:val="7"/>
        </w:numPr>
        <w:tabs>
          <w:tab w:val="left" w:pos="3261"/>
          <w:tab w:val="decimal" w:pos="8080"/>
          <w:tab w:val="left" w:pos="8647"/>
        </w:tabs>
        <w:ind w:left="851" w:hanging="409"/>
        <w:contextualSpacing w:val="0"/>
        <w:rPr>
          <w:sz w:val="20"/>
          <w:szCs w:val="20"/>
        </w:rPr>
      </w:pPr>
      <w:r w:rsidRPr="00C06C9F">
        <w:rPr>
          <w:b/>
          <w:sz w:val="20"/>
          <w:szCs w:val="20"/>
        </w:rPr>
        <w:lastRenderedPageBreak/>
        <w:t>To approve current expenditure</w:t>
      </w:r>
      <w:r w:rsidR="005E595D" w:rsidRPr="00C06C9F">
        <w:rPr>
          <w:b/>
          <w:sz w:val="20"/>
          <w:szCs w:val="20"/>
        </w:rPr>
        <w:br/>
      </w:r>
      <w:bookmarkStart w:id="1" w:name="_Hlk76573890"/>
      <w:r w:rsidR="005E595D" w:rsidRPr="00C06C9F">
        <w:rPr>
          <w:bCs/>
          <w:sz w:val="20"/>
          <w:szCs w:val="20"/>
        </w:rPr>
        <w:t xml:space="preserve">It was </w:t>
      </w:r>
      <w:r w:rsidR="005E595D" w:rsidRPr="00C06C9F">
        <w:rPr>
          <w:b/>
          <w:sz w:val="20"/>
          <w:szCs w:val="20"/>
        </w:rPr>
        <w:t>resolved</w:t>
      </w:r>
      <w:r w:rsidR="005E595D" w:rsidRPr="00C06C9F">
        <w:rPr>
          <w:bCs/>
          <w:sz w:val="20"/>
          <w:szCs w:val="20"/>
        </w:rPr>
        <w:t xml:space="preserve"> to approve the following expenditure</w:t>
      </w:r>
      <w:r w:rsidR="00A926E5" w:rsidRPr="00C06C9F">
        <w:rPr>
          <w:b/>
          <w:sz w:val="20"/>
          <w:szCs w:val="20"/>
        </w:rPr>
        <w:br/>
      </w:r>
      <w:r w:rsidR="00B64E02" w:rsidRPr="00C06C9F">
        <w:rPr>
          <w:sz w:val="20"/>
          <w:szCs w:val="20"/>
        </w:rPr>
        <w:t>ICO</w:t>
      </w:r>
      <w:r w:rsidR="00B64E02" w:rsidRPr="00C06C9F">
        <w:rPr>
          <w:sz w:val="20"/>
          <w:szCs w:val="20"/>
        </w:rPr>
        <w:tab/>
        <w:t>Data Protection Fee</w:t>
      </w:r>
      <w:r w:rsidR="00B64E02" w:rsidRPr="00C06C9F">
        <w:rPr>
          <w:sz w:val="20"/>
          <w:szCs w:val="20"/>
        </w:rPr>
        <w:tab/>
        <w:t>£40.00</w:t>
      </w:r>
      <w:r w:rsidR="00B64E02" w:rsidRPr="00C06C9F">
        <w:rPr>
          <w:sz w:val="20"/>
          <w:szCs w:val="20"/>
        </w:rPr>
        <w:tab/>
      </w:r>
      <w:r w:rsidR="00AE7B04" w:rsidRPr="00C06C9F">
        <w:rPr>
          <w:sz w:val="20"/>
          <w:szCs w:val="20"/>
        </w:rPr>
        <w:t>chq 100903</w:t>
      </w:r>
      <w:r w:rsidR="00AE7B04" w:rsidRPr="00C06C9F">
        <w:rPr>
          <w:sz w:val="20"/>
          <w:szCs w:val="20"/>
        </w:rPr>
        <w:br/>
      </w:r>
      <w:r w:rsidR="00D74DA9" w:rsidRPr="00C06C9F">
        <w:rPr>
          <w:sz w:val="20"/>
          <w:szCs w:val="20"/>
        </w:rPr>
        <w:t>Playsafety Ltd</w:t>
      </w:r>
      <w:r w:rsidR="00D74DA9" w:rsidRPr="00C06C9F">
        <w:rPr>
          <w:sz w:val="20"/>
          <w:szCs w:val="20"/>
        </w:rPr>
        <w:tab/>
        <w:t>Playground inspection</w:t>
      </w:r>
      <w:r w:rsidR="00D74DA9" w:rsidRPr="00C06C9F">
        <w:rPr>
          <w:sz w:val="20"/>
          <w:szCs w:val="20"/>
        </w:rPr>
        <w:tab/>
        <w:t>£82.20</w:t>
      </w:r>
      <w:r w:rsidR="00D74DA9" w:rsidRPr="00C06C9F">
        <w:rPr>
          <w:sz w:val="20"/>
          <w:szCs w:val="20"/>
        </w:rPr>
        <w:tab/>
        <w:t>chq 100906</w:t>
      </w:r>
      <w:r w:rsidR="00D74DA9" w:rsidRPr="00C06C9F">
        <w:rPr>
          <w:sz w:val="20"/>
          <w:szCs w:val="20"/>
        </w:rPr>
        <w:br/>
      </w:r>
      <w:r w:rsidR="004C59A1" w:rsidRPr="00C06C9F">
        <w:rPr>
          <w:sz w:val="20"/>
          <w:szCs w:val="20"/>
        </w:rPr>
        <w:t>OALC</w:t>
      </w:r>
      <w:r w:rsidR="004C59A1" w:rsidRPr="00C06C9F">
        <w:rPr>
          <w:sz w:val="20"/>
          <w:szCs w:val="20"/>
        </w:rPr>
        <w:tab/>
        <w:t>Training</w:t>
      </w:r>
      <w:r w:rsidR="004C59A1" w:rsidRPr="00C06C9F">
        <w:rPr>
          <w:sz w:val="20"/>
          <w:szCs w:val="20"/>
        </w:rPr>
        <w:tab/>
        <w:t>£60.00</w:t>
      </w:r>
      <w:r w:rsidR="004C59A1" w:rsidRPr="00C06C9F">
        <w:rPr>
          <w:sz w:val="20"/>
          <w:szCs w:val="20"/>
        </w:rPr>
        <w:tab/>
        <w:t>chq 100907</w:t>
      </w:r>
      <w:r w:rsidR="004C59A1" w:rsidRPr="00C06C9F">
        <w:rPr>
          <w:sz w:val="20"/>
          <w:szCs w:val="20"/>
        </w:rPr>
        <w:br/>
        <w:t>Cha</w:t>
      </w:r>
      <w:r w:rsidR="006E721D">
        <w:rPr>
          <w:sz w:val="20"/>
          <w:szCs w:val="20"/>
        </w:rPr>
        <w:t>rl</w:t>
      </w:r>
      <w:r w:rsidR="004C59A1" w:rsidRPr="00C06C9F">
        <w:rPr>
          <w:sz w:val="20"/>
          <w:szCs w:val="20"/>
        </w:rPr>
        <w:t>bury Garden Co</w:t>
      </w:r>
      <w:r w:rsidR="004C59A1" w:rsidRPr="00C06C9F">
        <w:rPr>
          <w:sz w:val="20"/>
          <w:szCs w:val="20"/>
        </w:rPr>
        <w:tab/>
        <w:t>Mowing July/August</w:t>
      </w:r>
      <w:r w:rsidR="004C59A1" w:rsidRPr="00C06C9F">
        <w:rPr>
          <w:sz w:val="20"/>
          <w:szCs w:val="20"/>
        </w:rPr>
        <w:tab/>
        <w:t>£92.00</w:t>
      </w:r>
      <w:r w:rsidR="004C59A1" w:rsidRPr="00C06C9F">
        <w:rPr>
          <w:sz w:val="20"/>
          <w:szCs w:val="20"/>
        </w:rPr>
        <w:tab/>
        <w:t>chq 100908</w:t>
      </w:r>
      <w:r w:rsidR="00F30707" w:rsidRPr="00C06C9F">
        <w:rPr>
          <w:sz w:val="20"/>
          <w:szCs w:val="20"/>
        </w:rPr>
        <w:br/>
        <w:t>Anne Ogilvie</w:t>
      </w:r>
      <w:r w:rsidR="00F30707" w:rsidRPr="00C06C9F">
        <w:rPr>
          <w:sz w:val="20"/>
          <w:szCs w:val="20"/>
        </w:rPr>
        <w:tab/>
        <w:t>Expense reimbursement</w:t>
      </w:r>
      <w:r w:rsidR="00F30707" w:rsidRPr="00C06C9F">
        <w:rPr>
          <w:sz w:val="20"/>
          <w:szCs w:val="20"/>
        </w:rPr>
        <w:tab/>
        <w:t>£22.43</w:t>
      </w:r>
      <w:r w:rsidR="00F30707" w:rsidRPr="00C06C9F">
        <w:rPr>
          <w:sz w:val="20"/>
          <w:szCs w:val="20"/>
        </w:rPr>
        <w:tab/>
        <w:t>chq 100909</w:t>
      </w:r>
      <w:r w:rsidR="00F30707" w:rsidRPr="00C06C9F">
        <w:rPr>
          <w:sz w:val="20"/>
          <w:szCs w:val="20"/>
        </w:rPr>
        <w:br/>
        <w:t>Anne Ogilvie</w:t>
      </w:r>
      <w:r w:rsidR="00F30707" w:rsidRPr="00C06C9F">
        <w:rPr>
          <w:sz w:val="20"/>
          <w:szCs w:val="20"/>
        </w:rPr>
        <w:tab/>
        <w:t>July salary</w:t>
      </w:r>
      <w:r w:rsidR="00F30707" w:rsidRPr="00C06C9F">
        <w:rPr>
          <w:sz w:val="20"/>
          <w:szCs w:val="20"/>
        </w:rPr>
        <w:tab/>
      </w:r>
      <w:r w:rsidR="00F30707" w:rsidRPr="00C06C9F">
        <w:rPr>
          <w:sz w:val="20"/>
          <w:szCs w:val="20"/>
        </w:rPr>
        <w:tab/>
        <w:t xml:space="preserve">chq </w:t>
      </w:r>
      <w:r w:rsidR="00100E24" w:rsidRPr="00C06C9F">
        <w:rPr>
          <w:sz w:val="20"/>
          <w:szCs w:val="20"/>
        </w:rPr>
        <w:t>100901</w:t>
      </w:r>
      <w:r w:rsidR="00100E24" w:rsidRPr="00C06C9F">
        <w:rPr>
          <w:sz w:val="20"/>
          <w:szCs w:val="20"/>
        </w:rPr>
        <w:br/>
        <w:t>HMRC</w:t>
      </w:r>
      <w:r w:rsidR="00100E24" w:rsidRPr="00C06C9F">
        <w:rPr>
          <w:sz w:val="20"/>
          <w:szCs w:val="20"/>
        </w:rPr>
        <w:tab/>
        <w:t>P4 PAYE/NI</w:t>
      </w:r>
      <w:r w:rsidR="00100E24" w:rsidRPr="00C06C9F">
        <w:rPr>
          <w:sz w:val="20"/>
          <w:szCs w:val="20"/>
        </w:rPr>
        <w:tab/>
      </w:r>
      <w:r w:rsidR="00100E24" w:rsidRPr="00C06C9F">
        <w:rPr>
          <w:sz w:val="20"/>
          <w:szCs w:val="20"/>
        </w:rPr>
        <w:tab/>
        <w:t>chq 100902</w:t>
      </w:r>
      <w:r w:rsidR="00100E24" w:rsidRPr="00C06C9F">
        <w:rPr>
          <w:sz w:val="20"/>
          <w:szCs w:val="20"/>
        </w:rPr>
        <w:br/>
        <w:t>Anne Ogilvie</w:t>
      </w:r>
      <w:r w:rsidR="00100E24" w:rsidRPr="00C06C9F">
        <w:rPr>
          <w:sz w:val="20"/>
          <w:szCs w:val="20"/>
        </w:rPr>
        <w:tab/>
        <w:t>August salary</w:t>
      </w:r>
      <w:r w:rsidR="00100E24" w:rsidRPr="00C06C9F">
        <w:rPr>
          <w:sz w:val="20"/>
          <w:szCs w:val="20"/>
        </w:rPr>
        <w:tab/>
      </w:r>
      <w:r w:rsidR="00100E24" w:rsidRPr="00C06C9F">
        <w:rPr>
          <w:sz w:val="20"/>
          <w:szCs w:val="20"/>
        </w:rPr>
        <w:tab/>
      </w:r>
      <w:r w:rsidR="00C06C9F" w:rsidRPr="00C06C9F">
        <w:rPr>
          <w:sz w:val="20"/>
          <w:szCs w:val="20"/>
        </w:rPr>
        <w:t>chq 100904</w:t>
      </w:r>
      <w:r w:rsidR="00C06C9F" w:rsidRPr="00C06C9F">
        <w:rPr>
          <w:sz w:val="20"/>
          <w:szCs w:val="20"/>
        </w:rPr>
        <w:br/>
        <w:t>HMRC</w:t>
      </w:r>
      <w:r w:rsidR="00C06C9F" w:rsidRPr="00C06C9F">
        <w:rPr>
          <w:sz w:val="20"/>
          <w:szCs w:val="20"/>
        </w:rPr>
        <w:tab/>
        <w:t>P5 PAYE/NI</w:t>
      </w:r>
      <w:r w:rsidR="00C06C9F" w:rsidRPr="00C06C9F">
        <w:rPr>
          <w:sz w:val="20"/>
          <w:szCs w:val="20"/>
        </w:rPr>
        <w:tab/>
      </w:r>
      <w:r w:rsidR="00C06C9F" w:rsidRPr="00C06C9F">
        <w:rPr>
          <w:sz w:val="20"/>
          <w:szCs w:val="20"/>
        </w:rPr>
        <w:tab/>
        <w:t>chq 100905</w:t>
      </w:r>
    </w:p>
    <w:bookmarkEnd w:id="1"/>
    <w:p w14:paraId="4D2410E1" w14:textId="173A18FF" w:rsidR="003B6188" w:rsidRPr="00F93352" w:rsidRDefault="00BA39BD" w:rsidP="008C4CC7">
      <w:pPr>
        <w:pStyle w:val="ListParagraph"/>
        <w:ind w:left="851" w:hanging="409"/>
        <w:contextualSpacing w:val="0"/>
        <w:rPr>
          <w:sz w:val="20"/>
          <w:szCs w:val="20"/>
        </w:rPr>
      </w:pPr>
      <w:r w:rsidRPr="00F93352">
        <w:rPr>
          <w:b/>
          <w:sz w:val="20"/>
          <w:szCs w:val="20"/>
        </w:rPr>
        <w:t>c</w:t>
      </w:r>
      <w:r w:rsidR="0051415B" w:rsidRPr="00F93352">
        <w:rPr>
          <w:b/>
          <w:sz w:val="20"/>
          <w:szCs w:val="20"/>
        </w:rPr>
        <w:t>.</w:t>
      </w:r>
      <w:r w:rsidR="0051415B" w:rsidRPr="00F93352">
        <w:rPr>
          <w:b/>
          <w:sz w:val="20"/>
          <w:szCs w:val="20"/>
        </w:rPr>
        <w:tab/>
      </w:r>
      <w:r w:rsidR="00153860" w:rsidRPr="00F93352">
        <w:rPr>
          <w:b/>
          <w:sz w:val="20"/>
          <w:szCs w:val="20"/>
        </w:rPr>
        <w:t>To instruct bank signatories to sign approved cheque payments</w:t>
      </w:r>
      <w:r w:rsidR="00153860" w:rsidRPr="00F93352">
        <w:rPr>
          <w:sz w:val="20"/>
          <w:szCs w:val="20"/>
        </w:rPr>
        <w:br/>
      </w:r>
      <w:r w:rsidR="00646DD6" w:rsidRPr="00F93352">
        <w:rPr>
          <w:sz w:val="20"/>
          <w:szCs w:val="20"/>
        </w:rPr>
        <w:t xml:space="preserve">It was </w:t>
      </w:r>
      <w:r w:rsidR="00646DD6" w:rsidRPr="00F93352">
        <w:rPr>
          <w:b/>
          <w:bCs/>
          <w:sz w:val="20"/>
          <w:szCs w:val="20"/>
        </w:rPr>
        <w:t>resolved</w:t>
      </w:r>
      <w:r w:rsidR="007918CB" w:rsidRPr="00F93352">
        <w:rPr>
          <w:sz w:val="20"/>
          <w:szCs w:val="20"/>
        </w:rPr>
        <w:t xml:space="preserve"> to approve bank signatories to sign approved cheque payments.</w:t>
      </w:r>
    </w:p>
    <w:p w14:paraId="58E78248" w14:textId="7566F871" w:rsidR="00653483" w:rsidRPr="00E52FB3" w:rsidRDefault="0033054C" w:rsidP="008C4CC7">
      <w:pPr>
        <w:pStyle w:val="ListParagraph"/>
        <w:tabs>
          <w:tab w:val="left" w:pos="3261"/>
          <w:tab w:val="decimal" w:pos="8222"/>
        </w:tabs>
        <w:ind w:left="851" w:hanging="409"/>
        <w:contextualSpacing w:val="0"/>
        <w:rPr>
          <w:bCs/>
          <w:sz w:val="20"/>
          <w:szCs w:val="20"/>
        </w:rPr>
      </w:pPr>
      <w:r w:rsidRPr="00E52FB3">
        <w:rPr>
          <w:b/>
          <w:sz w:val="20"/>
          <w:szCs w:val="20"/>
        </w:rPr>
        <w:t>d</w:t>
      </w:r>
      <w:r w:rsidR="00DA4230" w:rsidRPr="00E52FB3">
        <w:rPr>
          <w:b/>
          <w:sz w:val="20"/>
          <w:szCs w:val="20"/>
        </w:rPr>
        <w:t>.</w:t>
      </w:r>
      <w:r w:rsidR="00DA4230" w:rsidRPr="00E52FB3">
        <w:rPr>
          <w:b/>
          <w:sz w:val="20"/>
          <w:szCs w:val="20"/>
        </w:rPr>
        <w:tab/>
      </w:r>
      <w:r w:rsidR="00BA56B0" w:rsidRPr="00E52FB3">
        <w:rPr>
          <w:b/>
          <w:sz w:val="20"/>
          <w:szCs w:val="20"/>
        </w:rPr>
        <w:t>To note monies received</w:t>
      </w:r>
      <w:r w:rsidR="001001AA" w:rsidRPr="00E52FB3">
        <w:rPr>
          <w:b/>
          <w:sz w:val="20"/>
          <w:szCs w:val="20"/>
        </w:rPr>
        <w:br/>
      </w:r>
      <w:r w:rsidR="00E52FB3" w:rsidRPr="00E52FB3">
        <w:rPr>
          <w:bCs/>
          <w:sz w:val="20"/>
          <w:szCs w:val="20"/>
        </w:rPr>
        <w:t>Nil</w:t>
      </w:r>
    </w:p>
    <w:p w14:paraId="4D666B40" w14:textId="2E7C95A0" w:rsidR="003B6188" w:rsidRPr="006E721D" w:rsidRDefault="0033054C" w:rsidP="006E721D">
      <w:pPr>
        <w:pStyle w:val="ListParagraph"/>
        <w:ind w:left="851" w:hanging="409"/>
        <w:contextualSpacing w:val="0"/>
        <w:rPr>
          <w:sz w:val="20"/>
          <w:szCs w:val="20"/>
        </w:rPr>
      </w:pPr>
      <w:r w:rsidRPr="00F91400">
        <w:rPr>
          <w:b/>
          <w:sz w:val="20"/>
          <w:szCs w:val="20"/>
        </w:rPr>
        <w:t>e</w:t>
      </w:r>
      <w:r w:rsidR="0063016A" w:rsidRPr="00F91400">
        <w:rPr>
          <w:b/>
          <w:sz w:val="20"/>
          <w:szCs w:val="20"/>
        </w:rPr>
        <w:t>.</w:t>
      </w:r>
      <w:r w:rsidR="0063016A" w:rsidRPr="00F91400">
        <w:rPr>
          <w:b/>
          <w:sz w:val="20"/>
          <w:szCs w:val="20"/>
        </w:rPr>
        <w:tab/>
      </w:r>
      <w:r w:rsidR="003D06A4" w:rsidRPr="00F91400">
        <w:rPr>
          <w:b/>
          <w:sz w:val="20"/>
          <w:szCs w:val="20"/>
        </w:rPr>
        <w:t xml:space="preserve">Update of current status </w:t>
      </w:r>
      <w:r w:rsidR="00E52FB3" w:rsidRPr="00F91400">
        <w:rPr>
          <w:b/>
          <w:sz w:val="20"/>
          <w:szCs w:val="20"/>
        </w:rPr>
        <w:t>of</w:t>
      </w:r>
      <w:r w:rsidR="003D06A4" w:rsidRPr="00F91400">
        <w:rPr>
          <w:b/>
          <w:sz w:val="20"/>
          <w:szCs w:val="20"/>
        </w:rPr>
        <w:t xml:space="preserve"> bank accounts</w:t>
      </w:r>
      <w:r w:rsidR="00CA3F95" w:rsidRPr="00F91400">
        <w:rPr>
          <w:b/>
          <w:sz w:val="20"/>
          <w:szCs w:val="20"/>
        </w:rPr>
        <w:br/>
      </w:r>
      <w:r w:rsidR="00B70B47" w:rsidRPr="00F91400">
        <w:rPr>
          <w:sz w:val="20"/>
          <w:szCs w:val="20"/>
        </w:rPr>
        <w:t>Barclays c</w:t>
      </w:r>
      <w:r w:rsidR="003D06A4" w:rsidRPr="00F91400">
        <w:rPr>
          <w:sz w:val="20"/>
          <w:szCs w:val="20"/>
        </w:rPr>
        <w:t xml:space="preserve">urrent account as of </w:t>
      </w:r>
      <w:r w:rsidR="00F91400" w:rsidRPr="00F91400">
        <w:rPr>
          <w:sz w:val="20"/>
          <w:szCs w:val="20"/>
        </w:rPr>
        <w:t>27 August 2021</w:t>
      </w:r>
      <w:r w:rsidR="009277CB" w:rsidRPr="00F91400">
        <w:rPr>
          <w:sz w:val="20"/>
          <w:szCs w:val="20"/>
        </w:rPr>
        <w:t>- £</w:t>
      </w:r>
      <w:r w:rsidR="00F91400" w:rsidRPr="00F91400">
        <w:rPr>
          <w:sz w:val="20"/>
          <w:szCs w:val="20"/>
        </w:rPr>
        <w:t>13,091.59</w:t>
      </w:r>
      <w:r w:rsidR="003D06A4" w:rsidRPr="00F91400">
        <w:rPr>
          <w:sz w:val="20"/>
          <w:szCs w:val="20"/>
        </w:rPr>
        <w:br/>
      </w:r>
      <w:r w:rsidR="00B70B47" w:rsidRPr="00F91400">
        <w:rPr>
          <w:sz w:val="20"/>
          <w:szCs w:val="20"/>
        </w:rPr>
        <w:t>Bar</w:t>
      </w:r>
      <w:r w:rsidR="006E721D">
        <w:rPr>
          <w:sz w:val="20"/>
          <w:szCs w:val="20"/>
        </w:rPr>
        <w:t>cl</w:t>
      </w:r>
      <w:r w:rsidR="00B70B47" w:rsidRPr="006E721D">
        <w:rPr>
          <w:sz w:val="20"/>
          <w:szCs w:val="20"/>
        </w:rPr>
        <w:t>ays s</w:t>
      </w:r>
      <w:r w:rsidR="003D06A4" w:rsidRPr="006E721D">
        <w:rPr>
          <w:sz w:val="20"/>
          <w:szCs w:val="20"/>
        </w:rPr>
        <w:t xml:space="preserve">avings account as of </w:t>
      </w:r>
      <w:r w:rsidR="00F91400" w:rsidRPr="006E721D">
        <w:rPr>
          <w:sz w:val="20"/>
          <w:szCs w:val="20"/>
        </w:rPr>
        <w:t>27 August 2021</w:t>
      </w:r>
      <w:r w:rsidR="009277CB" w:rsidRPr="006E721D">
        <w:rPr>
          <w:sz w:val="20"/>
          <w:szCs w:val="20"/>
        </w:rPr>
        <w:t xml:space="preserve"> - £4,</w:t>
      </w:r>
      <w:r w:rsidR="00B70B47" w:rsidRPr="006E721D">
        <w:rPr>
          <w:sz w:val="20"/>
          <w:szCs w:val="20"/>
        </w:rPr>
        <w:t>810.15</w:t>
      </w:r>
      <w:r w:rsidR="00B70B47" w:rsidRPr="006E721D">
        <w:rPr>
          <w:sz w:val="20"/>
          <w:szCs w:val="20"/>
        </w:rPr>
        <w:br/>
        <w:t xml:space="preserve">Unity Trust current account as of </w:t>
      </w:r>
      <w:r w:rsidR="00F91400" w:rsidRPr="006E721D">
        <w:rPr>
          <w:sz w:val="20"/>
          <w:szCs w:val="20"/>
        </w:rPr>
        <w:t>27 August 2021</w:t>
      </w:r>
      <w:r w:rsidR="00B70B47" w:rsidRPr="006E721D">
        <w:rPr>
          <w:sz w:val="20"/>
          <w:szCs w:val="20"/>
        </w:rPr>
        <w:t xml:space="preserve"> - £</w:t>
      </w:r>
      <w:r w:rsidR="00F91400" w:rsidRPr="006E721D">
        <w:rPr>
          <w:sz w:val="20"/>
          <w:szCs w:val="20"/>
        </w:rPr>
        <w:t>482.00</w:t>
      </w:r>
    </w:p>
    <w:p w14:paraId="056A3123" w14:textId="4F203EF1" w:rsidR="003B6188" w:rsidRPr="0024537F" w:rsidRDefault="0033054C" w:rsidP="008C4CC7">
      <w:pPr>
        <w:pStyle w:val="ListParagraph"/>
        <w:ind w:left="851" w:hanging="409"/>
        <w:contextualSpacing w:val="0"/>
        <w:rPr>
          <w:sz w:val="20"/>
          <w:szCs w:val="20"/>
        </w:rPr>
      </w:pPr>
      <w:r w:rsidRPr="0024537F">
        <w:rPr>
          <w:b/>
          <w:sz w:val="20"/>
          <w:szCs w:val="20"/>
        </w:rPr>
        <w:t>f</w:t>
      </w:r>
      <w:r w:rsidR="0073361A" w:rsidRPr="0024537F">
        <w:rPr>
          <w:b/>
          <w:sz w:val="20"/>
          <w:szCs w:val="20"/>
        </w:rPr>
        <w:t>.</w:t>
      </w:r>
      <w:r w:rsidR="0073361A" w:rsidRPr="0024537F">
        <w:rPr>
          <w:b/>
          <w:sz w:val="20"/>
          <w:szCs w:val="20"/>
        </w:rPr>
        <w:tab/>
        <w:t xml:space="preserve">To approve </w:t>
      </w:r>
      <w:r w:rsidR="00071242" w:rsidRPr="0024537F">
        <w:rPr>
          <w:b/>
          <w:sz w:val="20"/>
          <w:szCs w:val="20"/>
        </w:rPr>
        <w:t>current year budget update</w:t>
      </w:r>
      <w:r w:rsidR="003F4D5A" w:rsidRPr="0024537F">
        <w:rPr>
          <w:b/>
          <w:sz w:val="20"/>
          <w:szCs w:val="20"/>
        </w:rPr>
        <w:t xml:space="preserve"> –</w:t>
      </w:r>
      <w:r w:rsidR="00071242" w:rsidRPr="0024537F">
        <w:rPr>
          <w:b/>
          <w:sz w:val="20"/>
          <w:szCs w:val="20"/>
        </w:rPr>
        <w:br/>
      </w:r>
      <w:r w:rsidR="002A3D7E" w:rsidRPr="0024537F">
        <w:rPr>
          <w:sz w:val="20"/>
          <w:szCs w:val="20"/>
        </w:rPr>
        <w:t>It was</w:t>
      </w:r>
      <w:r w:rsidR="002A3D7E" w:rsidRPr="0024537F">
        <w:rPr>
          <w:b/>
          <w:bCs/>
          <w:sz w:val="20"/>
          <w:szCs w:val="20"/>
        </w:rPr>
        <w:t xml:space="preserve"> resolved</w:t>
      </w:r>
      <w:r w:rsidR="002A3D7E" w:rsidRPr="0024537F">
        <w:rPr>
          <w:sz w:val="20"/>
          <w:szCs w:val="20"/>
        </w:rPr>
        <w:t xml:space="preserve"> to approve the </w:t>
      </w:r>
      <w:r w:rsidR="00EA1802" w:rsidRPr="0024537F">
        <w:rPr>
          <w:sz w:val="20"/>
          <w:szCs w:val="20"/>
        </w:rPr>
        <w:t>budget update</w:t>
      </w:r>
      <w:r w:rsidR="00632318" w:rsidRPr="0024537F">
        <w:rPr>
          <w:sz w:val="20"/>
          <w:szCs w:val="20"/>
        </w:rPr>
        <w:t xml:space="preserve"> to </w:t>
      </w:r>
      <w:r w:rsidR="007A60D3" w:rsidRPr="0024537F">
        <w:rPr>
          <w:sz w:val="20"/>
          <w:szCs w:val="20"/>
        </w:rPr>
        <w:t>31 August 2021</w:t>
      </w:r>
      <w:r w:rsidR="0090218E" w:rsidRPr="0024537F">
        <w:rPr>
          <w:sz w:val="20"/>
          <w:szCs w:val="20"/>
        </w:rPr>
        <w:t>.</w:t>
      </w:r>
      <w:r w:rsidR="00D50F88" w:rsidRPr="0024537F">
        <w:rPr>
          <w:sz w:val="20"/>
          <w:szCs w:val="20"/>
        </w:rPr>
        <w:br/>
      </w:r>
      <w:r w:rsidR="00915554" w:rsidRPr="0024537F">
        <w:rPr>
          <w:sz w:val="20"/>
          <w:szCs w:val="20"/>
        </w:rPr>
        <w:t xml:space="preserve">It was noted that half the receipts for the year have been received and </w:t>
      </w:r>
      <w:r w:rsidR="00553BF1" w:rsidRPr="0024537F">
        <w:rPr>
          <w:sz w:val="20"/>
          <w:szCs w:val="20"/>
        </w:rPr>
        <w:t xml:space="preserve">that total expenditure </w:t>
      </w:r>
      <w:r w:rsidR="0090218E" w:rsidRPr="0024537F">
        <w:rPr>
          <w:sz w:val="20"/>
          <w:szCs w:val="20"/>
        </w:rPr>
        <w:t>was</w:t>
      </w:r>
      <w:r w:rsidR="00553BF1" w:rsidRPr="0024537F">
        <w:rPr>
          <w:sz w:val="20"/>
          <w:szCs w:val="20"/>
        </w:rPr>
        <w:t xml:space="preserve"> </w:t>
      </w:r>
      <w:r w:rsidR="006B60E1" w:rsidRPr="0024537F">
        <w:rPr>
          <w:sz w:val="20"/>
          <w:szCs w:val="20"/>
        </w:rPr>
        <w:t>currently on or under budget.</w:t>
      </w:r>
      <w:r w:rsidR="0024537F" w:rsidRPr="0024537F">
        <w:rPr>
          <w:sz w:val="20"/>
          <w:szCs w:val="20"/>
        </w:rPr>
        <w:br/>
        <w:t>It was noted that 27% of the budget had been spent.</w:t>
      </w:r>
    </w:p>
    <w:p w14:paraId="13CF7273" w14:textId="16ABF094" w:rsidR="009066B6" w:rsidRPr="00AC4615" w:rsidRDefault="009066B6" w:rsidP="008C4CC7">
      <w:pPr>
        <w:pStyle w:val="ListParagraph"/>
        <w:ind w:left="851" w:hanging="409"/>
        <w:contextualSpacing w:val="0"/>
        <w:rPr>
          <w:sz w:val="20"/>
          <w:szCs w:val="20"/>
        </w:rPr>
      </w:pPr>
      <w:r w:rsidRPr="00AC4615">
        <w:rPr>
          <w:b/>
          <w:sz w:val="20"/>
          <w:szCs w:val="20"/>
        </w:rPr>
        <w:t>g.</w:t>
      </w:r>
      <w:r w:rsidR="005A7143" w:rsidRPr="00AC4615">
        <w:rPr>
          <w:sz w:val="20"/>
          <w:szCs w:val="20"/>
        </w:rPr>
        <w:tab/>
      </w:r>
      <w:r w:rsidR="00915554" w:rsidRPr="00AC4615">
        <w:rPr>
          <w:b/>
          <w:bCs/>
          <w:sz w:val="20"/>
          <w:szCs w:val="20"/>
        </w:rPr>
        <w:t>To approve bank reconciliation</w:t>
      </w:r>
      <w:r w:rsidR="00915554" w:rsidRPr="00AC4615">
        <w:rPr>
          <w:b/>
          <w:bCs/>
          <w:sz w:val="20"/>
          <w:szCs w:val="20"/>
        </w:rPr>
        <w:br/>
      </w:r>
      <w:r w:rsidR="00915554" w:rsidRPr="00AC4615">
        <w:rPr>
          <w:sz w:val="20"/>
          <w:szCs w:val="20"/>
        </w:rPr>
        <w:t xml:space="preserve">It was </w:t>
      </w:r>
      <w:r w:rsidR="00915554" w:rsidRPr="00AC4615">
        <w:rPr>
          <w:b/>
          <w:bCs/>
          <w:sz w:val="20"/>
          <w:szCs w:val="20"/>
        </w:rPr>
        <w:t>resolved</w:t>
      </w:r>
      <w:r w:rsidR="00915554" w:rsidRPr="00AC4615">
        <w:rPr>
          <w:sz w:val="20"/>
          <w:szCs w:val="20"/>
        </w:rPr>
        <w:t xml:space="preserve"> to </w:t>
      </w:r>
      <w:r w:rsidR="005A3138" w:rsidRPr="00AC4615">
        <w:rPr>
          <w:sz w:val="20"/>
          <w:szCs w:val="20"/>
        </w:rPr>
        <w:t>approve the bank reconcil</w:t>
      </w:r>
      <w:r w:rsidR="00766D7E" w:rsidRPr="00AC4615">
        <w:rPr>
          <w:sz w:val="20"/>
          <w:szCs w:val="20"/>
        </w:rPr>
        <w:t>i</w:t>
      </w:r>
      <w:r w:rsidR="005A3138" w:rsidRPr="00AC4615">
        <w:rPr>
          <w:sz w:val="20"/>
          <w:szCs w:val="20"/>
        </w:rPr>
        <w:t xml:space="preserve">ations to </w:t>
      </w:r>
      <w:r w:rsidR="00AC4615" w:rsidRPr="00AC4615">
        <w:rPr>
          <w:sz w:val="20"/>
          <w:szCs w:val="20"/>
        </w:rPr>
        <w:t>27 July 2021 and 27 August 2021.</w:t>
      </w:r>
    </w:p>
    <w:p w14:paraId="7F59C57D" w14:textId="4391DF67" w:rsidR="003274DF" w:rsidRPr="008C4CC7" w:rsidRDefault="008656B2" w:rsidP="008C4CC7">
      <w:pPr>
        <w:pStyle w:val="ListParagraph"/>
        <w:spacing w:after="120"/>
        <w:ind w:left="851" w:hanging="409"/>
        <w:contextualSpacing w:val="0"/>
        <w:rPr>
          <w:bCs/>
        </w:rPr>
      </w:pPr>
      <w:r w:rsidRPr="008C4CC7">
        <w:rPr>
          <w:b/>
          <w:sz w:val="20"/>
          <w:szCs w:val="20"/>
        </w:rPr>
        <w:t>h.</w:t>
      </w:r>
      <w:r w:rsidR="00C5634A" w:rsidRPr="008C4CC7">
        <w:rPr>
          <w:b/>
          <w:sz w:val="20"/>
          <w:szCs w:val="20"/>
        </w:rPr>
        <w:tab/>
        <w:t>To approve the finance update</w:t>
      </w:r>
      <w:r w:rsidR="00C5634A" w:rsidRPr="008C4CC7">
        <w:rPr>
          <w:b/>
          <w:sz w:val="20"/>
          <w:szCs w:val="20"/>
        </w:rPr>
        <w:br/>
      </w:r>
      <w:r w:rsidR="00B576FA" w:rsidRPr="008C4CC7">
        <w:rPr>
          <w:bCs/>
          <w:sz w:val="20"/>
          <w:szCs w:val="20"/>
        </w:rPr>
        <w:t xml:space="preserve">It was </w:t>
      </w:r>
      <w:r w:rsidR="00B576FA" w:rsidRPr="008C4CC7">
        <w:rPr>
          <w:b/>
          <w:sz w:val="20"/>
          <w:szCs w:val="20"/>
        </w:rPr>
        <w:t>resolved</w:t>
      </w:r>
      <w:r w:rsidR="00B576FA" w:rsidRPr="008C4CC7">
        <w:rPr>
          <w:bCs/>
          <w:sz w:val="20"/>
          <w:szCs w:val="20"/>
        </w:rPr>
        <w:t xml:space="preserve"> to approve the finance update</w:t>
      </w:r>
      <w:r w:rsidR="00A73B0A" w:rsidRPr="008C4CC7">
        <w:rPr>
          <w:bCs/>
          <w:sz w:val="20"/>
          <w:szCs w:val="20"/>
        </w:rPr>
        <w:t xml:space="preserve"> to </w:t>
      </w:r>
      <w:r w:rsidR="005C46B2" w:rsidRPr="008C4CC7">
        <w:rPr>
          <w:bCs/>
          <w:sz w:val="20"/>
          <w:szCs w:val="20"/>
        </w:rPr>
        <w:t>31 August 2021</w:t>
      </w:r>
      <w:r w:rsidR="00B576FA" w:rsidRPr="008C4CC7">
        <w:rPr>
          <w:bCs/>
          <w:sz w:val="20"/>
          <w:szCs w:val="20"/>
        </w:rPr>
        <w:t>.</w:t>
      </w:r>
      <w:r w:rsidR="00B576FA" w:rsidRPr="008C4CC7">
        <w:rPr>
          <w:bCs/>
          <w:sz w:val="20"/>
          <w:szCs w:val="20"/>
        </w:rPr>
        <w:br/>
        <w:t>Receipts to 3</w:t>
      </w:r>
      <w:r w:rsidR="005C46B2" w:rsidRPr="008C4CC7">
        <w:rPr>
          <w:bCs/>
          <w:sz w:val="20"/>
          <w:szCs w:val="20"/>
        </w:rPr>
        <w:t>1 August</w:t>
      </w:r>
      <w:r w:rsidR="00B576FA" w:rsidRPr="008C4CC7">
        <w:rPr>
          <w:bCs/>
          <w:sz w:val="20"/>
          <w:szCs w:val="20"/>
        </w:rPr>
        <w:t xml:space="preserve"> 2021 - £4,201.80</w:t>
      </w:r>
      <w:r w:rsidR="00B576FA" w:rsidRPr="008C4CC7">
        <w:rPr>
          <w:bCs/>
          <w:sz w:val="20"/>
          <w:szCs w:val="20"/>
        </w:rPr>
        <w:br/>
        <w:t xml:space="preserve">Payments to </w:t>
      </w:r>
      <w:r w:rsidR="005C46B2" w:rsidRPr="008C4CC7">
        <w:rPr>
          <w:bCs/>
          <w:sz w:val="20"/>
          <w:szCs w:val="20"/>
        </w:rPr>
        <w:t>31 August 2021</w:t>
      </w:r>
      <w:r w:rsidR="00B576FA" w:rsidRPr="008C4CC7">
        <w:rPr>
          <w:bCs/>
          <w:sz w:val="20"/>
          <w:szCs w:val="20"/>
        </w:rPr>
        <w:t xml:space="preserve"> - £</w:t>
      </w:r>
      <w:r w:rsidR="005C46B2" w:rsidRPr="008C4CC7">
        <w:rPr>
          <w:bCs/>
          <w:sz w:val="20"/>
          <w:szCs w:val="20"/>
        </w:rPr>
        <w:t>2,611.55</w:t>
      </w:r>
      <w:r w:rsidR="00B576FA" w:rsidRPr="008C4CC7">
        <w:rPr>
          <w:bCs/>
          <w:sz w:val="20"/>
          <w:szCs w:val="20"/>
        </w:rPr>
        <w:br/>
        <w:t xml:space="preserve">Balance at </w:t>
      </w:r>
      <w:r w:rsidR="005C46B2" w:rsidRPr="008C4CC7">
        <w:rPr>
          <w:bCs/>
          <w:sz w:val="20"/>
          <w:szCs w:val="20"/>
        </w:rPr>
        <w:t>31 August 2021</w:t>
      </w:r>
      <w:r w:rsidR="00B576FA" w:rsidRPr="008C4CC7">
        <w:rPr>
          <w:bCs/>
          <w:sz w:val="20"/>
          <w:szCs w:val="20"/>
        </w:rPr>
        <w:t xml:space="preserve"> - £1</w:t>
      </w:r>
      <w:r w:rsidR="005C46B2" w:rsidRPr="008C4CC7">
        <w:rPr>
          <w:bCs/>
          <w:sz w:val="20"/>
          <w:szCs w:val="20"/>
        </w:rPr>
        <w:t>7,816.26</w:t>
      </w:r>
      <w:r w:rsidR="00C773B5" w:rsidRPr="008C4CC7">
        <w:rPr>
          <w:bCs/>
          <w:sz w:val="20"/>
          <w:szCs w:val="20"/>
        </w:rPr>
        <w:t>.</w:t>
      </w:r>
    </w:p>
    <w:p w14:paraId="2543A665" w14:textId="7D987860" w:rsidR="001B36D5" w:rsidRPr="00BC04D3" w:rsidRDefault="001B36D5" w:rsidP="009B568D">
      <w:pPr>
        <w:pStyle w:val="ListParagraph"/>
        <w:numPr>
          <w:ilvl w:val="0"/>
          <w:numId w:val="1"/>
        </w:numPr>
        <w:ind w:hanging="446"/>
        <w:contextualSpacing w:val="0"/>
        <w:rPr>
          <w:b/>
          <w:bCs/>
          <w:sz w:val="20"/>
          <w:szCs w:val="20"/>
        </w:rPr>
      </w:pPr>
      <w:r w:rsidRPr="00BC04D3">
        <w:rPr>
          <w:b/>
          <w:bCs/>
          <w:sz w:val="20"/>
          <w:szCs w:val="20"/>
        </w:rPr>
        <w:t>Items for information only</w:t>
      </w:r>
      <w:r w:rsidR="008B6B4A" w:rsidRPr="00BC04D3">
        <w:rPr>
          <w:b/>
          <w:bCs/>
          <w:sz w:val="20"/>
          <w:szCs w:val="20"/>
        </w:rPr>
        <w:t>, and for next agenda</w:t>
      </w:r>
    </w:p>
    <w:p w14:paraId="65036E43" w14:textId="188FCC25" w:rsidR="00033DFE" w:rsidRPr="00BC04D3" w:rsidRDefault="008C4CC7" w:rsidP="008C4CC7">
      <w:pPr>
        <w:pStyle w:val="ListParagraph"/>
        <w:numPr>
          <w:ilvl w:val="0"/>
          <w:numId w:val="6"/>
        </w:numPr>
        <w:ind w:left="851" w:hanging="403"/>
        <w:contextualSpacing w:val="0"/>
        <w:rPr>
          <w:b/>
          <w:bCs/>
          <w:sz w:val="20"/>
          <w:szCs w:val="20"/>
        </w:rPr>
      </w:pPr>
      <w:r w:rsidRPr="00BC04D3">
        <w:rPr>
          <w:sz w:val="20"/>
          <w:szCs w:val="20"/>
        </w:rPr>
        <w:t xml:space="preserve">To note the retirement of Keith Butler, the Monitoring Officer and </w:t>
      </w:r>
      <w:r w:rsidR="00BC04D3" w:rsidRPr="00BC04D3">
        <w:rPr>
          <w:sz w:val="20"/>
          <w:szCs w:val="20"/>
        </w:rPr>
        <w:t>replacement personnel</w:t>
      </w:r>
      <w:r w:rsidR="00E476CB">
        <w:rPr>
          <w:sz w:val="20"/>
          <w:szCs w:val="20"/>
        </w:rPr>
        <w:t>.</w:t>
      </w:r>
      <w:r w:rsidR="00BC04D3" w:rsidRPr="00BC04D3">
        <w:rPr>
          <w:sz w:val="20"/>
          <w:szCs w:val="20"/>
        </w:rPr>
        <w:br/>
        <w:t>It was agreed to sen</w:t>
      </w:r>
      <w:r w:rsidR="007925DF">
        <w:rPr>
          <w:sz w:val="20"/>
          <w:szCs w:val="20"/>
        </w:rPr>
        <w:t>d</w:t>
      </w:r>
      <w:r w:rsidR="00BC04D3" w:rsidRPr="00BC04D3">
        <w:rPr>
          <w:sz w:val="20"/>
          <w:szCs w:val="20"/>
        </w:rPr>
        <w:t xml:space="preserve"> an email to Keith Butler thanking him for his service.</w:t>
      </w:r>
    </w:p>
    <w:p w14:paraId="02CA5DB9" w14:textId="2E984C16" w:rsidR="00166A4F" w:rsidRPr="00E04598" w:rsidRDefault="00BC04D3" w:rsidP="008C4CC7">
      <w:pPr>
        <w:pStyle w:val="ListParagraph"/>
        <w:numPr>
          <w:ilvl w:val="0"/>
          <w:numId w:val="6"/>
        </w:numPr>
        <w:ind w:left="851" w:hanging="403"/>
        <w:contextualSpacing w:val="0"/>
        <w:rPr>
          <w:b/>
          <w:bCs/>
          <w:sz w:val="20"/>
          <w:szCs w:val="20"/>
        </w:rPr>
      </w:pPr>
      <w:r w:rsidRPr="00E04598">
        <w:rPr>
          <w:sz w:val="20"/>
          <w:szCs w:val="20"/>
        </w:rPr>
        <w:t xml:space="preserve">TTRO – Road closure at Lidstone, unnamed road from junction of B4026 and Lidstone Road, from 29 October to 02 November, between 9.30 am </w:t>
      </w:r>
      <w:r w:rsidR="00E04598" w:rsidRPr="00E04598">
        <w:rPr>
          <w:sz w:val="20"/>
          <w:szCs w:val="20"/>
        </w:rPr>
        <w:t>and 3.30 pm to facilitate carriageway retexturing works</w:t>
      </w:r>
    </w:p>
    <w:p w14:paraId="23ABAD01" w14:textId="375BC4AD" w:rsidR="00E04598" w:rsidRPr="00E04598" w:rsidRDefault="00E04598" w:rsidP="00E04598">
      <w:pPr>
        <w:pStyle w:val="ListParagraph"/>
        <w:numPr>
          <w:ilvl w:val="0"/>
          <w:numId w:val="6"/>
        </w:numPr>
        <w:spacing w:after="120"/>
        <w:ind w:left="851" w:hanging="403"/>
        <w:contextualSpacing w:val="0"/>
        <w:rPr>
          <w:b/>
          <w:bCs/>
          <w:sz w:val="20"/>
          <w:szCs w:val="20"/>
        </w:rPr>
      </w:pPr>
      <w:r w:rsidRPr="00E04598">
        <w:rPr>
          <w:sz w:val="20"/>
          <w:szCs w:val="20"/>
        </w:rPr>
        <w:t>TTRO – Road closures and suspension of one way traffic at Charlbury, various roads, from 27 to 30 September, between 8pm and 6am, to facilitate drainage surveys.</w:t>
      </w:r>
    </w:p>
    <w:p w14:paraId="00F6DC79" w14:textId="704DAA02" w:rsidR="000A4476" w:rsidRPr="00E04598" w:rsidRDefault="000A4476" w:rsidP="001031F8">
      <w:pPr>
        <w:pStyle w:val="ListParagraph"/>
        <w:numPr>
          <w:ilvl w:val="0"/>
          <w:numId w:val="1"/>
        </w:numPr>
        <w:spacing w:after="120"/>
        <w:ind w:hanging="446"/>
        <w:contextualSpacing w:val="0"/>
        <w:rPr>
          <w:b/>
          <w:bCs/>
          <w:sz w:val="20"/>
          <w:szCs w:val="20"/>
        </w:rPr>
      </w:pPr>
      <w:r w:rsidRPr="00E04598">
        <w:rPr>
          <w:b/>
          <w:bCs/>
          <w:sz w:val="20"/>
          <w:szCs w:val="20"/>
        </w:rPr>
        <w:t xml:space="preserve">To receive requests for </w:t>
      </w:r>
      <w:r w:rsidR="00CC276D" w:rsidRPr="00E04598">
        <w:rPr>
          <w:b/>
          <w:bCs/>
          <w:sz w:val="20"/>
          <w:szCs w:val="20"/>
        </w:rPr>
        <w:t>items for the next agenda, and to note that items and background papers for the next agenda must be received by the Clerk at least one week before the next meeting</w:t>
      </w:r>
      <w:r w:rsidR="00CC276D" w:rsidRPr="00E04598">
        <w:rPr>
          <w:b/>
          <w:bCs/>
          <w:sz w:val="20"/>
          <w:szCs w:val="20"/>
        </w:rPr>
        <w:br/>
      </w:r>
      <w:r w:rsidR="00A329DD" w:rsidRPr="00E04598">
        <w:rPr>
          <w:sz w:val="20"/>
          <w:szCs w:val="20"/>
        </w:rPr>
        <w:t xml:space="preserve">To consider </w:t>
      </w:r>
      <w:r w:rsidR="00A80EA0" w:rsidRPr="00E04598">
        <w:rPr>
          <w:sz w:val="20"/>
          <w:szCs w:val="20"/>
        </w:rPr>
        <w:t xml:space="preserve">planning </w:t>
      </w:r>
      <w:r w:rsidR="000D638B" w:rsidRPr="00E04598">
        <w:rPr>
          <w:sz w:val="20"/>
          <w:szCs w:val="20"/>
        </w:rPr>
        <w:t xml:space="preserve">for </w:t>
      </w:r>
      <w:r w:rsidR="00294757" w:rsidRPr="00E04598">
        <w:rPr>
          <w:sz w:val="20"/>
          <w:szCs w:val="20"/>
        </w:rPr>
        <w:t>Spelsbury to become a 20MPH zone via OCC’s scheme</w:t>
      </w:r>
    </w:p>
    <w:p w14:paraId="3591FDB2" w14:textId="757AEDB3" w:rsidR="008F05DF" w:rsidRPr="00E04598" w:rsidRDefault="00E60EB5" w:rsidP="001031F8">
      <w:pPr>
        <w:pStyle w:val="ListParagraph"/>
        <w:numPr>
          <w:ilvl w:val="0"/>
          <w:numId w:val="1"/>
        </w:numPr>
        <w:spacing w:after="120"/>
        <w:ind w:hanging="446"/>
        <w:contextualSpacing w:val="0"/>
        <w:rPr>
          <w:b/>
          <w:bCs/>
          <w:sz w:val="20"/>
          <w:szCs w:val="20"/>
        </w:rPr>
      </w:pPr>
      <w:r w:rsidRPr="00E04598">
        <w:rPr>
          <w:b/>
          <w:bCs/>
          <w:sz w:val="20"/>
          <w:szCs w:val="20"/>
        </w:rPr>
        <w:t>Next meeting – to note date, time and venue of next meeting</w:t>
      </w:r>
      <w:r w:rsidRPr="00E04598">
        <w:rPr>
          <w:b/>
          <w:bCs/>
          <w:sz w:val="20"/>
          <w:szCs w:val="20"/>
        </w:rPr>
        <w:br/>
      </w:r>
      <w:r w:rsidR="00D230FE" w:rsidRPr="00E04598">
        <w:rPr>
          <w:sz w:val="20"/>
          <w:szCs w:val="20"/>
        </w:rPr>
        <w:t xml:space="preserve">Tuesday </w:t>
      </w:r>
      <w:r w:rsidRPr="00E04598">
        <w:rPr>
          <w:sz w:val="20"/>
          <w:szCs w:val="20"/>
        </w:rPr>
        <w:t>0</w:t>
      </w:r>
      <w:r w:rsidR="00E04598" w:rsidRPr="00E04598">
        <w:rPr>
          <w:sz w:val="20"/>
          <w:szCs w:val="20"/>
        </w:rPr>
        <w:t>2 November</w:t>
      </w:r>
      <w:r w:rsidRPr="00E04598">
        <w:rPr>
          <w:sz w:val="20"/>
          <w:szCs w:val="20"/>
        </w:rPr>
        <w:t xml:space="preserve"> 2021</w:t>
      </w:r>
      <w:r w:rsidR="00D230FE" w:rsidRPr="00E04598">
        <w:rPr>
          <w:sz w:val="20"/>
          <w:szCs w:val="20"/>
        </w:rPr>
        <w:t xml:space="preserve"> at 7.30 pm, </w:t>
      </w:r>
      <w:r w:rsidRPr="00E04598">
        <w:rPr>
          <w:sz w:val="20"/>
          <w:szCs w:val="20"/>
        </w:rPr>
        <w:t>at Spelsbury Memorial Hall</w:t>
      </w:r>
    </w:p>
    <w:p w14:paraId="7E281AD2" w14:textId="6B4C4B8E" w:rsidR="007C19EE" w:rsidRDefault="009A4447" w:rsidP="00E60EB5">
      <w:pPr>
        <w:rPr>
          <w:b/>
          <w:sz w:val="20"/>
          <w:szCs w:val="20"/>
        </w:rPr>
      </w:pPr>
      <w:r w:rsidRPr="00E04598">
        <w:rPr>
          <w:b/>
          <w:sz w:val="20"/>
          <w:szCs w:val="20"/>
        </w:rPr>
        <w:t>The meeting was closed at</w:t>
      </w:r>
      <w:bookmarkEnd w:id="0"/>
      <w:r w:rsidR="00F87BED" w:rsidRPr="00E04598">
        <w:rPr>
          <w:b/>
          <w:sz w:val="20"/>
          <w:szCs w:val="20"/>
        </w:rPr>
        <w:t xml:space="preserve"> </w:t>
      </w:r>
      <w:r w:rsidR="00E04598" w:rsidRPr="00E04598">
        <w:rPr>
          <w:b/>
          <w:sz w:val="20"/>
          <w:szCs w:val="20"/>
        </w:rPr>
        <w:t>9.11 pm</w:t>
      </w:r>
    </w:p>
    <w:p w14:paraId="4E5CA6B9" w14:textId="09650354" w:rsidR="00B64E02" w:rsidRDefault="00B64E02" w:rsidP="00E60EB5">
      <w:pPr>
        <w:rPr>
          <w:b/>
          <w:sz w:val="20"/>
          <w:szCs w:val="20"/>
        </w:rPr>
      </w:pPr>
    </w:p>
    <w:p w14:paraId="033D5861" w14:textId="637430D1" w:rsidR="00B64E02" w:rsidRDefault="00B64E02" w:rsidP="00E60EB5">
      <w:pPr>
        <w:rPr>
          <w:b/>
          <w:sz w:val="20"/>
          <w:szCs w:val="20"/>
        </w:rPr>
      </w:pPr>
    </w:p>
    <w:p w14:paraId="7B81A8E0" w14:textId="77777777" w:rsidR="00B64E02" w:rsidRPr="00E60EB5" w:rsidRDefault="00B64E02" w:rsidP="00E60EB5">
      <w:pPr>
        <w:rPr>
          <w:b/>
          <w:sz w:val="20"/>
          <w:szCs w:val="20"/>
        </w:rPr>
      </w:pPr>
    </w:p>
    <w:sectPr w:rsidR="00B64E02" w:rsidRPr="00E60EB5" w:rsidSect="003A1A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E2EB" w14:textId="77777777" w:rsidR="00FE1BC2" w:rsidRDefault="00FE1BC2" w:rsidP="000D2098">
      <w:r>
        <w:separator/>
      </w:r>
    </w:p>
  </w:endnote>
  <w:endnote w:type="continuationSeparator" w:id="0">
    <w:p w14:paraId="41BDE6AA" w14:textId="77777777" w:rsidR="00FE1BC2" w:rsidRDefault="00FE1BC2"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EB54" w14:textId="77777777" w:rsidR="00FE1BC2" w:rsidRDefault="00FE1BC2" w:rsidP="000D2098">
      <w:r>
        <w:separator/>
      </w:r>
    </w:p>
  </w:footnote>
  <w:footnote w:type="continuationSeparator" w:id="0">
    <w:p w14:paraId="2D1D21DF" w14:textId="77777777" w:rsidR="00FE1BC2" w:rsidRDefault="00FE1BC2"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56325403" w:rsidR="000D2098" w:rsidRPr="000D2098" w:rsidRDefault="000D2098" w:rsidP="00357F0B">
    <w:pPr>
      <w:pStyle w:val="Header"/>
      <w:jc w:val="center"/>
      <w:rPr>
        <w:b/>
        <w:sz w:val="24"/>
        <w:szCs w:val="24"/>
        <w:lang w:val="en-GB"/>
      </w:rPr>
    </w:pPr>
    <w:r w:rsidRPr="000D2098">
      <w:rPr>
        <w:b/>
        <w:sz w:val="24"/>
        <w:szCs w:val="24"/>
        <w:lang w:val="en-GB"/>
      </w:rPr>
      <w:t>Spelsbury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7C8E359C"/>
    <w:multiLevelType w:val="hybridMultilevel"/>
    <w:tmpl w:val="C47E89D2"/>
    <w:lvl w:ilvl="0" w:tplc="FE9422BA">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1756"/>
    <w:rsid w:val="00001A96"/>
    <w:rsid w:val="00001C18"/>
    <w:rsid w:val="000025DE"/>
    <w:rsid w:val="00002DA4"/>
    <w:rsid w:val="000033FC"/>
    <w:rsid w:val="00003A47"/>
    <w:rsid w:val="0000426D"/>
    <w:rsid w:val="00004859"/>
    <w:rsid w:val="00004B8E"/>
    <w:rsid w:val="00007AF2"/>
    <w:rsid w:val="00007D11"/>
    <w:rsid w:val="00010EC0"/>
    <w:rsid w:val="0001160B"/>
    <w:rsid w:val="000118CD"/>
    <w:rsid w:val="00012A07"/>
    <w:rsid w:val="00013BAB"/>
    <w:rsid w:val="000145A5"/>
    <w:rsid w:val="00015078"/>
    <w:rsid w:val="00015094"/>
    <w:rsid w:val="00017273"/>
    <w:rsid w:val="00020028"/>
    <w:rsid w:val="000222DF"/>
    <w:rsid w:val="00024F7C"/>
    <w:rsid w:val="00025F1A"/>
    <w:rsid w:val="00030A1D"/>
    <w:rsid w:val="000321FD"/>
    <w:rsid w:val="00032F3C"/>
    <w:rsid w:val="00033DFE"/>
    <w:rsid w:val="0003597B"/>
    <w:rsid w:val="0003695D"/>
    <w:rsid w:val="00037890"/>
    <w:rsid w:val="00037E5E"/>
    <w:rsid w:val="00040084"/>
    <w:rsid w:val="000416D6"/>
    <w:rsid w:val="00042B5E"/>
    <w:rsid w:val="00043110"/>
    <w:rsid w:val="00043514"/>
    <w:rsid w:val="00044892"/>
    <w:rsid w:val="000451AB"/>
    <w:rsid w:val="00050395"/>
    <w:rsid w:val="00051604"/>
    <w:rsid w:val="00051CCC"/>
    <w:rsid w:val="00051E2D"/>
    <w:rsid w:val="00052777"/>
    <w:rsid w:val="000538CE"/>
    <w:rsid w:val="00055B1E"/>
    <w:rsid w:val="00055C34"/>
    <w:rsid w:val="00056525"/>
    <w:rsid w:val="00057220"/>
    <w:rsid w:val="000577DC"/>
    <w:rsid w:val="00060ECD"/>
    <w:rsid w:val="00060FD0"/>
    <w:rsid w:val="00062684"/>
    <w:rsid w:val="000668CB"/>
    <w:rsid w:val="00066CAB"/>
    <w:rsid w:val="00066F85"/>
    <w:rsid w:val="00067731"/>
    <w:rsid w:val="0006791B"/>
    <w:rsid w:val="00067E2A"/>
    <w:rsid w:val="00071242"/>
    <w:rsid w:val="0007169F"/>
    <w:rsid w:val="00071892"/>
    <w:rsid w:val="00071BA3"/>
    <w:rsid w:val="00073E02"/>
    <w:rsid w:val="00074F0B"/>
    <w:rsid w:val="0007520D"/>
    <w:rsid w:val="000758D6"/>
    <w:rsid w:val="0007612A"/>
    <w:rsid w:val="000762B3"/>
    <w:rsid w:val="00076AC1"/>
    <w:rsid w:val="00080223"/>
    <w:rsid w:val="000807B0"/>
    <w:rsid w:val="00082BB2"/>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3385"/>
    <w:rsid w:val="000A4476"/>
    <w:rsid w:val="000A5768"/>
    <w:rsid w:val="000A6F13"/>
    <w:rsid w:val="000A6FAE"/>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1B7"/>
    <w:rsid w:val="000C4376"/>
    <w:rsid w:val="000C5423"/>
    <w:rsid w:val="000C56CA"/>
    <w:rsid w:val="000C6D9C"/>
    <w:rsid w:val="000D0B62"/>
    <w:rsid w:val="000D1E82"/>
    <w:rsid w:val="000D2098"/>
    <w:rsid w:val="000D221F"/>
    <w:rsid w:val="000D22A2"/>
    <w:rsid w:val="000D2E16"/>
    <w:rsid w:val="000D36BF"/>
    <w:rsid w:val="000D540A"/>
    <w:rsid w:val="000D638B"/>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11B9"/>
    <w:rsid w:val="000F36DB"/>
    <w:rsid w:val="000F3BD4"/>
    <w:rsid w:val="000F4B52"/>
    <w:rsid w:val="000F55DD"/>
    <w:rsid w:val="001001AA"/>
    <w:rsid w:val="00100E24"/>
    <w:rsid w:val="00102A2A"/>
    <w:rsid w:val="00102FFE"/>
    <w:rsid w:val="001031F8"/>
    <w:rsid w:val="0010382A"/>
    <w:rsid w:val="00105140"/>
    <w:rsid w:val="0010778E"/>
    <w:rsid w:val="00111BC2"/>
    <w:rsid w:val="00112A19"/>
    <w:rsid w:val="00112E05"/>
    <w:rsid w:val="00112FE7"/>
    <w:rsid w:val="00113E8A"/>
    <w:rsid w:val="001148BF"/>
    <w:rsid w:val="001149AE"/>
    <w:rsid w:val="00114FFD"/>
    <w:rsid w:val="00117643"/>
    <w:rsid w:val="00120760"/>
    <w:rsid w:val="001218BF"/>
    <w:rsid w:val="00123ABE"/>
    <w:rsid w:val="00124E56"/>
    <w:rsid w:val="00124F8C"/>
    <w:rsid w:val="00125114"/>
    <w:rsid w:val="00125833"/>
    <w:rsid w:val="00130969"/>
    <w:rsid w:val="0013207E"/>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14EB"/>
    <w:rsid w:val="00153860"/>
    <w:rsid w:val="00153911"/>
    <w:rsid w:val="00153BB2"/>
    <w:rsid w:val="00153BFD"/>
    <w:rsid w:val="001541AF"/>
    <w:rsid w:val="001555F4"/>
    <w:rsid w:val="001566B1"/>
    <w:rsid w:val="00156764"/>
    <w:rsid w:val="001571FF"/>
    <w:rsid w:val="00157A1C"/>
    <w:rsid w:val="001606D5"/>
    <w:rsid w:val="001630B0"/>
    <w:rsid w:val="001638ED"/>
    <w:rsid w:val="00166A4F"/>
    <w:rsid w:val="00171471"/>
    <w:rsid w:val="001735EC"/>
    <w:rsid w:val="00173B82"/>
    <w:rsid w:val="00176174"/>
    <w:rsid w:val="0017625F"/>
    <w:rsid w:val="001763EA"/>
    <w:rsid w:val="001777BD"/>
    <w:rsid w:val="001804B7"/>
    <w:rsid w:val="00180AA1"/>
    <w:rsid w:val="00181929"/>
    <w:rsid w:val="0018425F"/>
    <w:rsid w:val="001855F4"/>
    <w:rsid w:val="00185A1E"/>
    <w:rsid w:val="001875CA"/>
    <w:rsid w:val="00187698"/>
    <w:rsid w:val="00190538"/>
    <w:rsid w:val="00190553"/>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5175"/>
    <w:rsid w:val="001A5374"/>
    <w:rsid w:val="001A59C7"/>
    <w:rsid w:val="001A6156"/>
    <w:rsid w:val="001A7061"/>
    <w:rsid w:val="001A76F0"/>
    <w:rsid w:val="001B1C93"/>
    <w:rsid w:val="001B23E8"/>
    <w:rsid w:val="001B2CE1"/>
    <w:rsid w:val="001B36D5"/>
    <w:rsid w:val="001B4CEC"/>
    <w:rsid w:val="001B5D10"/>
    <w:rsid w:val="001B77AB"/>
    <w:rsid w:val="001B7C5C"/>
    <w:rsid w:val="001C04A1"/>
    <w:rsid w:val="001C18B4"/>
    <w:rsid w:val="001C209B"/>
    <w:rsid w:val="001C20D9"/>
    <w:rsid w:val="001C2BF9"/>
    <w:rsid w:val="001C40F1"/>
    <w:rsid w:val="001C620E"/>
    <w:rsid w:val="001C6494"/>
    <w:rsid w:val="001C79FD"/>
    <w:rsid w:val="001C7C83"/>
    <w:rsid w:val="001D1626"/>
    <w:rsid w:val="001D1E90"/>
    <w:rsid w:val="001D2427"/>
    <w:rsid w:val="001D3055"/>
    <w:rsid w:val="001D420D"/>
    <w:rsid w:val="001D6111"/>
    <w:rsid w:val="001D64A9"/>
    <w:rsid w:val="001D713C"/>
    <w:rsid w:val="001E12D2"/>
    <w:rsid w:val="001E58E9"/>
    <w:rsid w:val="001E5A03"/>
    <w:rsid w:val="001E5C7E"/>
    <w:rsid w:val="001E61A7"/>
    <w:rsid w:val="001E79E7"/>
    <w:rsid w:val="001F1ABA"/>
    <w:rsid w:val="001F3408"/>
    <w:rsid w:val="001F44F3"/>
    <w:rsid w:val="001F4B3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2C3"/>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537F"/>
    <w:rsid w:val="00247B50"/>
    <w:rsid w:val="00250355"/>
    <w:rsid w:val="00251349"/>
    <w:rsid w:val="00251382"/>
    <w:rsid w:val="00251A27"/>
    <w:rsid w:val="00253FE6"/>
    <w:rsid w:val="00254B7B"/>
    <w:rsid w:val="002550A9"/>
    <w:rsid w:val="00255956"/>
    <w:rsid w:val="00256BA3"/>
    <w:rsid w:val="00256CE1"/>
    <w:rsid w:val="00260819"/>
    <w:rsid w:val="002624B4"/>
    <w:rsid w:val="002629C4"/>
    <w:rsid w:val="00264591"/>
    <w:rsid w:val="002656DC"/>
    <w:rsid w:val="00265B07"/>
    <w:rsid w:val="00266FDC"/>
    <w:rsid w:val="002670C3"/>
    <w:rsid w:val="0026724B"/>
    <w:rsid w:val="002720ED"/>
    <w:rsid w:val="00272B95"/>
    <w:rsid w:val="00272EA8"/>
    <w:rsid w:val="00272EE8"/>
    <w:rsid w:val="00273654"/>
    <w:rsid w:val="002751D2"/>
    <w:rsid w:val="002752F6"/>
    <w:rsid w:val="00276C32"/>
    <w:rsid w:val="00277E9D"/>
    <w:rsid w:val="00280852"/>
    <w:rsid w:val="00281FF7"/>
    <w:rsid w:val="0028356F"/>
    <w:rsid w:val="00284FCD"/>
    <w:rsid w:val="002863BA"/>
    <w:rsid w:val="00286B60"/>
    <w:rsid w:val="00286C47"/>
    <w:rsid w:val="00287DD3"/>
    <w:rsid w:val="00291F1E"/>
    <w:rsid w:val="0029247F"/>
    <w:rsid w:val="00292F6D"/>
    <w:rsid w:val="00293C8D"/>
    <w:rsid w:val="00294757"/>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1EEB"/>
    <w:rsid w:val="002B24C4"/>
    <w:rsid w:val="002B2643"/>
    <w:rsid w:val="002B2663"/>
    <w:rsid w:val="002B44A8"/>
    <w:rsid w:val="002B48C0"/>
    <w:rsid w:val="002B52A8"/>
    <w:rsid w:val="002B57E2"/>
    <w:rsid w:val="002B5AC4"/>
    <w:rsid w:val="002B6D74"/>
    <w:rsid w:val="002B77D9"/>
    <w:rsid w:val="002B7F1A"/>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52B3"/>
    <w:rsid w:val="002D705C"/>
    <w:rsid w:val="002D7DB6"/>
    <w:rsid w:val="002E0C17"/>
    <w:rsid w:val="002E0F17"/>
    <w:rsid w:val="002E10AD"/>
    <w:rsid w:val="002E1995"/>
    <w:rsid w:val="002E2CC0"/>
    <w:rsid w:val="002E35BA"/>
    <w:rsid w:val="002E3D24"/>
    <w:rsid w:val="002E485C"/>
    <w:rsid w:val="002E5EBA"/>
    <w:rsid w:val="002E62FD"/>
    <w:rsid w:val="002E74A1"/>
    <w:rsid w:val="002E7ADD"/>
    <w:rsid w:val="002E7EBA"/>
    <w:rsid w:val="002F016A"/>
    <w:rsid w:val="002F0AEF"/>
    <w:rsid w:val="002F2D1C"/>
    <w:rsid w:val="002F3E67"/>
    <w:rsid w:val="002F71D0"/>
    <w:rsid w:val="003035B9"/>
    <w:rsid w:val="00304B7B"/>
    <w:rsid w:val="00304D18"/>
    <w:rsid w:val="0030787D"/>
    <w:rsid w:val="00310113"/>
    <w:rsid w:val="003108F4"/>
    <w:rsid w:val="003136B3"/>
    <w:rsid w:val="00314D10"/>
    <w:rsid w:val="00315298"/>
    <w:rsid w:val="00315E41"/>
    <w:rsid w:val="00315F11"/>
    <w:rsid w:val="003177F5"/>
    <w:rsid w:val="003202C8"/>
    <w:rsid w:val="003212A7"/>
    <w:rsid w:val="0032299C"/>
    <w:rsid w:val="0032375B"/>
    <w:rsid w:val="0032714D"/>
    <w:rsid w:val="003274DF"/>
    <w:rsid w:val="00327814"/>
    <w:rsid w:val="00327A8A"/>
    <w:rsid w:val="0033054B"/>
    <w:rsid w:val="0033054C"/>
    <w:rsid w:val="00330A01"/>
    <w:rsid w:val="0033253D"/>
    <w:rsid w:val="00333224"/>
    <w:rsid w:val="0033570E"/>
    <w:rsid w:val="00335A86"/>
    <w:rsid w:val="00335C43"/>
    <w:rsid w:val="00336953"/>
    <w:rsid w:val="00340776"/>
    <w:rsid w:val="00340BC9"/>
    <w:rsid w:val="00343D7B"/>
    <w:rsid w:val="00344FA0"/>
    <w:rsid w:val="0034586F"/>
    <w:rsid w:val="00346575"/>
    <w:rsid w:val="00347185"/>
    <w:rsid w:val="00347CDE"/>
    <w:rsid w:val="003527A6"/>
    <w:rsid w:val="0035364C"/>
    <w:rsid w:val="00353931"/>
    <w:rsid w:val="0035432C"/>
    <w:rsid w:val="0035563A"/>
    <w:rsid w:val="00355F9E"/>
    <w:rsid w:val="00356F8B"/>
    <w:rsid w:val="0035742F"/>
    <w:rsid w:val="00357A31"/>
    <w:rsid w:val="00357F0B"/>
    <w:rsid w:val="0036000A"/>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CC3"/>
    <w:rsid w:val="00385706"/>
    <w:rsid w:val="00385758"/>
    <w:rsid w:val="003867E7"/>
    <w:rsid w:val="00386E6C"/>
    <w:rsid w:val="0038752B"/>
    <w:rsid w:val="00387606"/>
    <w:rsid w:val="00387875"/>
    <w:rsid w:val="00387A89"/>
    <w:rsid w:val="00390A55"/>
    <w:rsid w:val="003913E2"/>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34BC"/>
    <w:rsid w:val="003B3F31"/>
    <w:rsid w:val="003B4287"/>
    <w:rsid w:val="003B5030"/>
    <w:rsid w:val="003B5E08"/>
    <w:rsid w:val="003B6188"/>
    <w:rsid w:val="003B622D"/>
    <w:rsid w:val="003B671F"/>
    <w:rsid w:val="003B766C"/>
    <w:rsid w:val="003B7B2E"/>
    <w:rsid w:val="003C0DDE"/>
    <w:rsid w:val="003C1948"/>
    <w:rsid w:val="003C1C7E"/>
    <w:rsid w:val="003C31DC"/>
    <w:rsid w:val="003C54EB"/>
    <w:rsid w:val="003C5BCF"/>
    <w:rsid w:val="003C67F2"/>
    <w:rsid w:val="003C71D1"/>
    <w:rsid w:val="003C7517"/>
    <w:rsid w:val="003C7A5A"/>
    <w:rsid w:val="003C7F68"/>
    <w:rsid w:val="003D0246"/>
    <w:rsid w:val="003D024E"/>
    <w:rsid w:val="003D06A4"/>
    <w:rsid w:val="003D0F13"/>
    <w:rsid w:val="003D1BC4"/>
    <w:rsid w:val="003D21AC"/>
    <w:rsid w:val="003D3742"/>
    <w:rsid w:val="003D4390"/>
    <w:rsid w:val="003D43CD"/>
    <w:rsid w:val="003D55DB"/>
    <w:rsid w:val="003D59A1"/>
    <w:rsid w:val="003D6096"/>
    <w:rsid w:val="003D63D1"/>
    <w:rsid w:val="003D73AC"/>
    <w:rsid w:val="003D7DCB"/>
    <w:rsid w:val="003D7FEB"/>
    <w:rsid w:val="003E1B2C"/>
    <w:rsid w:val="003E3EBE"/>
    <w:rsid w:val="003E5E9F"/>
    <w:rsid w:val="003E65BB"/>
    <w:rsid w:val="003F19FA"/>
    <w:rsid w:val="003F1A64"/>
    <w:rsid w:val="003F2553"/>
    <w:rsid w:val="003F361E"/>
    <w:rsid w:val="003F3ECE"/>
    <w:rsid w:val="003F4398"/>
    <w:rsid w:val="003F46E3"/>
    <w:rsid w:val="003F47B7"/>
    <w:rsid w:val="003F4D5A"/>
    <w:rsid w:val="003F77C8"/>
    <w:rsid w:val="003F7F0A"/>
    <w:rsid w:val="00400187"/>
    <w:rsid w:val="004004F4"/>
    <w:rsid w:val="00401C9A"/>
    <w:rsid w:val="0040255F"/>
    <w:rsid w:val="00403418"/>
    <w:rsid w:val="00403EEA"/>
    <w:rsid w:val="004068E2"/>
    <w:rsid w:val="00411AE9"/>
    <w:rsid w:val="004145B7"/>
    <w:rsid w:val="00415F2F"/>
    <w:rsid w:val="00417272"/>
    <w:rsid w:val="00417E13"/>
    <w:rsid w:val="004200A8"/>
    <w:rsid w:val="00421FA2"/>
    <w:rsid w:val="00422750"/>
    <w:rsid w:val="00423E89"/>
    <w:rsid w:val="00423E95"/>
    <w:rsid w:val="00425185"/>
    <w:rsid w:val="00425498"/>
    <w:rsid w:val="004260FA"/>
    <w:rsid w:val="004306FC"/>
    <w:rsid w:val="004317C5"/>
    <w:rsid w:val="00431E60"/>
    <w:rsid w:val="00431EDA"/>
    <w:rsid w:val="00431FE5"/>
    <w:rsid w:val="004323EE"/>
    <w:rsid w:val="00432E67"/>
    <w:rsid w:val="00434BB8"/>
    <w:rsid w:val="00435FDB"/>
    <w:rsid w:val="004369F3"/>
    <w:rsid w:val="00436F8C"/>
    <w:rsid w:val="00440245"/>
    <w:rsid w:val="0044048E"/>
    <w:rsid w:val="00441543"/>
    <w:rsid w:val="00443C6F"/>
    <w:rsid w:val="004446B3"/>
    <w:rsid w:val="004459EC"/>
    <w:rsid w:val="00445D1B"/>
    <w:rsid w:val="00451C41"/>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4B6"/>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1611"/>
    <w:rsid w:val="004819D8"/>
    <w:rsid w:val="00482210"/>
    <w:rsid w:val="00483468"/>
    <w:rsid w:val="00483A52"/>
    <w:rsid w:val="004840E6"/>
    <w:rsid w:val="00484BE0"/>
    <w:rsid w:val="004850D0"/>
    <w:rsid w:val="00486E01"/>
    <w:rsid w:val="00487211"/>
    <w:rsid w:val="00487A47"/>
    <w:rsid w:val="004910E2"/>
    <w:rsid w:val="0049128C"/>
    <w:rsid w:val="004924BF"/>
    <w:rsid w:val="00493593"/>
    <w:rsid w:val="004935EC"/>
    <w:rsid w:val="00493696"/>
    <w:rsid w:val="004949E6"/>
    <w:rsid w:val="00495E0E"/>
    <w:rsid w:val="0049748B"/>
    <w:rsid w:val="004974FC"/>
    <w:rsid w:val="004975D6"/>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868"/>
    <w:rsid w:val="004C0F29"/>
    <w:rsid w:val="004C3291"/>
    <w:rsid w:val="004C3AF0"/>
    <w:rsid w:val="004C48EF"/>
    <w:rsid w:val="004C59A1"/>
    <w:rsid w:val="004C60A4"/>
    <w:rsid w:val="004C627A"/>
    <w:rsid w:val="004C7F8E"/>
    <w:rsid w:val="004D0843"/>
    <w:rsid w:val="004D2CEE"/>
    <w:rsid w:val="004D34A7"/>
    <w:rsid w:val="004E05CF"/>
    <w:rsid w:val="004E0B28"/>
    <w:rsid w:val="004E24AF"/>
    <w:rsid w:val="004E3C55"/>
    <w:rsid w:val="004E44D1"/>
    <w:rsid w:val="004E6A10"/>
    <w:rsid w:val="004F0228"/>
    <w:rsid w:val="004F076B"/>
    <w:rsid w:val="004F0FA2"/>
    <w:rsid w:val="004F1E2E"/>
    <w:rsid w:val="004F4536"/>
    <w:rsid w:val="004F45F3"/>
    <w:rsid w:val="004F585A"/>
    <w:rsid w:val="004F58BD"/>
    <w:rsid w:val="004F5C7A"/>
    <w:rsid w:val="004F62F3"/>
    <w:rsid w:val="004F6BC7"/>
    <w:rsid w:val="004F7F12"/>
    <w:rsid w:val="00502F0E"/>
    <w:rsid w:val="00503839"/>
    <w:rsid w:val="005038FF"/>
    <w:rsid w:val="00503F28"/>
    <w:rsid w:val="005052C5"/>
    <w:rsid w:val="005072B5"/>
    <w:rsid w:val="00510107"/>
    <w:rsid w:val="00510D60"/>
    <w:rsid w:val="00512CF1"/>
    <w:rsid w:val="00514118"/>
    <w:rsid w:val="0051415B"/>
    <w:rsid w:val="00515A3E"/>
    <w:rsid w:val="00516B23"/>
    <w:rsid w:val="00516D61"/>
    <w:rsid w:val="00516ECF"/>
    <w:rsid w:val="00517357"/>
    <w:rsid w:val="00517493"/>
    <w:rsid w:val="00517D81"/>
    <w:rsid w:val="0052012A"/>
    <w:rsid w:val="00520414"/>
    <w:rsid w:val="0052123E"/>
    <w:rsid w:val="00521BF3"/>
    <w:rsid w:val="00522111"/>
    <w:rsid w:val="0052239F"/>
    <w:rsid w:val="00523CB4"/>
    <w:rsid w:val="00524A80"/>
    <w:rsid w:val="00525713"/>
    <w:rsid w:val="005266EA"/>
    <w:rsid w:val="00526B63"/>
    <w:rsid w:val="00526EC0"/>
    <w:rsid w:val="005272F3"/>
    <w:rsid w:val="0052756E"/>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5E0D"/>
    <w:rsid w:val="005469EB"/>
    <w:rsid w:val="00547C35"/>
    <w:rsid w:val="00547D1A"/>
    <w:rsid w:val="00547EF4"/>
    <w:rsid w:val="0055002A"/>
    <w:rsid w:val="00552085"/>
    <w:rsid w:val="00553BF1"/>
    <w:rsid w:val="0055508D"/>
    <w:rsid w:val="0055593A"/>
    <w:rsid w:val="00557417"/>
    <w:rsid w:val="005618D4"/>
    <w:rsid w:val="00562AC1"/>
    <w:rsid w:val="0056497A"/>
    <w:rsid w:val="0056678E"/>
    <w:rsid w:val="005676D7"/>
    <w:rsid w:val="00570B62"/>
    <w:rsid w:val="00574B90"/>
    <w:rsid w:val="005768B5"/>
    <w:rsid w:val="005769A1"/>
    <w:rsid w:val="00576E68"/>
    <w:rsid w:val="00577121"/>
    <w:rsid w:val="0057774D"/>
    <w:rsid w:val="00577AF1"/>
    <w:rsid w:val="0058006B"/>
    <w:rsid w:val="0058033E"/>
    <w:rsid w:val="00580FDE"/>
    <w:rsid w:val="00583C40"/>
    <w:rsid w:val="0058402E"/>
    <w:rsid w:val="00584782"/>
    <w:rsid w:val="0058521C"/>
    <w:rsid w:val="00587F04"/>
    <w:rsid w:val="0059007A"/>
    <w:rsid w:val="005941F1"/>
    <w:rsid w:val="00594FB5"/>
    <w:rsid w:val="005952F2"/>
    <w:rsid w:val="0059630A"/>
    <w:rsid w:val="005972F6"/>
    <w:rsid w:val="00597572"/>
    <w:rsid w:val="00597911"/>
    <w:rsid w:val="005A00E2"/>
    <w:rsid w:val="005A192C"/>
    <w:rsid w:val="005A3138"/>
    <w:rsid w:val="005A33BF"/>
    <w:rsid w:val="005A3FF8"/>
    <w:rsid w:val="005A660B"/>
    <w:rsid w:val="005A7143"/>
    <w:rsid w:val="005B0518"/>
    <w:rsid w:val="005B09F4"/>
    <w:rsid w:val="005B2675"/>
    <w:rsid w:val="005B3626"/>
    <w:rsid w:val="005B3D43"/>
    <w:rsid w:val="005B5ADC"/>
    <w:rsid w:val="005B7689"/>
    <w:rsid w:val="005C0F79"/>
    <w:rsid w:val="005C35CD"/>
    <w:rsid w:val="005C373E"/>
    <w:rsid w:val="005C3CF6"/>
    <w:rsid w:val="005C46B2"/>
    <w:rsid w:val="005C5472"/>
    <w:rsid w:val="005C5CEE"/>
    <w:rsid w:val="005D46E3"/>
    <w:rsid w:val="005D4E05"/>
    <w:rsid w:val="005D4E58"/>
    <w:rsid w:val="005D50EF"/>
    <w:rsid w:val="005D7B02"/>
    <w:rsid w:val="005D7B35"/>
    <w:rsid w:val="005E0A3E"/>
    <w:rsid w:val="005E0C90"/>
    <w:rsid w:val="005E2519"/>
    <w:rsid w:val="005E2820"/>
    <w:rsid w:val="005E3920"/>
    <w:rsid w:val="005E41FD"/>
    <w:rsid w:val="005E462A"/>
    <w:rsid w:val="005E4B31"/>
    <w:rsid w:val="005E579E"/>
    <w:rsid w:val="005E595D"/>
    <w:rsid w:val="005E6335"/>
    <w:rsid w:val="005E63B1"/>
    <w:rsid w:val="005E68DC"/>
    <w:rsid w:val="005E7114"/>
    <w:rsid w:val="005E74EF"/>
    <w:rsid w:val="005F2611"/>
    <w:rsid w:val="005F3D0D"/>
    <w:rsid w:val="005F4568"/>
    <w:rsid w:val="005F4870"/>
    <w:rsid w:val="005F58B2"/>
    <w:rsid w:val="005F5D60"/>
    <w:rsid w:val="005F6046"/>
    <w:rsid w:val="005F790F"/>
    <w:rsid w:val="00600035"/>
    <w:rsid w:val="006003FA"/>
    <w:rsid w:val="00602CAA"/>
    <w:rsid w:val="00602D2F"/>
    <w:rsid w:val="006039F7"/>
    <w:rsid w:val="006058C8"/>
    <w:rsid w:val="00606850"/>
    <w:rsid w:val="00606FAA"/>
    <w:rsid w:val="006077C3"/>
    <w:rsid w:val="00610474"/>
    <w:rsid w:val="00610B5D"/>
    <w:rsid w:val="00612319"/>
    <w:rsid w:val="00612BBD"/>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326"/>
    <w:rsid w:val="006364AE"/>
    <w:rsid w:val="00637B5A"/>
    <w:rsid w:val="00637D47"/>
    <w:rsid w:val="00640EEE"/>
    <w:rsid w:val="0064171E"/>
    <w:rsid w:val="006417A0"/>
    <w:rsid w:val="00641C21"/>
    <w:rsid w:val="006435B4"/>
    <w:rsid w:val="0064367A"/>
    <w:rsid w:val="00643F84"/>
    <w:rsid w:val="0064633E"/>
    <w:rsid w:val="00646DD6"/>
    <w:rsid w:val="00647B35"/>
    <w:rsid w:val="006509F6"/>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6C35"/>
    <w:rsid w:val="00676D11"/>
    <w:rsid w:val="006771FD"/>
    <w:rsid w:val="00677C6D"/>
    <w:rsid w:val="0068211E"/>
    <w:rsid w:val="0068312C"/>
    <w:rsid w:val="0068437D"/>
    <w:rsid w:val="00685147"/>
    <w:rsid w:val="0068551E"/>
    <w:rsid w:val="00685BC8"/>
    <w:rsid w:val="00686261"/>
    <w:rsid w:val="00686F1D"/>
    <w:rsid w:val="00687BBD"/>
    <w:rsid w:val="0069022B"/>
    <w:rsid w:val="006902AB"/>
    <w:rsid w:val="00692553"/>
    <w:rsid w:val="0069277C"/>
    <w:rsid w:val="006938B4"/>
    <w:rsid w:val="00696241"/>
    <w:rsid w:val="006978D0"/>
    <w:rsid w:val="00697B19"/>
    <w:rsid w:val="006A0708"/>
    <w:rsid w:val="006A1C08"/>
    <w:rsid w:val="006A2160"/>
    <w:rsid w:val="006A3AFB"/>
    <w:rsid w:val="006A427D"/>
    <w:rsid w:val="006A4407"/>
    <w:rsid w:val="006A62AA"/>
    <w:rsid w:val="006A65AA"/>
    <w:rsid w:val="006B16DA"/>
    <w:rsid w:val="006B1FCD"/>
    <w:rsid w:val="006B277E"/>
    <w:rsid w:val="006B3270"/>
    <w:rsid w:val="006B32A2"/>
    <w:rsid w:val="006B60E1"/>
    <w:rsid w:val="006B74DD"/>
    <w:rsid w:val="006B7FC0"/>
    <w:rsid w:val="006C0330"/>
    <w:rsid w:val="006C1DBB"/>
    <w:rsid w:val="006C2014"/>
    <w:rsid w:val="006C2598"/>
    <w:rsid w:val="006C3896"/>
    <w:rsid w:val="006C43CB"/>
    <w:rsid w:val="006C4B21"/>
    <w:rsid w:val="006C567B"/>
    <w:rsid w:val="006C590B"/>
    <w:rsid w:val="006D033A"/>
    <w:rsid w:val="006D056A"/>
    <w:rsid w:val="006D26D5"/>
    <w:rsid w:val="006D2E8E"/>
    <w:rsid w:val="006D3FFB"/>
    <w:rsid w:val="006D4227"/>
    <w:rsid w:val="006D4517"/>
    <w:rsid w:val="006D486B"/>
    <w:rsid w:val="006D4D78"/>
    <w:rsid w:val="006D6069"/>
    <w:rsid w:val="006D749A"/>
    <w:rsid w:val="006E04DE"/>
    <w:rsid w:val="006E1BC2"/>
    <w:rsid w:val="006E1E58"/>
    <w:rsid w:val="006E45F0"/>
    <w:rsid w:val="006E4BE5"/>
    <w:rsid w:val="006E5F70"/>
    <w:rsid w:val="006E721D"/>
    <w:rsid w:val="006E73F9"/>
    <w:rsid w:val="006F01BC"/>
    <w:rsid w:val="006F03BA"/>
    <w:rsid w:val="006F07E5"/>
    <w:rsid w:val="006F1759"/>
    <w:rsid w:val="006F19A3"/>
    <w:rsid w:val="006F27E8"/>
    <w:rsid w:val="006F35C6"/>
    <w:rsid w:val="006F3DC7"/>
    <w:rsid w:val="006F468A"/>
    <w:rsid w:val="006F50AD"/>
    <w:rsid w:val="006F5546"/>
    <w:rsid w:val="006F68E2"/>
    <w:rsid w:val="00700984"/>
    <w:rsid w:val="00701946"/>
    <w:rsid w:val="0070245A"/>
    <w:rsid w:val="00702778"/>
    <w:rsid w:val="007038FB"/>
    <w:rsid w:val="0070694B"/>
    <w:rsid w:val="00706A38"/>
    <w:rsid w:val="00712819"/>
    <w:rsid w:val="00713713"/>
    <w:rsid w:val="00713A3E"/>
    <w:rsid w:val="00715660"/>
    <w:rsid w:val="007161A0"/>
    <w:rsid w:val="007162BA"/>
    <w:rsid w:val="00716515"/>
    <w:rsid w:val="007166A3"/>
    <w:rsid w:val="00717E0D"/>
    <w:rsid w:val="007203CA"/>
    <w:rsid w:val="007222C0"/>
    <w:rsid w:val="007225F3"/>
    <w:rsid w:val="00722C97"/>
    <w:rsid w:val="00723478"/>
    <w:rsid w:val="00725E96"/>
    <w:rsid w:val="00726EA6"/>
    <w:rsid w:val="00726F11"/>
    <w:rsid w:val="00727018"/>
    <w:rsid w:val="0073129A"/>
    <w:rsid w:val="00732C51"/>
    <w:rsid w:val="0073361A"/>
    <w:rsid w:val="00735BC2"/>
    <w:rsid w:val="007362B2"/>
    <w:rsid w:val="00736C9B"/>
    <w:rsid w:val="00737078"/>
    <w:rsid w:val="00737B73"/>
    <w:rsid w:val="007411F2"/>
    <w:rsid w:val="007423C7"/>
    <w:rsid w:val="00742DB0"/>
    <w:rsid w:val="007452C0"/>
    <w:rsid w:val="00746FEA"/>
    <w:rsid w:val="0074737E"/>
    <w:rsid w:val="007502CD"/>
    <w:rsid w:val="00750CF5"/>
    <w:rsid w:val="00750DA8"/>
    <w:rsid w:val="00752553"/>
    <w:rsid w:val="007538DA"/>
    <w:rsid w:val="00753A3C"/>
    <w:rsid w:val="007554A1"/>
    <w:rsid w:val="00755D59"/>
    <w:rsid w:val="0075665A"/>
    <w:rsid w:val="007566B1"/>
    <w:rsid w:val="00756E6A"/>
    <w:rsid w:val="0075702E"/>
    <w:rsid w:val="0075768A"/>
    <w:rsid w:val="00757AFD"/>
    <w:rsid w:val="0076054E"/>
    <w:rsid w:val="00760A6C"/>
    <w:rsid w:val="007625F0"/>
    <w:rsid w:val="00762D07"/>
    <w:rsid w:val="00763B5D"/>
    <w:rsid w:val="00764C3A"/>
    <w:rsid w:val="00764E4E"/>
    <w:rsid w:val="00765170"/>
    <w:rsid w:val="00765AE6"/>
    <w:rsid w:val="00766972"/>
    <w:rsid w:val="00766D7E"/>
    <w:rsid w:val="00766DA7"/>
    <w:rsid w:val="0076795E"/>
    <w:rsid w:val="00770074"/>
    <w:rsid w:val="00770CF8"/>
    <w:rsid w:val="00771D3C"/>
    <w:rsid w:val="0077259F"/>
    <w:rsid w:val="0077293C"/>
    <w:rsid w:val="0077511C"/>
    <w:rsid w:val="00775761"/>
    <w:rsid w:val="00775DD2"/>
    <w:rsid w:val="00776050"/>
    <w:rsid w:val="007766C7"/>
    <w:rsid w:val="00777442"/>
    <w:rsid w:val="007804D7"/>
    <w:rsid w:val="00781F1E"/>
    <w:rsid w:val="00784B39"/>
    <w:rsid w:val="00784DD5"/>
    <w:rsid w:val="00786806"/>
    <w:rsid w:val="00786DEA"/>
    <w:rsid w:val="00786F16"/>
    <w:rsid w:val="00787C9F"/>
    <w:rsid w:val="007903E8"/>
    <w:rsid w:val="00790B78"/>
    <w:rsid w:val="007918B8"/>
    <w:rsid w:val="007918CB"/>
    <w:rsid w:val="007925DF"/>
    <w:rsid w:val="00792C06"/>
    <w:rsid w:val="00793547"/>
    <w:rsid w:val="00793637"/>
    <w:rsid w:val="007941D3"/>
    <w:rsid w:val="007941DE"/>
    <w:rsid w:val="00794958"/>
    <w:rsid w:val="00795B81"/>
    <w:rsid w:val="00795D94"/>
    <w:rsid w:val="00796D5F"/>
    <w:rsid w:val="00796F37"/>
    <w:rsid w:val="007A1F31"/>
    <w:rsid w:val="007A31C5"/>
    <w:rsid w:val="007A5026"/>
    <w:rsid w:val="007A56F4"/>
    <w:rsid w:val="007A5920"/>
    <w:rsid w:val="007A60D3"/>
    <w:rsid w:val="007A62DB"/>
    <w:rsid w:val="007A674B"/>
    <w:rsid w:val="007A731D"/>
    <w:rsid w:val="007A77BD"/>
    <w:rsid w:val="007B118C"/>
    <w:rsid w:val="007B18F2"/>
    <w:rsid w:val="007B31E8"/>
    <w:rsid w:val="007B39FF"/>
    <w:rsid w:val="007B41D5"/>
    <w:rsid w:val="007B5FF5"/>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961"/>
    <w:rsid w:val="007D3671"/>
    <w:rsid w:val="007D5409"/>
    <w:rsid w:val="007D54BF"/>
    <w:rsid w:val="007D6942"/>
    <w:rsid w:val="007E0515"/>
    <w:rsid w:val="007E12B5"/>
    <w:rsid w:val="007E14EC"/>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458"/>
    <w:rsid w:val="00810BBE"/>
    <w:rsid w:val="00812669"/>
    <w:rsid w:val="00812728"/>
    <w:rsid w:val="0081299A"/>
    <w:rsid w:val="008133D0"/>
    <w:rsid w:val="00813BDF"/>
    <w:rsid w:val="008143A7"/>
    <w:rsid w:val="008155B8"/>
    <w:rsid w:val="0081607E"/>
    <w:rsid w:val="00816688"/>
    <w:rsid w:val="00820661"/>
    <w:rsid w:val="00821132"/>
    <w:rsid w:val="0082163B"/>
    <w:rsid w:val="008221D3"/>
    <w:rsid w:val="008229CA"/>
    <w:rsid w:val="008239D8"/>
    <w:rsid w:val="008248AD"/>
    <w:rsid w:val="00827848"/>
    <w:rsid w:val="00831765"/>
    <w:rsid w:val="0083188E"/>
    <w:rsid w:val="00832508"/>
    <w:rsid w:val="0083290B"/>
    <w:rsid w:val="00832D7E"/>
    <w:rsid w:val="00832F69"/>
    <w:rsid w:val="008330B6"/>
    <w:rsid w:val="00833BB2"/>
    <w:rsid w:val="00840088"/>
    <w:rsid w:val="008409BF"/>
    <w:rsid w:val="00840A23"/>
    <w:rsid w:val="00841234"/>
    <w:rsid w:val="00841F38"/>
    <w:rsid w:val="0084438B"/>
    <w:rsid w:val="00845354"/>
    <w:rsid w:val="00845754"/>
    <w:rsid w:val="008464E3"/>
    <w:rsid w:val="00846FBE"/>
    <w:rsid w:val="008500BC"/>
    <w:rsid w:val="008503FB"/>
    <w:rsid w:val="008503FF"/>
    <w:rsid w:val="008512D8"/>
    <w:rsid w:val="0085168B"/>
    <w:rsid w:val="008517DC"/>
    <w:rsid w:val="00853F3A"/>
    <w:rsid w:val="008541FF"/>
    <w:rsid w:val="008542D3"/>
    <w:rsid w:val="00855295"/>
    <w:rsid w:val="008571B2"/>
    <w:rsid w:val="00857DBA"/>
    <w:rsid w:val="0086023C"/>
    <w:rsid w:val="00860C2F"/>
    <w:rsid w:val="00861E4F"/>
    <w:rsid w:val="008629F2"/>
    <w:rsid w:val="0086397F"/>
    <w:rsid w:val="00863DFB"/>
    <w:rsid w:val="008656B2"/>
    <w:rsid w:val="00870E1B"/>
    <w:rsid w:val="008719AF"/>
    <w:rsid w:val="0087211E"/>
    <w:rsid w:val="00872D6E"/>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7622"/>
    <w:rsid w:val="008B0782"/>
    <w:rsid w:val="008B0BAE"/>
    <w:rsid w:val="008B2336"/>
    <w:rsid w:val="008B354F"/>
    <w:rsid w:val="008B3A7D"/>
    <w:rsid w:val="008B3FD1"/>
    <w:rsid w:val="008B57EC"/>
    <w:rsid w:val="008B58F4"/>
    <w:rsid w:val="008B5C74"/>
    <w:rsid w:val="008B5E84"/>
    <w:rsid w:val="008B6B4A"/>
    <w:rsid w:val="008B6C65"/>
    <w:rsid w:val="008B7CF8"/>
    <w:rsid w:val="008C254F"/>
    <w:rsid w:val="008C3141"/>
    <w:rsid w:val="008C4CC7"/>
    <w:rsid w:val="008C593D"/>
    <w:rsid w:val="008D0A3E"/>
    <w:rsid w:val="008D31B9"/>
    <w:rsid w:val="008D406B"/>
    <w:rsid w:val="008D4415"/>
    <w:rsid w:val="008D4FB8"/>
    <w:rsid w:val="008D6586"/>
    <w:rsid w:val="008D76E8"/>
    <w:rsid w:val="008E2A30"/>
    <w:rsid w:val="008E40E2"/>
    <w:rsid w:val="008E49D7"/>
    <w:rsid w:val="008E4B00"/>
    <w:rsid w:val="008E4DA7"/>
    <w:rsid w:val="008E4EC5"/>
    <w:rsid w:val="008E6B26"/>
    <w:rsid w:val="008E6EC7"/>
    <w:rsid w:val="008E7D00"/>
    <w:rsid w:val="008F05DF"/>
    <w:rsid w:val="008F0C07"/>
    <w:rsid w:val="008F2164"/>
    <w:rsid w:val="008F2251"/>
    <w:rsid w:val="008F2E36"/>
    <w:rsid w:val="008F48A6"/>
    <w:rsid w:val="008F49C0"/>
    <w:rsid w:val="009006F1"/>
    <w:rsid w:val="00900A8C"/>
    <w:rsid w:val="009012E8"/>
    <w:rsid w:val="0090218E"/>
    <w:rsid w:val="00904846"/>
    <w:rsid w:val="00904B36"/>
    <w:rsid w:val="009066B6"/>
    <w:rsid w:val="00907169"/>
    <w:rsid w:val="00910694"/>
    <w:rsid w:val="00910959"/>
    <w:rsid w:val="00912773"/>
    <w:rsid w:val="00914C0A"/>
    <w:rsid w:val="00915554"/>
    <w:rsid w:val="00915CE6"/>
    <w:rsid w:val="00917062"/>
    <w:rsid w:val="009174D6"/>
    <w:rsid w:val="00917B7A"/>
    <w:rsid w:val="00922C05"/>
    <w:rsid w:val="00923881"/>
    <w:rsid w:val="00923BFA"/>
    <w:rsid w:val="00926C7D"/>
    <w:rsid w:val="0092719B"/>
    <w:rsid w:val="009277CB"/>
    <w:rsid w:val="009309A8"/>
    <w:rsid w:val="00932727"/>
    <w:rsid w:val="009333BF"/>
    <w:rsid w:val="009345A9"/>
    <w:rsid w:val="00935716"/>
    <w:rsid w:val="009362EB"/>
    <w:rsid w:val="00937449"/>
    <w:rsid w:val="0093771E"/>
    <w:rsid w:val="00937767"/>
    <w:rsid w:val="00941849"/>
    <w:rsid w:val="00941855"/>
    <w:rsid w:val="0094207A"/>
    <w:rsid w:val="00944F77"/>
    <w:rsid w:val="00945286"/>
    <w:rsid w:val="009453F3"/>
    <w:rsid w:val="009454D6"/>
    <w:rsid w:val="00947EDE"/>
    <w:rsid w:val="0095049F"/>
    <w:rsid w:val="0095167E"/>
    <w:rsid w:val="00951C96"/>
    <w:rsid w:val="00952897"/>
    <w:rsid w:val="00952E2B"/>
    <w:rsid w:val="009533DF"/>
    <w:rsid w:val="00953712"/>
    <w:rsid w:val="00953EE8"/>
    <w:rsid w:val="00954110"/>
    <w:rsid w:val="00954113"/>
    <w:rsid w:val="00954644"/>
    <w:rsid w:val="00954FC9"/>
    <w:rsid w:val="0095771B"/>
    <w:rsid w:val="00960F7C"/>
    <w:rsid w:val="00961C59"/>
    <w:rsid w:val="00962D40"/>
    <w:rsid w:val="00963436"/>
    <w:rsid w:val="00963A78"/>
    <w:rsid w:val="00963E5D"/>
    <w:rsid w:val="0096441C"/>
    <w:rsid w:val="009649F2"/>
    <w:rsid w:val="00965B4E"/>
    <w:rsid w:val="00966DFE"/>
    <w:rsid w:val="009672AC"/>
    <w:rsid w:val="009706E9"/>
    <w:rsid w:val="00972B66"/>
    <w:rsid w:val="00972C8C"/>
    <w:rsid w:val="00973481"/>
    <w:rsid w:val="009736A0"/>
    <w:rsid w:val="009737CB"/>
    <w:rsid w:val="00973B05"/>
    <w:rsid w:val="00974419"/>
    <w:rsid w:val="00975108"/>
    <w:rsid w:val="00976A9D"/>
    <w:rsid w:val="009776DD"/>
    <w:rsid w:val="009779D0"/>
    <w:rsid w:val="009815EB"/>
    <w:rsid w:val="00981EC1"/>
    <w:rsid w:val="0098245E"/>
    <w:rsid w:val="00984AF4"/>
    <w:rsid w:val="00984CD8"/>
    <w:rsid w:val="0098714F"/>
    <w:rsid w:val="00987202"/>
    <w:rsid w:val="0098725E"/>
    <w:rsid w:val="009872E2"/>
    <w:rsid w:val="009913D2"/>
    <w:rsid w:val="00991B7A"/>
    <w:rsid w:val="0099284E"/>
    <w:rsid w:val="00992863"/>
    <w:rsid w:val="009947F4"/>
    <w:rsid w:val="0099480B"/>
    <w:rsid w:val="009949FA"/>
    <w:rsid w:val="00995E19"/>
    <w:rsid w:val="00997A27"/>
    <w:rsid w:val="009A3392"/>
    <w:rsid w:val="009A3484"/>
    <w:rsid w:val="009A3BA4"/>
    <w:rsid w:val="009A4447"/>
    <w:rsid w:val="009A4F14"/>
    <w:rsid w:val="009A500D"/>
    <w:rsid w:val="009A52E6"/>
    <w:rsid w:val="009A56BC"/>
    <w:rsid w:val="009B005C"/>
    <w:rsid w:val="009B0278"/>
    <w:rsid w:val="009B08F5"/>
    <w:rsid w:val="009B2EC2"/>
    <w:rsid w:val="009B319C"/>
    <w:rsid w:val="009B568D"/>
    <w:rsid w:val="009B746A"/>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4503"/>
    <w:rsid w:val="009D5531"/>
    <w:rsid w:val="009D748D"/>
    <w:rsid w:val="009D7695"/>
    <w:rsid w:val="009D7DE1"/>
    <w:rsid w:val="009E02D6"/>
    <w:rsid w:val="009E05DB"/>
    <w:rsid w:val="009E2994"/>
    <w:rsid w:val="009E4501"/>
    <w:rsid w:val="009E4B96"/>
    <w:rsid w:val="009E5433"/>
    <w:rsid w:val="009E5A08"/>
    <w:rsid w:val="009F042D"/>
    <w:rsid w:val="009F0CB2"/>
    <w:rsid w:val="009F156C"/>
    <w:rsid w:val="009F1CEC"/>
    <w:rsid w:val="009F24BF"/>
    <w:rsid w:val="009F2F99"/>
    <w:rsid w:val="009F3D30"/>
    <w:rsid w:val="009F454B"/>
    <w:rsid w:val="009F45B2"/>
    <w:rsid w:val="009F5832"/>
    <w:rsid w:val="009F62FE"/>
    <w:rsid w:val="009F666B"/>
    <w:rsid w:val="009F7AA5"/>
    <w:rsid w:val="00A00049"/>
    <w:rsid w:val="00A01625"/>
    <w:rsid w:val="00A019F2"/>
    <w:rsid w:val="00A06C65"/>
    <w:rsid w:val="00A0792A"/>
    <w:rsid w:val="00A104ED"/>
    <w:rsid w:val="00A10CEE"/>
    <w:rsid w:val="00A12B36"/>
    <w:rsid w:val="00A15758"/>
    <w:rsid w:val="00A16585"/>
    <w:rsid w:val="00A17E40"/>
    <w:rsid w:val="00A21BC7"/>
    <w:rsid w:val="00A21DBB"/>
    <w:rsid w:val="00A234CC"/>
    <w:rsid w:val="00A23755"/>
    <w:rsid w:val="00A2566B"/>
    <w:rsid w:val="00A257A6"/>
    <w:rsid w:val="00A25A42"/>
    <w:rsid w:val="00A30770"/>
    <w:rsid w:val="00A3180E"/>
    <w:rsid w:val="00A329DD"/>
    <w:rsid w:val="00A32C0F"/>
    <w:rsid w:val="00A33614"/>
    <w:rsid w:val="00A33D82"/>
    <w:rsid w:val="00A34E1F"/>
    <w:rsid w:val="00A3555D"/>
    <w:rsid w:val="00A35AD9"/>
    <w:rsid w:val="00A36C3D"/>
    <w:rsid w:val="00A3744C"/>
    <w:rsid w:val="00A37879"/>
    <w:rsid w:val="00A37F76"/>
    <w:rsid w:val="00A40826"/>
    <w:rsid w:val="00A40D4A"/>
    <w:rsid w:val="00A4157F"/>
    <w:rsid w:val="00A43943"/>
    <w:rsid w:val="00A43FF9"/>
    <w:rsid w:val="00A44E32"/>
    <w:rsid w:val="00A44ECA"/>
    <w:rsid w:val="00A463A4"/>
    <w:rsid w:val="00A5037B"/>
    <w:rsid w:val="00A51185"/>
    <w:rsid w:val="00A52FD0"/>
    <w:rsid w:val="00A5314C"/>
    <w:rsid w:val="00A534D6"/>
    <w:rsid w:val="00A5415E"/>
    <w:rsid w:val="00A560B3"/>
    <w:rsid w:val="00A573A8"/>
    <w:rsid w:val="00A60D5B"/>
    <w:rsid w:val="00A64E94"/>
    <w:rsid w:val="00A7239A"/>
    <w:rsid w:val="00A72DC0"/>
    <w:rsid w:val="00A73B0A"/>
    <w:rsid w:val="00A73DB1"/>
    <w:rsid w:val="00A751A0"/>
    <w:rsid w:val="00A761DB"/>
    <w:rsid w:val="00A77F5B"/>
    <w:rsid w:val="00A80214"/>
    <w:rsid w:val="00A80585"/>
    <w:rsid w:val="00A80D3F"/>
    <w:rsid w:val="00A80EA0"/>
    <w:rsid w:val="00A83BC0"/>
    <w:rsid w:val="00A83EF8"/>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90"/>
    <w:rsid w:val="00AB32DE"/>
    <w:rsid w:val="00AB3300"/>
    <w:rsid w:val="00AB3D9F"/>
    <w:rsid w:val="00AB4587"/>
    <w:rsid w:val="00AB6D1F"/>
    <w:rsid w:val="00AB7030"/>
    <w:rsid w:val="00AB753B"/>
    <w:rsid w:val="00AC1090"/>
    <w:rsid w:val="00AC1F23"/>
    <w:rsid w:val="00AC1F55"/>
    <w:rsid w:val="00AC39A0"/>
    <w:rsid w:val="00AC3AB8"/>
    <w:rsid w:val="00AC4615"/>
    <w:rsid w:val="00AC595A"/>
    <w:rsid w:val="00AC5B14"/>
    <w:rsid w:val="00AC5F6E"/>
    <w:rsid w:val="00AC5F8A"/>
    <w:rsid w:val="00AC684A"/>
    <w:rsid w:val="00AC6E79"/>
    <w:rsid w:val="00AC7254"/>
    <w:rsid w:val="00AC7777"/>
    <w:rsid w:val="00AD0054"/>
    <w:rsid w:val="00AD3B94"/>
    <w:rsid w:val="00AD42B4"/>
    <w:rsid w:val="00AD4311"/>
    <w:rsid w:val="00AD51A9"/>
    <w:rsid w:val="00AD5561"/>
    <w:rsid w:val="00AD674B"/>
    <w:rsid w:val="00AD6861"/>
    <w:rsid w:val="00AD6D3E"/>
    <w:rsid w:val="00AD70EC"/>
    <w:rsid w:val="00AD7E61"/>
    <w:rsid w:val="00AE0376"/>
    <w:rsid w:val="00AE03AB"/>
    <w:rsid w:val="00AE0720"/>
    <w:rsid w:val="00AE0CF7"/>
    <w:rsid w:val="00AE1C83"/>
    <w:rsid w:val="00AE3449"/>
    <w:rsid w:val="00AE3851"/>
    <w:rsid w:val="00AE404F"/>
    <w:rsid w:val="00AE4852"/>
    <w:rsid w:val="00AE4E38"/>
    <w:rsid w:val="00AE52A8"/>
    <w:rsid w:val="00AE75C6"/>
    <w:rsid w:val="00AE7B04"/>
    <w:rsid w:val="00AF0626"/>
    <w:rsid w:val="00AF2AAE"/>
    <w:rsid w:val="00AF3765"/>
    <w:rsid w:val="00AF3A26"/>
    <w:rsid w:val="00AF5041"/>
    <w:rsid w:val="00AF56DB"/>
    <w:rsid w:val="00AF60A0"/>
    <w:rsid w:val="00AF633E"/>
    <w:rsid w:val="00AF6EE0"/>
    <w:rsid w:val="00AF7147"/>
    <w:rsid w:val="00AF753F"/>
    <w:rsid w:val="00AF75A0"/>
    <w:rsid w:val="00AF785B"/>
    <w:rsid w:val="00B00C3E"/>
    <w:rsid w:val="00B0165F"/>
    <w:rsid w:val="00B01E75"/>
    <w:rsid w:val="00B028D2"/>
    <w:rsid w:val="00B03F66"/>
    <w:rsid w:val="00B06CEA"/>
    <w:rsid w:val="00B06DDE"/>
    <w:rsid w:val="00B07954"/>
    <w:rsid w:val="00B126C2"/>
    <w:rsid w:val="00B1373B"/>
    <w:rsid w:val="00B156AD"/>
    <w:rsid w:val="00B15DF6"/>
    <w:rsid w:val="00B171F1"/>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DB8"/>
    <w:rsid w:val="00B461AC"/>
    <w:rsid w:val="00B46DE3"/>
    <w:rsid w:val="00B470AC"/>
    <w:rsid w:val="00B5129C"/>
    <w:rsid w:val="00B51511"/>
    <w:rsid w:val="00B518DD"/>
    <w:rsid w:val="00B51B18"/>
    <w:rsid w:val="00B52FC5"/>
    <w:rsid w:val="00B534F5"/>
    <w:rsid w:val="00B5388D"/>
    <w:rsid w:val="00B53FC3"/>
    <w:rsid w:val="00B5460C"/>
    <w:rsid w:val="00B54791"/>
    <w:rsid w:val="00B5558F"/>
    <w:rsid w:val="00B566FA"/>
    <w:rsid w:val="00B566FE"/>
    <w:rsid w:val="00B57288"/>
    <w:rsid w:val="00B576FA"/>
    <w:rsid w:val="00B60023"/>
    <w:rsid w:val="00B60901"/>
    <w:rsid w:val="00B623AD"/>
    <w:rsid w:val="00B62738"/>
    <w:rsid w:val="00B64A98"/>
    <w:rsid w:val="00B64C06"/>
    <w:rsid w:val="00B64E02"/>
    <w:rsid w:val="00B6662B"/>
    <w:rsid w:val="00B66D82"/>
    <w:rsid w:val="00B66EE6"/>
    <w:rsid w:val="00B675C8"/>
    <w:rsid w:val="00B67D01"/>
    <w:rsid w:val="00B70B47"/>
    <w:rsid w:val="00B70D69"/>
    <w:rsid w:val="00B70E86"/>
    <w:rsid w:val="00B710B3"/>
    <w:rsid w:val="00B7343B"/>
    <w:rsid w:val="00B741BD"/>
    <w:rsid w:val="00B75C03"/>
    <w:rsid w:val="00B768D3"/>
    <w:rsid w:val="00B778CB"/>
    <w:rsid w:val="00B77F8D"/>
    <w:rsid w:val="00B8039B"/>
    <w:rsid w:val="00B805FC"/>
    <w:rsid w:val="00B80983"/>
    <w:rsid w:val="00B80BAB"/>
    <w:rsid w:val="00B81090"/>
    <w:rsid w:val="00B83195"/>
    <w:rsid w:val="00B8385E"/>
    <w:rsid w:val="00B84015"/>
    <w:rsid w:val="00B8598B"/>
    <w:rsid w:val="00B85C78"/>
    <w:rsid w:val="00B86668"/>
    <w:rsid w:val="00B86E46"/>
    <w:rsid w:val="00B9067A"/>
    <w:rsid w:val="00B92990"/>
    <w:rsid w:val="00B931C0"/>
    <w:rsid w:val="00B9381D"/>
    <w:rsid w:val="00B93EED"/>
    <w:rsid w:val="00B944BA"/>
    <w:rsid w:val="00B94D2B"/>
    <w:rsid w:val="00B956ED"/>
    <w:rsid w:val="00B95C82"/>
    <w:rsid w:val="00B96DBA"/>
    <w:rsid w:val="00B96E79"/>
    <w:rsid w:val="00B97027"/>
    <w:rsid w:val="00B976E8"/>
    <w:rsid w:val="00B978B0"/>
    <w:rsid w:val="00BA39BD"/>
    <w:rsid w:val="00BA41E3"/>
    <w:rsid w:val="00BA56B0"/>
    <w:rsid w:val="00BA5E2F"/>
    <w:rsid w:val="00BA66D4"/>
    <w:rsid w:val="00BA6A03"/>
    <w:rsid w:val="00BB1A43"/>
    <w:rsid w:val="00BB5323"/>
    <w:rsid w:val="00BB550F"/>
    <w:rsid w:val="00BB56B5"/>
    <w:rsid w:val="00BB6BEA"/>
    <w:rsid w:val="00BB6C71"/>
    <w:rsid w:val="00BC04D3"/>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1503"/>
    <w:rsid w:val="00BF1863"/>
    <w:rsid w:val="00BF22A5"/>
    <w:rsid w:val="00BF31F0"/>
    <w:rsid w:val="00BF4BB2"/>
    <w:rsid w:val="00BF4D15"/>
    <w:rsid w:val="00BF5EBA"/>
    <w:rsid w:val="00BF65DF"/>
    <w:rsid w:val="00BF7879"/>
    <w:rsid w:val="00C01F15"/>
    <w:rsid w:val="00C03462"/>
    <w:rsid w:val="00C03AD4"/>
    <w:rsid w:val="00C04C18"/>
    <w:rsid w:val="00C04E13"/>
    <w:rsid w:val="00C04ECA"/>
    <w:rsid w:val="00C05435"/>
    <w:rsid w:val="00C059AE"/>
    <w:rsid w:val="00C06C9F"/>
    <w:rsid w:val="00C07473"/>
    <w:rsid w:val="00C1069A"/>
    <w:rsid w:val="00C12558"/>
    <w:rsid w:val="00C141B6"/>
    <w:rsid w:val="00C15F5E"/>
    <w:rsid w:val="00C166AB"/>
    <w:rsid w:val="00C171EB"/>
    <w:rsid w:val="00C17D0C"/>
    <w:rsid w:val="00C2015F"/>
    <w:rsid w:val="00C22C8B"/>
    <w:rsid w:val="00C2529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877"/>
    <w:rsid w:val="00C451B8"/>
    <w:rsid w:val="00C46FE7"/>
    <w:rsid w:val="00C472FE"/>
    <w:rsid w:val="00C47C61"/>
    <w:rsid w:val="00C47DC3"/>
    <w:rsid w:val="00C50008"/>
    <w:rsid w:val="00C507DF"/>
    <w:rsid w:val="00C507F5"/>
    <w:rsid w:val="00C51326"/>
    <w:rsid w:val="00C520DC"/>
    <w:rsid w:val="00C521C8"/>
    <w:rsid w:val="00C52CEA"/>
    <w:rsid w:val="00C537FF"/>
    <w:rsid w:val="00C53978"/>
    <w:rsid w:val="00C53CD9"/>
    <w:rsid w:val="00C5441C"/>
    <w:rsid w:val="00C55529"/>
    <w:rsid w:val="00C5634A"/>
    <w:rsid w:val="00C5652F"/>
    <w:rsid w:val="00C60D6B"/>
    <w:rsid w:val="00C63D58"/>
    <w:rsid w:val="00C648D5"/>
    <w:rsid w:val="00C64E56"/>
    <w:rsid w:val="00C65125"/>
    <w:rsid w:val="00C65464"/>
    <w:rsid w:val="00C65C41"/>
    <w:rsid w:val="00C66601"/>
    <w:rsid w:val="00C669AC"/>
    <w:rsid w:val="00C700EB"/>
    <w:rsid w:val="00C704AE"/>
    <w:rsid w:val="00C71FDE"/>
    <w:rsid w:val="00C72298"/>
    <w:rsid w:val="00C733D6"/>
    <w:rsid w:val="00C73B22"/>
    <w:rsid w:val="00C73DF8"/>
    <w:rsid w:val="00C74755"/>
    <w:rsid w:val="00C7567E"/>
    <w:rsid w:val="00C763E7"/>
    <w:rsid w:val="00C76841"/>
    <w:rsid w:val="00C773B5"/>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3BB"/>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76D"/>
    <w:rsid w:val="00CC2D73"/>
    <w:rsid w:val="00CC6F80"/>
    <w:rsid w:val="00CD0816"/>
    <w:rsid w:val="00CD1924"/>
    <w:rsid w:val="00CD21BB"/>
    <w:rsid w:val="00CD2383"/>
    <w:rsid w:val="00CD4213"/>
    <w:rsid w:val="00CD6189"/>
    <w:rsid w:val="00CE0F7F"/>
    <w:rsid w:val="00CE1D29"/>
    <w:rsid w:val="00CE1FF4"/>
    <w:rsid w:val="00CE3015"/>
    <w:rsid w:val="00CE30F4"/>
    <w:rsid w:val="00CE339A"/>
    <w:rsid w:val="00CE3A1E"/>
    <w:rsid w:val="00CE5701"/>
    <w:rsid w:val="00CE5A9B"/>
    <w:rsid w:val="00CE6342"/>
    <w:rsid w:val="00CE6963"/>
    <w:rsid w:val="00CE71EB"/>
    <w:rsid w:val="00CF04FF"/>
    <w:rsid w:val="00CF371C"/>
    <w:rsid w:val="00CF4E92"/>
    <w:rsid w:val="00CF54E8"/>
    <w:rsid w:val="00CF72FE"/>
    <w:rsid w:val="00CF756F"/>
    <w:rsid w:val="00CF7BE1"/>
    <w:rsid w:val="00D00EA5"/>
    <w:rsid w:val="00D01C49"/>
    <w:rsid w:val="00D02749"/>
    <w:rsid w:val="00D0279B"/>
    <w:rsid w:val="00D02A8B"/>
    <w:rsid w:val="00D03175"/>
    <w:rsid w:val="00D05CBB"/>
    <w:rsid w:val="00D06050"/>
    <w:rsid w:val="00D06601"/>
    <w:rsid w:val="00D075E0"/>
    <w:rsid w:val="00D07782"/>
    <w:rsid w:val="00D10178"/>
    <w:rsid w:val="00D10A5E"/>
    <w:rsid w:val="00D116BA"/>
    <w:rsid w:val="00D13082"/>
    <w:rsid w:val="00D142D5"/>
    <w:rsid w:val="00D14928"/>
    <w:rsid w:val="00D154C1"/>
    <w:rsid w:val="00D16305"/>
    <w:rsid w:val="00D16C6A"/>
    <w:rsid w:val="00D208FF"/>
    <w:rsid w:val="00D215A8"/>
    <w:rsid w:val="00D21715"/>
    <w:rsid w:val="00D22374"/>
    <w:rsid w:val="00D22B30"/>
    <w:rsid w:val="00D230FE"/>
    <w:rsid w:val="00D25654"/>
    <w:rsid w:val="00D3053A"/>
    <w:rsid w:val="00D31772"/>
    <w:rsid w:val="00D3188A"/>
    <w:rsid w:val="00D339BF"/>
    <w:rsid w:val="00D343E5"/>
    <w:rsid w:val="00D34823"/>
    <w:rsid w:val="00D35EF3"/>
    <w:rsid w:val="00D36B8B"/>
    <w:rsid w:val="00D3778E"/>
    <w:rsid w:val="00D4028E"/>
    <w:rsid w:val="00D40785"/>
    <w:rsid w:val="00D41D8A"/>
    <w:rsid w:val="00D42768"/>
    <w:rsid w:val="00D428BF"/>
    <w:rsid w:val="00D439E3"/>
    <w:rsid w:val="00D450B2"/>
    <w:rsid w:val="00D45613"/>
    <w:rsid w:val="00D46658"/>
    <w:rsid w:val="00D46D49"/>
    <w:rsid w:val="00D47D8C"/>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F80"/>
    <w:rsid w:val="00D74DA9"/>
    <w:rsid w:val="00D77B00"/>
    <w:rsid w:val="00D77C55"/>
    <w:rsid w:val="00D801E4"/>
    <w:rsid w:val="00D80C5D"/>
    <w:rsid w:val="00D8181B"/>
    <w:rsid w:val="00D81B41"/>
    <w:rsid w:val="00D83DFD"/>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788"/>
    <w:rsid w:val="00D93E2A"/>
    <w:rsid w:val="00D97872"/>
    <w:rsid w:val="00DA169B"/>
    <w:rsid w:val="00DA4230"/>
    <w:rsid w:val="00DA4939"/>
    <w:rsid w:val="00DA75FB"/>
    <w:rsid w:val="00DA760E"/>
    <w:rsid w:val="00DB0318"/>
    <w:rsid w:val="00DB165C"/>
    <w:rsid w:val="00DB1A15"/>
    <w:rsid w:val="00DB24E3"/>
    <w:rsid w:val="00DB3ECE"/>
    <w:rsid w:val="00DB529E"/>
    <w:rsid w:val="00DB6910"/>
    <w:rsid w:val="00DB7794"/>
    <w:rsid w:val="00DB7AD1"/>
    <w:rsid w:val="00DC0A5C"/>
    <w:rsid w:val="00DC4519"/>
    <w:rsid w:val="00DC4D02"/>
    <w:rsid w:val="00DC5761"/>
    <w:rsid w:val="00DC586D"/>
    <w:rsid w:val="00DC5E9C"/>
    <w:rsid w:val="00DD1EAC"/>
    <w:rsid w:val="00DD2BD9"/>
    <w:rsid w:val="00DD2C05"/>
    <w:rsid w:val="00DD2F6C"/>
    <w:rsid w:val="00DD3104"/>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3B43"/>
    <w:rsid w:val="00DF4E76"/>
    <w:rsid w:val="00DF556E"/>
    <w:rsid w:val="00E016CE"/>
    <w:rsid w:val="00E0241F"/>
    <w:rsid w:val="00E0405D"/>
    <w:rsid w:val="00E04598"/>
    <w:rsid w:val="00E04971"/>
    <w:rsid w:val="00E06D73"/>
    <w:rsid w:val="00E06DC0"/>
    <w:rsid w:val="00E07A29"/>
    <w:rsid w:val="00E106A5"/>
    <w:rsid w:val="00E10D78"/>
    <w:rsid w:val="00E1196A"/>
    <w:rsid w:val="00E11B84"/>
    <w:rsid w:val="00E12301"/>
    <w:rsid w:val="00E1256C"/>
    <w:rsid w:val="00E14A8B"/>
    <w:rsid w:val="00E151B4"/>
    <w:rsid w:val="00E15A4E"/>
    <w:rsid w:val="00E15AA5"/>
    <w:rsid w:val="00E160FB"/>
    <w:rsid w:val="00E16410"/>
    <w:rsid w:val="00E16F1B"/>
    <w:rsid w:val="00E170FB"/>
    <w:rsid w:val="00E17446"/>
    <w:rsid w:val="00E1786E"/>
    <w:rsid w:val="00E21EE0"/>
    <w:rsid w:val="00E21EFC"/>
    <w:rsid w:val="00E2425C"/>
    <w:rsid w:val="00E24F65"/>
    <w:rsid w:val="00E261DB"/>
    <w:rsid w:val="00E2628A"/>
    <w:rsid w:val="00E27213"/>
    <w:rsid w:val="00E279A4"/>
    <w:rsid w:val="00E3112E"/>
    <w:rsid w:val="00E3174B"/>
    <w:rsid w:val="00E31813"/>
    <w:rsid w:val="00E31DAC"/>
    <w:rsid w:val="00E32877"/>
    <w:rsid w:val="00E349CC"/>
    <w:rsid w:val="00E35470"/>
    <w:rsid w:val="00E35500"/>
    <w:rsid w:val="00E35833"/>
    <w:rsid w:val="00E36172"/>
    <w:rsid w:val="00E37717"/>
    <w:rsid w:val="00E377EE"/>
    <w:rsid w:val="00E41D6A"/>
    <w:rsid w:val="00E4241F"/>
    <w:rsid w:val="00E42FAE"/>
    <w:rsid w:val="00E43208"/>
    <w:rsid w:val="00E43A45"/>
    <w:rsid w:val="00E43BAB"/>
    <w:rsid w:val="00E43E48"/>
    <w:rsid w:val="00E4492D"/>
    <w:rsid w:val="00E45235"/>
    <w:rsid w:val="00E4591C"/>
    <w:rsid w:val="00E4642F"/>
    <w:rsid w:val="00E467CA"/>
    <w:rsid w:val="00E476CB"/>
    <w:rsid w:val="00E477CF"/>
    <w:rsid w:val="00E47A25"/>
    <w:rsid w:val="00E47E9B"/>
    <w:rsid w:val="00E501C9"/>
    <w:rsid w:val="00E50815"/>
    <w:rsid w:val="00E52FB3"/>
    <w:rsid w:val="00E53276"/>
    <w:rsid w:val="00E5504F"/>
    <w:rsid w:val="00E557AF"/>
    <w:rsid w:val="00E55CEC"/>
    <w:rsid w:val="00E56573"/>
    <w:rsid w:val="00E5660C"/>
    <w:rsid w:val="00E579E1"/>
    <w:rsid w:val="00E600DB"/>
    <w:rsid w:val="00E60786"/>
    <w:rsid w:val="00E60E43"/>
    <w:rsid w:val="00E60EB5"/>
    <w:rsid w:val="00E61273"/>
    <w:rsid w:val="00E61808"/>
    <w:rsid w:val="00E623EB"/>
    <w:rsid w:val="00E6363D"/>
    <w:rsid w:val="00E63C51"/>
    <w:rsid w:val="00E63D12"/>
    <w:rsid w:val="00E646EE"/>
    <w:rsid w:val="00E64D96"/>
    <w:rsid w:val="00E65059"/>
    <w:rsid w:val="00E65A25"/>
    <w:rsid w:val="00E66436"/>
    <w:rsid w:val="00E6644F"/>
    <w:rsid w:val="00E66643"/>
    <w:rsid w:val="00E66973"/>
    <w:rsid w:val="00E66E4B"/>
    <w:rsid w:val="00E67D96"/>
    <w:rsid w:val="00E704A9"/>
    <w:rsid w:val="00E707F3"/>
    <w:rsid w:val="00E71DBA"/>
    <w:rsid w:val="00E72C4D"/>
    <w:rsid w:val="00E738EC"/>
    <w:rsid w:val="00E74497"/>
    <w:rsid w:val="00E74E48"/>
    <w:rsid w:val="00E751C5"/>
    <w:rsid w:val="00E76AE5"/>
    <w:rsid w:val="00E77472"/>
    <w:rsid w:val="00E77C3E"/>
    <w:rsid w:val="00E8098C"/>
    <w:rsid w:val="00E816ED"/>
    <w:rsid w:val="00E83BE3"/>
    <w:rsid w:val="00E84ADD"/>
    <w:rsid w:val="00E852CC"/>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65B8"/>
    <w:rsid w:val="00E97073"/>
    <w:rsid w:val="00EA1802"/>
    <w:rsid w:val="00EA1A02"/>
    <w:rsid w:val="00EA1A07"/>
    <w:rsid w:val="00EA2581"/>
    <w:rsid w:val="00EA2624"/>
    <w:rsid w:val="00EA4512"/>
    <w:rsid w:val="00EA46D4"/>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BC6"/>
    <w:rsid w:val="00EE38D5"/>
    <w:rsid w:val="00EE39A3"/>
    <w:rsid w:val="00EE43F8"/>
    <w:rsid w:val="00EE574A"/>
    <w:rsid w:val="00EE63DF"/>
    <w:rsid w:val="00EE7431"/>
    <w:rsid w:val="00EE775A"/>
    <w:rsid w:val="00EF14DB"/>
    <w:rsid w:val="00EF42CC"/>
    <w:rsid w:val="00EF4D24"/>
    <w:rsid w:val="00EF5457"/>
    <w:rsid w:val="00EF56CE"/>
    <w:rsid w:val="00EF58B2"/>
    <w:rsid w:val="00EF7450"/>
    <w:rsid w:val="00F044FD"/>
    <w:rsid w:val="00F0596F"/>
    <w:rsid w:val="00F06B6A"/>
    <w:rsid w:val="00F071EB"/>
    <w:rsid w:val="00F07499"/>
    <w:rsid w:val="00F10823"/>
    <w:rsid w:val="00F133A8"/>
    <w:rsid w:val="00F13B9D"/>
    <w:rsid w:val="00F147E9"/>
    <w:rsid w:val="00F149D5"/>
    <w:rsid w:val="00F151EA"/>
    <w:rsid w:val="00F15CD2"/>
    <w:rsid w:val="00F16E89"/>
    <w:rsid w:val="00F17858"/>
    <w:rsid w:val="00F1791D"/>
    <w:rsid w:val="00F204A3"/>
    <w:rsid w:val="00F204AF"/>
    <w:rsid w:val="00F206D5"/>
    <w:rsid w:val="00F21303"/>
    <w:rsid w:val="00F22EC5"/>
    <w:rsid w:val="00F25F61"/>
    <w:rsid w:val="00F260FF"/>
    <w:rsid w:val="00F266DA"/>
    <w:rsid w:val="00F26A36"/>
    <w:rsid w:val="00F26EC9"/>
    <w:rsid w:val="00F27681"/>
    <w:rsid w:val="00F30707"/>
    <w:rsid w:val="00F30B0C"/>
    <w:rsid w:val="00F318B0"/>
    <w:rsid w:val="00F3291B"/>
    <w:rsid w:val="00F3320A"/>
    <w:rsid w:val="00F34352"/>
    <w:rsid w:val="00F34972"/>
    <w:rsid w:val="00F35E7A"/>
    <w:rsid w:val="00F36A69"/>
    <w:rsid w:val="00F37268"/>
    <w:rsid w:val="00F37DFE"/>
    <w:rsid w:val="00F4060D"/>
    <w:rsid w:val="00F4071F"/>
    <w:rsid w:val="00F40CF8"/>
    <w:rsid w:val="00F41CBB"/>
    <w:rsid w:val="00F42C00"/>
    <w:rsid w:val="00F43EC4"/>
    <w:rsid w:val="00F4438F"/>
    <w:rsid w:val="00F44645"/>
    <w:rsid w:val="00F44B1A"/>
    <w:rsid w:val="00F457C0"/>
    <w:rsid w:val="00F45A63"/>
    <w:rsid w:val="00F472B2"/>
    <w:rsid w:val="00F47947"/>
    <w:rsid w:val="00F50617"/>
    <w:rsid w:val="00F50ABF"/>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1C8A"/>
    <w:rsid w:val="00F82793"/>
    <w:rsid w:val="00F835C8"/>
    <w:rsid w:val="00F84B9C"/>
    <w:rsid w:val="00F85E03"/>
    <w:rsid w:val="00F86602"/>
    <w:rsid w:val="00F8687A"/>
    <w:rsid w:val="00F86B45"/>
    <w:rsid w:val="00F87878"/>
    <w:rsid w:val="00F87BED"/>
    <w:rsid w:val="00F90CE2"/>
    <w:rsid w:val="00F91400"/>
    <w:rsid w:val="00F92A3E"/>
    <w:rsid w:val="00F93352"/>
    <w:rsid w:val="00F94959"/>
    <w:rsid w:val="00F95449"/>
    <w:rsid w:val="00F963E0"/>
    <w:rsid w:val="00F96E3F"/>
    <w:rsid w:val="00F97854"/>
    <w:rsid w:val="00F97A35"/>
    <w:rsid w:val="00FA01E4"/>
    <w:rsid w:val="00FA0450"/>
    <w:rsid w:val="00FA0AE0"/>
    <w:rsid w:val="00FA1214"/>
    <w:rsid w:val="00FA14AB"/>
    <w:rsid w:val="00FA363A"/>
    <w:rsid w:val="00FA3752"/>
    <w:rsid w:val="00FA3E11"/>
    <w:rsid w:val="00FA4793"/>
    <w:rsid w:val="00FA51FC"/>
    <w:rsid w:val="00FB0E47"/>
    <w:rsid w:val="00FB19AB"/>
    <w:rsid w:val="00FB2466"/>
    <w:rsid w:val="00FB26E1"/>
    <w:rsid w:val="00FB33BD"/>
    <w:rsid w:val="00FB4969"/>
    <w:rsid w:val="00FB7F17"/>
    <w:rsid w:val="00FC0F13"/>
    <w:rsid w:val="00FC133D"/>
    <w:rsid w:val="00FC239D"/>
    <w:rsid w:val="00FC3CFA"/>
    <w:rsid w:val="00FC4999"/>
    <w:rsid w:val="00FC4A84"/>
    <w:rsid w:val="00FC57A5"/>
    <w:rsid w:val="00FC594F"/>
    <w:rsid w:val="00FC6919"/>
    <w:rsid w:val="00FC73DD"/>
    <w:rsid w:val="00FD0516"/>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1BC2"/>
    <w:rsid w:val="00FE2641"/>
    <w:rsid w:val="00FE313C"/>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435857948">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6139F"/>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C5F31"/>
    <w:rsid w:val="009D0F83"/>
    <w:rsid w:val="00A915F6"/>
    <w:rsid w:val="00AB775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clerk@spelsbury.org</cp:lastModifiedBy>
  <cp:revision>3</cp:revision>
  <cp:lastPrinted>2021-03-18T23:08:00Z</cp:lastPrinted>
  <dcterms:created xsi:type="dcterms:W3CDTF">2021-10-28T12:55:00Z</dcterms:created>
  <dcterms:modified xsi:type="dcterms:W3CDTF">2021-10-28T12:56:00Z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