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72F2" w14:textId="5A85E8E2" w:rsidR="00E03445" w:rsidRPr="002D481E" w:rsidRDefault="00652D31">
      <w:pPr>
        <w:pStyle w:val="Title"/>
        <w:rPr>
          <w:sz w:val="48"/>
          <w:szCs w:val="48"/>
        </w:rPr>
      </w:pPr>
      <w:r>
        <w:rPr>
          <w:sz w:val="48"/>
          <w:szCs w:val="48"/>
        </w:rPr>
        <w:t>Clerk request for training</w:t>
      </w:r>
    </w:p>
    <w:p w14:paraId="79E0F7DA" w14:textId="7906A126" w:rsidR="00A10484" w:rsidRPr="00AC32B1" w:rsidRDefault="00EA5A7F">
      <w:pPr>
        <w:pStyle w:val="Title"/>
        <w:rPr>
          <w:sz w:val="22"/>
          <w:szCs w:val="22"/>
        </w:rPr>
      </w:pPr>
      <w:r>
        <w:rPr>
          <w:sz w:val="22"/>
          <w:szCs w:val="22"/>
        </w:rPr>
        <w:t>04 January 2021</w:t>
      </w:r>
    </w:p>
    <w:p w14:paraId="469170E3" w14:textId="77777777" w:rsidR="00855982" w:rsidRPr="0028750E" w:rsidRDefault="00317CEB" w:rsidP="002D481E">
      <w:pPr>
        <w:pStyle w:val="Heading1"/>
        <w:spacing w:before="160"/>
      </w:pPr>
      <w:r w:rsidRPr="0028750E">
        <w:t>Overview</w:t>
      </w:r>
    </w:p>
    <w:p w14:paraId="316CA3BB" w14:textId="612B45C8" w:rsidR="00A30F87" w:rsidRPr="0028750E" w:rsidRDefault="000930A2" w:rsidP="0028750E">
      <w:r>
        <w:t xml:space="preserve">Clerk would like </w:t>
      </w:r>
      <w:r w:rsidR="00652D31">
        <w:t>to attend the following training</w:t>
      </w:r>
      <w:r w:rsidR="001F735F">
        <w:t>s and event.</w:t>
      </w:r>
    </w:p>
    <w:p w14:paraId="2E6D84D0" w14:textId="43BA7867" w:rsidR="006858E8" w:rsidRDefault="00EA5A7F" w:rsidP="00B9336D">
      <w:pPr>
        <w:pStyle w:val="Heading1"/>
        <w:spacing w:before="160"/>
      </w:pPr>
      <w:r>
        <w:t>NALC Legal Update</w:t>
      </w:r>
    </w:p>
    <w:p w14:paraId="4207B268" w14:textId="7DE6BB30" w:rsidR="000C6ECF" w:rsidRDefault="00EA5A7F" w:rsidP="000C6ECF">
      <w:pPr>
        <w:pStyle w:val="ListParagraph"/>
        <w:numPr>
          <w:ilvl w:val="0"/>
          <w:numId w:val="37"/>
        </w:numPr>
      </w:pPr>
      <w:r>
        <w:t>Monday</w:t>
      </w:r>
      <w:r w:rsidR="00613192">
        <w:t xml:space="preserve"> </w:t>
      </w:r>
      <w:r>
        <w:t>11/04</w:t>
      </w:r>
      <w:r w:rsidR="00613192">
        <w:t>/22 – Online</w:t>
      </w:r>
    </w:p>
    <w:p w14:paraId="1EDE7EA4" w14:textId="71DBD481" w:rsidR="00613192" w:rsidRDefault="00613192" w:rsidP="00EA5A7F">
      <w:pPr>
        <w:pStyle w:val="ListParagraph"/>
        <w:numPr>
          <w:ilvl w:val="0"/>
          <w:numId w:val="37"/>
        </w:numPr>
      </w:pPr>
      <w:r>
        <w:t>Cost - £</w:t>
      </w:r>
      <w:r w:rsidR="00EA5A7F">
        <w:t>0.00</w:t>
      </w:r>
    </w:p>
    <w:p w14:paraId="789DDFF1" w14:textId="0A8FAC0F" w:rsidR="006F16A9" w:rsidRDefault="006F16A9" w:rsidP="000C6ECF">
      <w:pPr>
        <w:pStyle w:val="ListParagraph"/>
        <w:numPr>
          <w:ilvl w:val="0"/>
          <w:numId w:val="37"/>
        </w:numPr>
      </w:pPr>
      <w:proofErr w:type="spellStart"/>
      <w:r>
        <w:t>Organised</w:t>
      </w:r>
      <w:proofErr w:type="spellEnd"/>
      <w:r>
        <w:t xml:space="preserve"> by OALC</w:t>
      </w:r>
    </w:p>
    <w:p w14:paraId="0EA400D2" w14:textId="5052950A" w:rsidR="007916B7" w:rsidRDefault="007916B7" w:rsidP="007916B7">
      <w:pPr>
        <w:pStyle w:val="Heading1"/>
        <w:spacing w:before="160"/>
      </w:pPr>
      <w:r>
        <w:t>SLCC Practitioner Conference</w:t>
      </w:r>
      <w:r w:rsidR="004F1778">
        <w:t xml:space="preserve"> – 3 day virtual conference</w:t>
      </w:r>
    </w:p>
    <w:p w14:paraId="44C023D3" w14:textId="3CC5950F" w:rsidR="007916B7" w:rsidRDefault="00E52C86" w:rsidP="007916B7">
      <w:pPr>
        <w:pStyle w:val="ListParagraph"/>
        <w:numPr>
          <w:ilvl w:val="0"/>
          <w:numId w:val="37"/>
        </w:numPr>
      </w:pPr>
      <w:r>
        <w:t>15 – 17 February 2022 - Online</w:t>
      </w:r>
    </w:p>
    <w:p w14:paraId="1A2B1D96" w14:textId="379D3458" w:rsidR="007916B7" w:rsidRDefault="00E52C86" w:rsidP="007916B7">
      <w:pPr>
        <w:pStyle w:val="ListParagraph"/>
        <w:numPr>
          <w:ilvl w:val="0"/>
          <w:numId w:val="37"/>
        </w:numPr>
      </w:pPr>
      <w:r>
        <w:t>Total cost - £</w:t>
      </w:r>
      <w:proofErr w:type="gramStart"/>
      <w:r>
        <w:t>75</w:t>
      </w:r>
      <w:r w:rsidR="004F1778">
        <w:t xml:space="preserve">;  </w:t>
      </w:r>
      <w:proofErr w:type="spellStart"/>
      <w:r w:rsidR="00EA5A7F">
        <w:t>Spelsbury</w:t>
      </w:r>
      <w:proofErr w:type="spellEnd"/>
      <w:proofErr w:type="gramEnd"/>
      <w:r w:rsidR="004F1778">
        <w:t xml:space="preserve"> contribution - £25</w:t>
      </w:r>
    </w:p>
    <w:p w14:paraId="4B1C12AA" w14:textId="68D8DDF9" w:rsidR="00956E49" w:rsidRDefault="00E95CBB" w:rsidP="00956E49">
      <w:pPr>
        <w:pStyle w:val="ListParagraph"/>
        <w:numPr>
          <w:ilvl w:val="0"/>
          <w:numId w:val="37"/>
        </w:numPr>
      </w:pPr>
      <w:r>
        <w:t>Sessions include:</w:t>
      </w:r>
      <w:r>
        <w:br/>
      </w:r>
      <w:r w:rsidR="00956E49">
        <w:t>Community engagement</w:t>
      </w:r>
      <w:r w:rsidR="00DF6740">
        <w:tab/>
      </w:r>
      <w:r w:rsidR="00DF6740">
        <w:tab/>
      </w:r>
      <w:r w:rsidR="00DF6740">
        <w:tab/>
        <w:t>GDPR – Subject Access Requests</w:t>
      </w:r>
      <w:r w:rsidR="00956E49">
        <w:br/>
        <w:t>Council development</w:t>
      </w:r>
      <w:r w:rsidR="00DF6740">
        <w:tab/>
      </w:r>
      <w:r w:rsidR="00DF6740">
        <w:tab/>
      </w:r>
      <w:r w:rsidR="00DF6740">
        <w:tab/>
      </w:r>
      <w:r w:rsidR="00DF6740">
        <w:tab/>
      </w:r>
      <w:r w:rsidR="00956E49">
        <w:t>Open space management</w:t>
      </w:r>
      <w:r w:rsidR="00956E49">
        <w:br/>
        <w:t>Risk assessments</w:t>
      </w:r>
      <w:r w:rsidR="00DF6740">
        <w:tab/>
      </w:r>
      <w:r w:rsidR="00DF6740">
        <w:tab/>
      </w:r>
      <w:r w:rsidR="00DF6740">
        <w:tab/>
      </w:r>
      <w:r w:rsidR="00DF6740">
        <w:tab/>
      </w:r>
      <w:r w:rsidR="00956E49">
        <w:t>Procurement</w:t>
      </w:r>
      <w:r w:rsidR="00956E49">
        <w:br/>
        <w:t>Networking sessions</w:t>
      </w:r>
      <w:r w:rsidR="00DF6740">
        <w:tab/>
      </w:r>
      <w:r w:rsidR="00DF6740">
        <w:tab/>
      </w:r>
      <w:r w:rsidR="00DF6740">
        <w:tab/>
      </w:r>
      <w:r w:rsidR="00DF6740">
        <w:tab/>
      </w:r>
      <w:r w:rsidR="00956E49">
        <w:t>Play areas</w:t>
      </w:r>
      <w:r w:rsidR="00956E49">
        <w:br/>
        <w:t>Time management</w:t>
      </w:r>
      <w:r w:rsidR="00DF6740">
        <w:tab/>
      </w:r>
      <w:r w:rsidR="00DF6740">
        <w:tab/>
      </w:r>
      <w:r w:rsidR="00DF6740">
        <w:tab/>
      </w:r>
      <w:r w:rsidR="00DF6740">
        <w:tab/>
      </w:r>
      <w:r w:rsidR="00956E49">
        <w:t>Burial grounds and memorial safety</w:t>
      </w:r>
      <w:r w:rsidR="00956E49">
        <w:br/>
        <w:t>Decision making</w:t>
      </w:r>
    </w:p>
    <w:p w14:paraId="4B2EA250" w14:textId="0B1A1930" w:rsidR="00317CEB" w:rsidRPr="000B4573" w:rsidRDefault="00956E49" w:rsidP="002D481E">
      <w:pPr>
        <w:pStyle w:val="Heading1"/>
        <w:spacing w:before="160"/>
      </w:pPr>
      <w:bookmarkStart w:id="0" w:name="_Hlk31987633"/>
      <w:r>
        <w:t>Budget</w:t>
      </w:r>
      <w:r w:rsidR="007755FC">
        <w:t xml:space="preserve"> </w:t>
      </w:r>
    </w:p>
    <w:bookmarkEnd w:id="0"/>
    <w:p w14:paraId="35D118F1" w14:textId="11D94339" w:rsidR="00762761" w:rsidRPr="00793A57" w:rsidRDefault="00956E49" w:rsidP="00DF6740">
      <w:pPr>
        <w:pStyle w:val="ListParagraph"/>
        <w:tabs>
          <w:tab w:val="decimal" w:pos="3402"/>
        </w:tabs>
        <w:spacing w:after="80"/>
        <w:ind w:left="0"/>
        <w:contextualSpacing w:val="0"/>
      </w:pPr>
      <w:r w:rsidRPr="00793A57">
        <w:t xml:space="preserve">Total cost of </w:t>
      </w:r>
      <w:r w:rsidR="004420CF" w:rsidRPr="00793A57">
        <w:t>above</w:t>
      </w:r>
      <w:r w:rsidR="004420CF" w:rsidRPr="00793A57">
        <w:tab/>
      </w:r>
      <w:r w:rsidR="002C45E2" w:rsidRPr="00793A57">
        <w:t>£</w:t>
      </w:r>
      <w:r w:rsidR="00793A57" w:rsidRPr="00793A57">
        <w:t>25.00</w:t>
      </w:r>
    </w:p>
    <w:p w14:paraId="032443AB" w14:textId="33FB8A58" w:rsidR="00332C40" w:rsidRPr="00793A57" w:rsidRDefault="00332C40" w:rsidP="00DF6740">
      <w:pPr>
        <w:pStyle w:val="ListParagraph"/>
        <w:tabs>
          <w:tab w:val="decimal" w:pos="3402"/>
        </w:tabs>
        <w:spacing w:after="80"/>
        <w:ind w:left="0"/>
        <w:contextualSpacing w:val="0"/>
      </w:pPr>
      <w:r w:rsidRPr="00793A57">
        <w:t>Training budget for 2021-22</w:t>
      </w:r>
      <w:r w:rsidRPr="00793A57">
        <w:tab/>
        <w:t>£</w:t>
      </w:r>
      <w:r w:rsidR="00793A57" w:rsidRPr="00793A57">
        <w:t>350.00</w:t>
      </w:r>
    </w:p>
    <w:p w14:paraId="6F126153" w14:textId="0C05F386" w:rsidR="00332C40" w:rsidRPr="00793A57" w:rsidRDefault="00332C40" w:rsidP="00DF6740">
      <w:pPr>
        <w:pStyle w:val="ListParagraph"/>
        <w:tabs>
          <w:tab w:val="decimal" w:pos="3402"/>
        </w:tabs>
        <w:spacing w:after="80"/>
        <w:ind w:left="0"/>
        <w:contextualSpacing w:val="0"/>
      </w:pPr>
      <w:r w:rsidRPr="00793A57">
        <w:t>Budget used to date</w:t>
      </w:r>
      <w:r w:rsidR="00DF6740" w:rsidRPr="00793A57">
        <w:tab/>
        <w:t>£</w:t>
      </w:r>
      <w:r w:rsidR="00793A57" w:rsidRPr="00793A57">
        <w:t>83.00</w:t>
      </w:r>
    </w:p>
    <w:p w14:paraId="4614DC4A" w14:textId="5104B282" w:rsidR="00762761" w:rsidRDefault="00DF6740" w:rsidP="00DF6740">
      <w:pPr>
        <w:pStyle w:val="ListParagraph"/>
        <w:tabs>
          <w:tab w:val="decimal" w:pos="3402"/>
        </w:tabs>
        <w:spacing w:after="0"/>
        <w:ind w:left="0"/>
        <w:contextualSpacing w:val="0"/>
      </w:pPr>
      <w:r w:rsidRPr="00793A57">
        <w:t>Budget remaining (</w:t>
      </w:r>
      <w:r w:rsidR="00793A57" w:rsidRPr="00793A57">
        <w:t>04/01/22</w:t>
      </w:r>
      <w:r w:rsidRPr="00793A57">
        <w:t>)</w:t>
      </w:r>
      <w:r w:rsidRPr="00793A57">
        <w:tab/>
        <w:t>£</w:t>
      </w:r>
      <w:r w:rsidR="00793A57" w:rsidRPr="00793A57">
        <w:t>267.00</w:t>
      </w:r>
    </w:p>
    <w:sectPr w:rsidR="00762761" w:rsidSect="00661060">
      <w:headerReference w:type="default" r:id="rId10"/>
      <w:footerReference w:type="default" r:id="rId11"/>
      <w:headerReference w:type="first" r:id="rId12"/>
      <w:pgSz w:w="12240" w:h="15840"/>
      <w:pgMar w:top="1440" w:right="1440" w:bottom="1135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9A467" w14:textId="77777777" w:rsidR="00561819" w:rsidRDefault="00561819" w:rsidP="00855982">
      <w:pPr>
        <w:spacing w:after="0" w:line="240" w:lineRule="auto"/>
      </w:pPr>
      <w:r>
        <w:separator/>
      </w:r>
    </w:p>
  </w:endnote>
  <w:endnote w:type="continuationSeparator" w:id="0">
    <w:p w14:paraId="01081AC6" w14:textId="77777777" w:rsidR="00561819" w:rsidRDefault="00561819" w:rsidP="00855982">
      <w:pPr>
        <w:spacing w:after="0" w:line="240" w:lineRule="auto"/>
      </w:pPr>
      <w:r>
        <w:continuationSeparator/>
      </w:r>
    </w:p>
  </w:endnote>
  <w:endnote w:type="continuationNotice" w:id="1">
    <w:p w14:paraId="75ECA026" w14:textId="77777777" w:rsidR="00561819" w:rsidRDefault="005618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543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03056" w14:textId="01846CB9" w:rsidR="00F0568D" w:rsidRDefault="00F0568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F7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29C8E" w14:textId="77777777" w:rsidR="00561819" w:rsidRDefault="00561819" w:rsidP="00855982">
      <w:pPr>
        <w:spacing w:after="0" w:line="240" w:lineRule="auto"/>
      </w:pPr>
      <w:r>
        <w:separator/>
      </w:r>
    </w:p>
  </w:footnote>
  <w:footnote w:type="continuationSeparator" w:id="0">
    <w:p w14:paraId="733F68C7" w14:textId="77777777" w:rsidR="00561819" w:rsidRDefault="00561819" w:rsidP="00855982">
      <w:pPr>
        <w:spacing w:after="0" w:line="240" w:lineRule="auto"/>
      </w:pPr>
      <w:r>
        <w:continuationSeparator/>
      </w:r>
    </w:p>
  </w:footnote>
  <w:footnote w:type="continuationNotice" w:id="1">
    <w:p w14:paraId="398D4A55" w14:textId="77777777" w:rsidR="00561819" w:rsidRDefault="005618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1FBE" w14:textId="4A8DA3F9" w:rsidR="00573F71" w:rsidRPr="00EA5A7F" w:rsidRDefault="00EA5A7F" w:rsidP="00DB30E6">
    <w:pPr>
      <w:pStyle w:val="Header"/>
      <w:jc w:val="right"/>
      <w:rPr>
        <w:lang w:val="en-GB"/>
      </w:rPr>
    </w:pPr>
    <w:proofErr w:type="spellStart"/>
    <w:r>
      <w:rPr>
        <w:lang w:val="en-GB"/>
      </w:rPr>
      <w:t>Spelsbury</w:t>
    </w:r>
    <w:proofErr w:type="spellEnd"/>
    <w:r>
      <w:rPr>
        <w:lang w:val="en-GB"/>
      </w:rPr>
      <w:t xml:space="preserve"> Parish Council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F979" w14:textId="77777777" w:rsidR="00573F71" w:rsidRDefault="00DB30E6" w:rsidP="00DB30E6">
    <w:pPr>
      <w:pStyle w:val="Header"/>
      <w:jc w:val="right"/>
    </w:pPr>
    <w:proofErr w:type="spellStart"/>
    <w:r>
      <w:t>Spelsbury</w:t>
    </w:r>
    <w:proofErr w:type="spellEnd"/>
    <w:r>
      <w:t xml:space="preserve">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496306"/>
    <w:multiLevelType w:val="hybridMultilevel"/>
    <w:tmpl w:val="636E0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E6F464F"/>
    <w:multiLevelType w:val="hybridMultilevel"/>
    <w:tmpl w:val="1546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2428D"/>
    <w:multiLevelType w:val="hybridMultilevel"/>
    <w:tmpl w:val="A6348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A20D7"/>
    <w:multiLevelType w:val="hybridMultilevel"/>
    <w:tmpl w:val="2F16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53FBF"/>
    <w:multiLevelType w:val="hybridMultilevel"/>
    <w:tmpl w:val="6C00B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887544"/>
    <w:multiLevelType w:val="hybridMultilevel"/>
    <w:tmpl w:val="01E2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E4A16"/>
    <w:multiLevelType w:val="multilevel"/>
    <w:tmpl w:val="C5D8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196B19"/>
    <w:multiLevelType w:val="hybridMultilevel"/>
    <w:tmpl w:val="C334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8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7"/>
  </w:num>
  <w:num w:numId="30">
    <w:abstractNumId w:val="22"/>
  </w:num>
  <w:num w:numId="31">
    <w:abstractNumId w:val="21"/>
  </w:num>
  <w:num w:numId="32">
    <w:abstractNumId w:val="16"/>
  </w:num>
  <w:num w:numId="33">
    <w:abstractNumId w:val="25"/>
  </w:num>
  <w:num w:numId="34">
    <w:abstractNumId w:val="19"/>
  </w:num>
  <w:num w:numId="35">
    <w:abstractNumId w:val="23"/>
  </w:num>
  <w:num w:numId="36">
    <w:abstractNumId w:val="24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A1"/>
    <w:rsid w:val="00002FE4"/>
    <w:rsid w:val="00007F99"/>
    <w:rsid w:val="00013F3F"/>
    <w:rsid w:val="0002730E"/>
    <w:rsid w:val="00043CD8"/>
    <w:rsid w:val="00053D0F"/>
    <w:rsid w:val="0005760A"/>
    <w:rsid w:val="00057A58"/>
    <w:rsid w:val="00074CA6"/>
    <w:rsid w:val="00082101"/>
    <w:rsid w:val="00085301"/>
    <w:rsid w:val="000930A2"/>
    <w:rsid w:val="000A0C23"/>
    <w:rsid w:val="000A1994"/>
    <w:rsid w:val="000B4573"/>
    <w:rsid w:val="000C6ECF"/>
    <w:rsid w:val="000C766A"/>
    <w:rsid w:val="000E662F"/>
    <w:rsid w:val="000F3A1A"/>
    <w:rsid w:val="001040A1"/>
    <w:rsid w:val="0010663B"/>
    <w:rsid w:val="0012343C"/>
    <w:rsid w:val="00124E42"/>
    <w:rsid w:val="0013767B"/>
    <w:rsid w:val="00174AF1"/>
    <w:rsid w:val="001D4362"/>
    <w:rsid w:val="001E4331"/>
    <w:rsid w:val="001E7E2B"/>
    <w:rsid w:val="001F01E2"/>
    <w:rsid w:val="001F735F"/>
    <w:rsid w:val="0024788B"/>
    <w:rsid w:val="00282490"/>
    <w:rsid w:val="00283BD9"/>
    <w:rsid w:val="0028750E"/>
    <w:rsid w:val="002A16C5"/>
    <w:rsid w:val="002A6A1B"/>
    <w:rsid w:val="002C45E2"/>
    <w:rsid w:val="002C5930"/>
    <w:rsid w:val="002D22CF"/>
    <w:rsid w:val="002D481E"/>
    <w:rsid w:val="002E4D5A"/>
    <w:rsid w:val="00307460"/>
    <w:rsid w:val="00317CEB"/>
    <w:rsid w:val="00332C40"/>
    <w:rsid w:val="00333970"/>
    <w:rsid w:val="0037447D"/>
    <w:rsid w:val="003923C4"/>
    <w:rsid w:val="0039796F"/>
    <w:rsid w:val="003C6D3C"/>
    <w:rsid w:val="003D1E13"/>
    <w:rsid w:val="003E46B1"/>
    <w:rsid w:val="003F6441"/>
    <w:rsid w:val="004071BD"/>
    <w:rsid w:val="00423CEE"/>
    <w:rsid w:val="00425378"/>
    <w:rsid w:val="00440C00"/>
    <w:rsid w:val="004420CF"/>
    <w:rsid w:val="00453B94"/>
    <w:rsid w:val="004567DF"/>
    <w:rsid w:val="004650AE"/>
    <w:rsid w:val="004753E1"/>
    <w:rsid w:val="00485B4E"/>
    <w:rsid w:val="004A65AB"/>
    <w:rsid w:val="004D0974"/>
    <w:rsid w:val="004D6057"/>
    <w:rsid w:val="004F1778"/>
    <w:rsid w:val="005134E0"/>
    <w:rsid w:val="00534E78"/>
    <w:rsid w:val="00561819"/>
    <w:rsid w:val="00561C55"/>
    <w:rsid w:val="00565FF5"/>
    <w:rsid w:val="00567A91"/>
    <w:rsid w:val="00573F71"/>
    <w:rsid w:val="00575964"/>
    <w:rsid w:val="00583511"/>
    <w:rsid w:val="005A1214"/>
    <w:rsid w:val="00613192"/>
    <w:rsid w:val="006142BC"/>
    <w:rsid w:val="00621E46"/>
    <w:rsid w:val="00626E2C"/>
    <w:rsid w:val="00652D31"/>
    <w:rsid w:val="00661060"/>
    <w:rsid w:val="0066627F"/>
    <w:rsid w:val="006672B1"/>
    <w:rsid w:val="00670601"/>
    <w:rsid w:val="00676516"/>
    <w:rsid w:val="006858E8"/>
    <w:rsid w:val="00691C2C"/>
    <w:rsid w:val="00693E67"/>
    <w:rsid w:val="006B0DF8"/>
    <w:rsid w:val="006B4107"/>
    <w:rsid w:val="006E5547"/>
    <w:rsid w:val="006F16A9"/>
    <w:rsid w:val="00714837"/>
    <w:rsid w:val="00721D63"/>
    <w:rsid w:val="00754167"/>
    <w:rsid w:val="00755FC6"/>
    <w:rsid w:val="00762761"/>
    <w:rsid w:val="007730F3"/>
    <w:rsid w:val="007755FC"/>
    <w:rsid w:val="007833A7"/>
    <w:rsid w:val="0078357E"/>
    <w:rsid w:val="007916B7"/>
    <w:rsid w:val="00793A57"/>
    <w:rsid w:val="00793B35"/>
    <w:rsid w:val="00795405"/>
    <w:rsid w:val="007A14C7"/>
    <w:rsid w:val="007B1F12"/>
    <w:rsid w:val="007E1300"/>
    <w:rsid w:val="007E1DD5"/>
    <w:rsid w:val="00807F94"/>
    <w:rsid w:val="00815C13"/>
    <w:rsid w:val="008253F5"/>
    <w:rsid w:val="00833687"/>
    <w:rsid w:val="00855982"/>
    <w:rsid w:val="008675C5"/>
    <w:rsid w:val="008C157B"/>
    <w:rsid w:val="008C4D30"/>
    <w:rsid w:val="008D228C"/>
    <w:rsid w:val="008E4FBA"/>
    <w:rsid w:val="008E74ED"/>
    <w:rsid w:val="00907514"/>
    <w:rsid w:val="0091510A"/>
    <w:rsid w:val="009301AC"/>
    <w:rsid w:val="009324CB"/>
    <w:rsid w:val="009347EE"/>
    <w:rsid w:val="00956E49"/>
    <w:rsid w:val="00956F2A"/>
    <w:rsid w:val="00975102"/>
    <w:rsid w:val="0098382F"/>
    <w:rsid w:val="00986A20"/>
    <w:rsid w:val="009A6D19"/>
    <w:rsid w:val="009B483C"/>
    <w:rsid w:val="009C31DB"/>
    <w:rsid w:val="009D6F62"/>
    <w:rsid w:val="00A10484"/>
    <w:rsid w:val="00A30F87"/>
    <w:rsid w:val="00A426BE"/>
    <w:rsid w:val="00A44960"/>
    <w:rsid w:val="00A958BD"/>
    <w:rsid w:val="00AB100F"/>
    <w:rsid w:val="00AB1C66"/>
    <w:rsid w:val="00AB3AAE"/>
    <w:rsid w:val="00AB66D3"/>
    <w:rsid w:val="00AC32B1"/>
    <w:rsid w:val="00AD6570"/>
    <w:rsid w:val="00AE4F41"/>
    <w:rsid w:val="00AF2D5C"/>
    <w:rsid w:val="00B0097D"/>
    <w:rsid w:val="00B25CA9"/>
    <w:rsid w:val="00B369B3"/>
    <w:rsid w:val="00B64647"/>
    <w:rsid w:val="00B81BD3"/>
    <w:rsid w:val="00B84977"/>
    <w:rsid w:val="00B9336D"/>
    <w:rsid w:val="00BA6F6B"/>
    <w:rsid w:val="00BB0504"/>
    <w:rsid w:val="00BB2F39"/>
    <w:rsid w:val="00BB376B"/>
    <w:rsid w:val="00BE1992"/>
    <w:rsid w:val="00BF7A7F"/>
    <w:rsid w:val="00C04274"/>
    <w:rsid w:val="00C6211E"/>
    <w:rsid w:val="00C9217A"/>
    <w:rsid w:val="00CD4938"/>
    <w:rsid w:val="00CD70F6"/>
    <w:rsid w:val="00CE4115"/>
    <w:rsid w:val="00CE48FF"/>
    <w:rsid w:val="00CF3B71"/>
    <w:rsid w:val="00D0304C"/>
    <w:rsid w:val="00D175C3"/>
    <w:rsid w:val="00D276FF"/>
    <w:rsid w:val="00D41824"/>
    <w:rsid w:val="00D52DE4"/>
    <w:rsid w:val="00D62CE0"/>
    <w:rsid w:val="00D63102"/>
    <w:rsid w:val="00D76B24"/>
    <w:rsid w:val="00D800D5"/>
    <w:rsid w:val="00DB239B"/>
    <w:rsid w:val="00DB30E6"/>
    <w:rsid w:val="00DC08B6"/>
    <w:rsid w:val="00DC55A6"/>
    <w:rsid w:val="00DE358C"/>
    <w:rsid w:val="00DE7052"/>
    <w:rsid w:val="00DE7F63"/>
    <w:rsid w:val="00DF6740"/>
    <w:rsid w:val="00DF71B2"/>
    <w:rsid w:val="00E03445"/>
    <w:rsid w:val="00E21038"/>
    <w:rsid w:val="00E214D1"/>
    <w:rsid w:val="00E52C86"/>
    <w:rsid w:val="00E543DE"/>
    <w:rsid w:val="00E72A4F"/>
    <w:rsid w:val="00E95CBB"/>
    <w:rsid w:val="00EA5A7F"/>
    <w:rsid w:val="00EB1166"/>
    <w:rsid w:val="00EC0EE5"/>
    <w:rsid w:val="00EC0FC7"/>
    <w:rsid w:val="00EC79E4"/>
    <w:rsid w:val="00ED7EA0"/>
    <w:rsid w:val="00EE12C3"/>
    <w:rsid w:val="00EE3346"/>
    <w:rsid w:val="00EE46E1"/>
    <w:rsid w:val="00F0568D"/>
    <w:rsid w:val="00F2361A"/>
    <w:rsid w:val="00F23E0C"/>
    <w:rsid w:val="00F317EA"/>
    <w:rsid w:val="00F317F5"/>
    <w:rsid w:val="00F50221"/>
    <w:rsid w:val="00F51C87"/>
    <w:rsid w:val="00F52E09"/>
    <w:rsid w:val="00F7147A"/>
    <w:rsid w:val="00F720CB"/>
    <w:rsid w:val="00F90F80"/>
    <w:rsid w:val="00FD13D1"/>
    <w:rsid w:val="00FD262C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E53D"/>
  <w15:chartTrackingRefBased/>
  <w15:docId w15:val="{542C78BD-A087-46CB-8D0A-907F2A24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0C76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958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33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671810-3EF7-4C8E-BCBA-248ABE2BAB39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ChadBookkeeping</dc:creator>
  <cp:lastModifiedBy>clerk@spelsbury.org</cp:lastModifiedBy>
  <cp:revision>2</cp:revision>
  <dcterms:created xsi:type="dcterms:W3CDTF">2022-01-04T18:03:00Z</dcterms:created>
  <dcterms:modified xsi:type="dcterms:W3CDTF">2022-01-04T18:03:00Z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