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8825275" w:rsidR="00E03445" w:rsidRPr="002D481E" w:rsidRDefault="00B33CA1" w:rsidP="00B75D89">
      <w:pPr>
        <w:pStyle w:val="Heading2"/>
      </w:pPr>
      <w:r>
        <w:t>Review of s137 expenditure</w:t>
      </w:r>
    </w:p>
    <w:p w14:paraId="79E0F7DA" w14:textId="3FD4C0FF" w:rsidR="00A10484" w:rsidRPr="00AC32B1" w:rsidRDefault="00973182">
      <w:pPr>
        <w:pStyle w:val="Title"/>
        <w:rPr>
          <w:sz w:val="22"/>
          <w:szCs w:val="22"/>
        </w:rPr>
      </w:pPr>
      <w:r>
        <w:rPr>
          <w:sz w:val="22"/>
          <w:szCs w:val="22"/>
        </w:rPr>
        <w:t>13 May 2021</w:t>
      </w:r>
    </w:p>
    <w:p w14:paraId="587EFA0E" w14:textId="77777777" w:rsidR="00FF41D1" w:rsidRDefault="00FF41D1" w:rsidP="00C9217A"/>
    <w:p w14:paraId="18EA1214" w14:textId="4FA78996" w:rsidR="00FF41D1" w:rsidRPr="00303151" w:rsidRDefault="005C3830" w:rsidP="00B33CA1">
      <w:pPr>
        <w:tabs>
          <w:tab w:val="decimal" w:pos="3261"/>
        </w:tabs>
      </w:pPr>
      <w:r>
        <w:rPr>
          <w:b/>
          <w:bCs/>
        </w:rPr>
        <w:t xml:space="preserve">2020-2021 </w:t>
      </w:r>
      <w:r w:rsidR="00303151">
        <w:rPr>
          <w:b/>
          <w:bCs/>
        </w:rPr>
        <w:br/>
      </w:r>
      <w:r w:rsidRPr="00303151">
        <w:t xml:space="preserve">No </w:t>
      </w:r>
      <w:r w:rsidR="009108A3" w:rsidRPr="00303151">
        <w:t xml:space="preserve">s137 </w:t>
      </w:r>
      <w:r w:rsidR="00303151">
        <w:t>expenditure</w:t>
      </w:r>
    </w:p>
    <w:p w14:paraId="321CD1A3" w14:textId="1C647E66" w:rsidR="009108A3" w:rsidRDefault="009108A3" w:rsidP="00B33CA1">
      <w:pPr>
        <w:tabs>
          <w:tab w:val="decimal" w:pos="3261"/>
        </w:tabs>
        <w:rPr>
          <w:b/>
          <w:bCs/>
        </w:rPr>
      </w:pPr>
    </w:p>
    <w:p w14:paraId="49379336" w14:textId="65A05EAB" w:rsidR="00CD798B" w:rsidRPr="00303151" w:rsidRDefault="009108A3" w:rsidP="00B33CA1">
      <w:pPr>
        <w:tabs>
          <w:tab w:val="decimal" w:pos="3261"/>
        </w:tabs>
      </w:pPr>
      <w:r>
        <w:rPr>
          <w:b/>
          <w:bCs/>
        </w:rPr>
        <w:t>2021-2022 s137 limit</w:t>
      </w:r>
      <w:r>
        <w:rPr>
          <w:b/>
          <w:bCs/>
        </w:rPr>
        <w:br/>
      </w:r>
      <w:r w:rsidR="00CD798B" w:rsidRPr="00303151">
        <w:t>£</w:t>
      </w:r>
      <w:r w:rsidR="003F6AB0" w:rsidRPr="00303151">
        <w:t>8.41 x 246 = £2068.86</w:t>
      </w:r>
    </w:p>
    <w:sectPr w:rsidR="00CD798B" w:rsidRPr="0030315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BBF5" w14:textId="77777777" w:rsidR="00817114" w:rsidRDefault="00817114" w:rsidP="00855982">
      <w:pPr>
        <w:spacing w:after="0" w:line="240" w:lineRule="auto"/>
      </w:pPr>
      <w:r>
        <w:separator/>
      </w:r>
    </w:p>
  </w:endnote>
  <w:endnote w:type="continuationSeparator" w:id="0">
    <w:p w14:paraId="5DA8F6F2" w14:textId="77777777" w:rsidR="00817114" w:rsidRDefault="00817114" w:rsidP="00855982">
      <w:pPr>
        <w:spacing w:after="0" w:line="240" w:lineRule="auto"/>
      </w:pPr>
      <w:r>
        <w:continuationSeparator/>
      </w:r>
    </w:p>
  </w:endnote>
  <w:endnote w:type="continuationNotice" w:id="1">
    <w:p w14:paraId="1ADDC706" w14:textId="77777777" w:rsidR="00817114" w:rsidRDefault="00817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8DF1" w14:textId="77777777" w:rsidR="00817114" w:rsidRDefault="00817114" w:rsidP="00855982">
      <w:pPr>
        <w:spacing w:after="0" w:line="240" w:lineRule="auto"/>
      </w:pPr>
      <w:r>
        <w:separator/>
      </w:r>
    </w:p>
  </w:footnote>
  <w:footnote w:type="continuationSeparator" w:id="0">
    <w:p w14:paraId="62D3CD1D" w14:textId="77777777" w:rsidR="00817114" w:rsidRDefault="00817114" w:rsidP="00855982">
      <w:pPr>
        <w:spacing w:after="0" w:line="240" w:lineRule="auto"/>
      </w:pPr>
      <w:r>
        <w:continuationSeparator/>
      </w:r>
    </w:p>
  </w:footnote>
  <w:footnote w:type="continuationNotice" w:id="1">
    <w:p w14:paraId="699EBA32" w14:textId="77777777" w:rsidR="00817114" w:rsidRDefault="00817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54B05FA" w:rsidR="00573F71" w:rsidRDefault="00DB30E6" w:rsidP="00DB30E6">
    <w:pPr>
      <w:pStyle w:val="Header"/>
      <w:jc w:val="right"/>
    </w:pPr>
    <w:r>
      <w:t>S</w:t>
    </w:r>
    <w:r w:rsidR="00973182">
      <w:t>pelsbury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4D5A"/>
    <w:rsid w:val="00303151"/>
    <w:rsid w:val="00307460"/>
    <w:rsid w:val="00317CEB"/>
    <w:rsid w:val="00333970"/>
    <w:rsid w:val="00346007"/>
    <w:rsid w:val="00352A21"/>
    <w:rsid w:val="003672D4"/>
    <w:rsid w:val="0037447D"/>
    <w:rsid w:val="00383DB9"/>
    <w:rsid w:val="003923C4"/>
    <w:rsid w:val="0039796F"/>
    <w:rsid w:val="003C6D3C"/>
    <w:rsid w:val="003D0F51"/>
    <w:rsid w:val="003D1E13"/>
    <w:rsid w:val="003E1A08"/>
    <w:rsid w:val="003E46B1"/>
    <w:rsid w:val="003F02E4"/>
    <w:rsid w:val="003F6441"/>
    <w:rsid w:val="003F6AB0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3830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108A3"/>
    <w:rsid w:val="00927080"/>
    <w:rsid w:val="009301AC"/>
    <w:rsid w:val="009324CB"/>
    <w:rsid w:val="009347EE"/>
    <w:rsid w:val="00947C76"/>
    <w:rsid w:val="00956ABB"/>
    <w:rsid w:val="00956F2A"/>
    <w:rsid w:val="00970A7E"/>
    <w:rsid w:val="00973182"/>
    <w:rsid w:val="00975102"/>
    <w:rsid w:val="0098382F"/>
    <w:rsid w:val="00986A20"/>
    <w:rsid w:val="009872F9"/>
    <w:rsid w:val="00993FD8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3CA1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D798B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8</cp:revision>
  <dcterms:created xsi:type="dcterms:W3CDTF">2021-05-13T21:07:00Z</dcterms:created>
  <dcterms:modified xsi:type="dcterms:W3CDTF">2021-05-13T21:15:00Z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